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59AB" w14:textId="5D469794" w:rsidR="0001420B" w:rsidRPr="00605C3D" w:rsidRDefault="0001420B" w:rsidP="0001420B">
      <w:pPr>
        <w:pStyle w:val="ARCATnote"/>
      </w:pPr>
      <w:r w:rsidRPr="00605C3D">
        <w:t>** NOTE TO SPECIFIER ** LINCORA: Premium Standard and Custom Lockers</w:t>
      </w:r>
    </w:p>
    <w:p w14:paraId="0BE2D1F6" w14:textId="77777777" w:rsidR="0001420B" w:rsidRPr="00605C3D" w:rsidRDefault="0001420B" w:rsidP="0001420B">
      <w:pPr>
        <w:pStyle w:val="ARCATnote"/>
      </w:pPr>
    </w:p>
    <w:p w14:paraId="179D7FDE" w14:textId="77777777" w:rsidR="0001420B" w:rsidRPr="00605C3D" w:rsidRDefault="0001420B" w:rsidP="0001420B">
      <w:pPr>
        <w:pStyle w:val="ARCATnote"/>
      </w:pPr>
      <w:r w:rsidRPr="00605C3D">
        <w:t>This section is based on the products of LINCORA, which is located at:</w:t>
      </w:r>
    </w:p>
    <w:p w14:paraId="103F35A7" w14:textId="77777777" w:rsidR="0001420B" w:rsidRPr="00605C3D" w:rsidRDefault="0001420B" w:rsidP="0001420B">
      <w:pPr>
        <w:pStyle w:val="ARCATnote"/>
      </w:pPr>
    </w:p>
    <w:p w14:paraId="63F9FE83" w14:textId="77777777" w:rsidR="0001420B" w:rsidRPr="00605C3D" w:rsidRDefault="0001420B" w:rsidP="0001420B">
      <w:pPr>
        <w:pStyle w:val="ARCATnote"/>
      </w:pPr>
      <w:r w:rsidRPr="00605C3D">
        <w:t>6265 Notre-Dame St. E.</w:t>
      </w:r>
    </w:p>
    <w:p w14:paraId="08A5E64C" w14:textId="77777777" w:rsidR="0001420B" w:rsidRPr="00605C3D" w:rsidRDefault="0001420B" w:rsidP="0001420B">
      <w:pPr>
        <w:pStyle w:val="ARCATnote"/>
      </w:pPr>
      <w:r w:rsidRPr="00605C3D">
        <w:t>Montreal, QC H1N 2E9</w:t>
      </w:r>
    </w:p>
    <w:p w14:paraId="5F80AB01" w14:textId="302A9F50" w:rsidR="0001420B" w:rsidRPr="00605C3D" w:rsidRDefault="0001420B" w:rsidP="0001420B">
      <w:pPr>
        <w:pStyle w:val="ARCATnote"/>
      </w:pPr>
      <w:r w:rsidRPr="00605C3D">
        <w:t>Toll Free: 800-564-9001</w:t>
      </w:r>
    </w:p>
    <w:p w14:paraId="662D2472" w14:textId="0C154D21" w:rsidR="0001420B" w:rsidRPr="00605C3D" w:rsidRDefault="0001420B" w:rsidP="0001420B">
      <w:pPr>
        <w:pStyle w:val="ARCATnote"/>
      </w:pPr>
      <w:r w:rsidRPr="00605C3D">
        <w:t>Phone: 514-253-5700</w:t>
      </w:r>
    </w:p>
    <w:p w14:paraId="6CDC1682" w14:textId="390B07BB" w:rsidR="0001420B" w:rsidRPr="00605C3D" w:rsidRDefault="0001420B" w:rsidP="0001420B">
      <w:pPr>
        <w:pStyle w:val="ARCATnote"/>
      </w:pPr>
      <w:r w:rsidRPr="00605C3D">
        <w:t>Email: info@lincora.com</w:t>
      </w:r>
    </w:p>
    <w:p w14:paraId="5258650C" w14:textId="2F2AD409" w:rsidR="0001420B" w:rsidRPr="00605C3D" w:rsidRDefault="0001420B" w:rsidP="0001420B">
      <w:pPr>
        <w:pStyle w:val="ARCATnote"/>
      </w:pPr>
      <w:r w:rsidRPr="00605C3D">
        <w:t>Web: https://www.lincora.com</w:t>
      </w:r>
    </w:p>
    <w:p w14:paraId="242965E3" w14:textId="77777777" w:rsidR="0001420B" w:rsidRPr="00605C3D" w:rsidRDefault="0001420B" w:rsidP="0001420B">
      <w:pPr>
        <w:pStyle w:val="ARCATnote"/>
      </w:pPr>
    </w:p>
    <w:p w14:paraId="633677D9" w14:textId="397B6716" w:rsidR="0001420B" w:rsidRPr="00605C3D" w:rsidRDefault="0001420B" w:rsidP="0001420B">
      <w:pPr>
        <w:pStyle w:val="ARCATnote"/>
      </w:pPr>
      <w:r w:rsidRPr="00605C3D">
        <w:t>[</w:t>
      </w:r>
      <w:hyperlink r:id="rId11" w:history="1">
        <w:r w:rsidRPr="00605C3D">
          <w:rPr>
            <w:rStyle w:val="Lienhypertexte"/>
          </w:rPr>
          <w:t>Click Here</w:t>
        </w:r>
      </w:hyperlink>
      <w:r w:rsidRPr="00605C3D">
        <w:t>] for additional information.</w:t>
      </w:r>
    </w:p>
    <w:p w14:paraId="3BA0BD7D" w14:textId="5DB6816E" w:rsidR="0001420B" w:rsidRPr="00605C3D" w:rsidRDefault="0001420B" w:rsidP="0001420B">
      <w:pPr>
        <w:pStyle w:val="ARCATnote"/>
      </w:pPr>
      <w:r w:rsidRPr="00605C3D">
        <w:t>Our slogan says it all: Imagine your Locker™</w:t>
      </w:r>
    </w:p>
    <w:p w14:paraId="20922F57" w14:textId="77777777" w:rsidR="0001420B" w:rsidRPr="00605C3D" w:rsidRDefault="0001420B" w:rsidP="0001420B">
      <w:pPr>
        <w:pStyle w:val="ARCATnote"/>
      </w:pPr>
      <w:r w:rsidRPr="00605C3D">
        <w:t>Founded in 1975, LINCORA manufactures durable premium all-welded standard and custom lockers. Premium means, among other things, that it is common to see 30- or 35-year-old LINCORA lockers that are still structurally efficient when adapted to their environment and users.</w:t>
      </w:r>
    </w:p>
    <w:p w14:paraId="232EE8A9" w14:textId="77777777" w:rsidR="0001420B" w:rsidRPr="00605C3D" w:rsidRDefault="0001420B" w:rsidP="0001420B">
      <w:pPr>
        <w:pStyle w:val="ARCATnote"/>
      </w:pPr>
    </w:p>
    <w:p w14:paraId="59A05CE1" w14:textId="60C2EB17" w:rsidR="0001420B" w:rsidRPr="00605C3D" w:rsidRDefault="0001420B" w:rsidP="0001420B">
      <w:pPr>
        <w:pStyle w:val="ARCATnote"/>
      </w:pPr>
      <w:r w:rsidRPr="00605C3D">
        <w:t>LINCORA's clients value three main factors: durability, customization, and user satisfaction.</w:t>
      </w:r>
    </w:p>
    <w:p w14:paraId="78181A7F" w14:textId="77777777" w:rsidR="0001420B" w:rsidRPr="00605C3D" w:rsidRDefault="0001420B" w:rsidP="0001420B">
      <w:pPr>
        <w:pStyle w:val="ARCATnote"/>
      </w:pPr>
      <w:r w:rsidRPr="00605C3D">
        <w:t>To this aim, LINCORA has created a powerful Configurator that allows you to:</w:t>
      </w:r>
    </w:p>
    <w:p w14:paraId="4FBD7684" w14:textId="2175D43E" w:rsidR="0001420B" w:rsidRPr="00605C3D" w:rsidRDefault="0001420B" w:rsidP="0001420B">
      <w:pPr>
        <w:pStyle w:val="ARCATnote"/>
      </w:pPr>
      <w:r w:rsidRPr="00605C3D">
        <w:t xml:space="preserve"> 1. Imagine and create a locker that will meet all your user's storage requirements.</w:t>
      </w:r>
    </w:p>
    <w:p w14:paraId="327893E0" w14:textId="1759C40E" w:rsidR="0001420B" w:rsidRPr="00605C3D" w:rsidRDefault="0001420B" w:rsidP="0001420B">
      <w:pPr>
        <w:pStyle w:val="ARCATnote"/>
      </w:pPr>
      <w:r w:rsidRPr="00605C3D">
        <w:t xml:space="preserve"> 2. Adapt the locker to your space and not the other way around</w:t>
      </w:r>
    </w:p>
    <w:p w14:paraId="56CDBDC2" w14:textId="54F663CC" w:rsidR="0001420B" w:rsidRPr="00605C3D" w:rsidRDefault="0001420B" w:rsidP="0001420B">
      <w:pPr>
        <w:pStyle w:val="ARCATnote"/>
      </w:pPr>
      <w:r w:rsidRPr="00605C3D">
        <w:t xml:space="preserve"> 3. Adjust the dimensions of your lockers during their construction if needed</w:t>
      </w:r>
    </w:p>
    <w:p w14:paraId="2DF59CF6" w14:textId="64F3BAFE" w:rsidR="0001420B" w:rsidRPr="00605C3D" w:rsidRDefault="0001420B" w:rsidP="0001420B">
      <w:pPr>
        <w:pStyle w:val="ARCATnote"/>
      </w:pPr>
      <w:r w:rsidRPr="00605C3D">
        <w:t xml:space="preserve">PS: Width, </w:t>
      </w:r>
      <w:proofErr w:type="gramStart"/>
      <w:r w:rsidRPr="00605C3D">
        <w:t>depth</w:t>
      </w:r>
      <w:proofErr w:type="gramEnd"/>
      <w:r w:rsidRPr="00605C3D">
        <w:t xml:space="preserve"> and height are customizable within 1/8 inches (3 mm).</w:t>
      </w:r>
    </w:p>
    <w:p w14:paraId="429348E8" w14:textId="77777777" w:rsidR="0001420B" w:rsidRPr="00605C3D" w:rsidRDefault="0001420B" w:rsidP="0001420B">
      <w:pPr>
        <w:pStyle w:val="ARCATnote"/>
      </w:pPr>
    </w:p>
    <w:p w14:paraId="2760C752" w14:textId="0600CA71" w:rsidR="0001420B" w:rsidRPr="00605C3D" w:rsidRDefault="0001420B" w:rsidP="0001420B">
      <w:pPr>
        <w:pStyle w:val="ARCATnote"/>
      </w:pPr>
      <w:r w:rsidRPr="00605C3D">
        <w:t>The fact that LINCORA has automated the customization of its lockers allows us to thrive on complex projects and meet the needs of the following clientele: public safety, institutional, private sector including manufacturing and distribution, health care, education, and mining.</w:t>
      </w:r>
    </w:p>
    <w:p w14:paraId="46CB62DD" w14:textId="77777777" w:rsidR="0001420B" w:rsidRPr="00605C3D" w:rsidRDefault="0001420B" w:rsidP="0001420B">
      <w:pPr>
        <w:pStyle w:val="ARCATPart"/>
      </w:pPr>
      <w:r w:rsidRPr="00605C3D">
        <w:t>GENERAL</w:t>
      </w:r>
    </w:p>
    <w:p w14:paraId="039C9C78" w14:textId="77777777" w:rsidR="0001420B" w:rsidRPr="00605C3D" w:rsidRDefault="0001420B" w:rsidP="0001420B">
      <w:pPr>
        <w:pStyle w:val="ARCATArticle"/>
      </w:pPr>
      <w:r w:rsidRPr="00605C3D">
        <w:t>SECTION INCLUDES</w:t>
      </w:r>
    </w:p>
    <w:p w14:paraId="2A2B5574" w14:textId="5DEDB27D" w:rsidR="0001420B" w:rsidRPr="00605C3D" w:rsidRDefault="0001420B" w:rsidP="0001420B">
      <w:pPr>
        <w:pStyle w:val="ARCATnote"/>
      </w:pPr>
      <w:r w:rsidRPr="00605C3D">
        <w:t>** NOTE TO SPECIFIER ** Delete items below not required for project.</w:t>
      </w:r>
    </w:p>
    <w:p w14:paraId="5B79FCE9" w14:textId="65756D62" w:rsidR="0001420B" w:rsidRPr="00605C3D" w:rsidRDefault="0001420B" w:rsidP="0001420B">
      <w:pPr>
        <w:pStyle w:val="ARCATParagraph"/>
      </w:pPr>
      <w:r w:rsidRPr="00605C3D">
        <w:t xml:space="preserve">Welded metal lockers. </w:t>
      </w:r>
    </w:p>
    <w:p w14:paraId="71E85234" w14:textId="77777777" w:rsidR="0001420B" w:rsidRPr="00605C3D" w:rsidRDefault="0001420B" w:rsidP="0001420B">
      <w:pPr>
        <w:pStyle w:val="ARCATSubPara"/>
      </w:pPr>
      <w:r w:rsidRPr="00605C3D">
        <w:t>Changing room benches.</w:t>
      </w:r>
    </w:p>
    <w:p w14:paraId="78A693BE" w14:textId="77777777" w:rsidR="0001420B" w:rsidRPr="00605C3D" w:rsidRDefault="0001420B" w:rsidP="0001420B">
      <w:pPr>
        <w:pStyle w:val="ARCATSubPara"/>
      </w:pPr>
      <w:r w:rsidRPr="00605C3D">
        <w:t>ADA compliant.</w:t>
      </w:r>
    </w:p>
    <w:p w14:paraId="06111440" w14:textId="2B29AE55" w:rsidR="00D81E32" w:rsidRPr="00605C3D" w:rsidRDefault="00D81E32" w:rsidP="00D458D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7EB911" w14:textId="77777777" w:rsidR="0001420B" w:rsidRPr="00605C3D" w:rsidRDefault="0001420B" w:rsidP="0001420B">
      <w:pPr>
        <w:pStyle w:val="ARCATArticle"/>
      </w:pPr>
      <w:r w:rsidRPr="00605C3D">
        <w:t>RELATED SECTIONS</w:t>
      </w:r>
    </w:p>
    <w:p w14:paraId="498EA355" w14:textId="77777777" w:rsidR="0001420B" w:rsidRPr="00605C3D" w:rsidRDefault="0001420B" w:rsidP="0001420B">
      <w:pPr>
        <w:pStyle w:val="ARCATnote"/>
      </w:pPr>
      <w:r w:rsidRPr="00605C3D">
        <w:t>** NOTE TO SPECIFIER ** Delete any sections below not relevant to this project; add others as required.</w:t>
      </w:r>
    </w:p>
    <w:p w14:paraId="001CCBC6" w14:textId="77777777" w:rsidR="0001420B" w:rsidRPr="00605C3D" w:rsidRDefault="0001420B" w:rsidP="0001420B">
      <w:pPr>
        <w:pStyle w:val="ARCATParagraph"/>
      </w:pPr>
      <w:r w:rsidRPr="00605C3D">
        <w:t>Section 06100 - Rough Carpentry for blocking in frame walls required to anchor casework.</w:t>
      </w:r>
    </w:p>
    <w:p w14:paraId="6BC220E0" w14:textId="530CA52B" w:rsidR="0001420B" w:rsidRPr="00605C3D" w:rsidRDefault="0001420B" w:rsidP="0001420B">
      <w:pPr>
        <w:pStyle w:val="ARCATParagraph"/>
      </w:pPr>
      <w:r w:rsidRPr="00605C3D">
        <w:t>Section 09110 - Non-Load-Bearing Wall Framing for reinforcements in metal-framed partitions required to anchor casework.</w:t>
      </w:r>
    </w:p>
    <w:p w14:paraId="27294E98" w14:textId="77777777" w:rsidR="0001420B" w:rsidRPr="00605C3D" w:rsidRDefault="0001420B" w:rsidP="0001420B">
      <w:pPr>
        <w:pStyle w:val="ARCATParagraph"/>
        <w:numPr>
          <w:ilvl w:val="0"/>
          <w:numId w:val="0"/>
        </w:numPr>
        <w:ind w:left="1152" w:hanging="576"/>
      </w:pPr>
    </w:p>
    <w:p w14:paraId="11742931" w14:textId="77D9FB38" w:rsidR="0001420B" w:rsidRPr="00605C3D" w:rsidRDefault="0001420B" w:rsidP="0001420B">
      <w:pPr>
        <w:pStyle w:val="ARCATArticle"/>
      </w:pPr>
      <w:r w:rsidRPr="00605C3D">
        <w:t>REFERENCES</w:t>
      </w:r>
    </w:p>
    <w:p w14:paraId="305CE962" w14:textId="30B5408B" w:rsidR="0001420B" w:rsidRPr="00605C3D" w:rsidRDefault="0001420B" w:rsidP="0001420B">
      <w:pPr>
        <w:pStyle w:val="ARCATnote"/>
      </w:pPr>
      <w:r w:rsidRPr="00605C3D">
        <w:t xml:space="preserve">** NOTE TO SPECIFIER ** Delete references from the list below that are not actually required by the </w:t>
      </w:r>
      <w:r w:rsidRPr="00605C3D">
        <w:lastRenderedPageBreak/>
        <w:t>text of the edited section.</w:t>
      </w:r>
    </w:p>
    <w:p w14:paraId="7772315C" w14:textId="77777777" w:rsidR="0001420B" w:rsidRPr="00605C3D" w:rsidRDefault="0001420B" w:rsidP="0001420B">
      <w:pPr>
        <w:pStyle w:val="ARCATParagraph"/>
      </w:pPr>
      <w:r w:rsidRPr="00605C3D">
        <w:t>Americans with Disabilities Act (ADA):</w:t>
      </w:r>
    </w:p>
    <w:p w14:paraId="72DC91AD" w14:textId="77777777" w:rsidR="0001420B" w:rsidRPr="00605C3D" w:rsidRDefault="0001420B" w:rsidP="0001420B">
      <w:pPr>
        <w:pStyle w:val="ARCATSubPara"/>
      </w:pPr>
      <w:r w:rsidRPr="00605C3D">
        <w:t>ADA AG - Americans with Disabilities Act, Accessibility Guidelines.</w:t>
      </w:r>
    </w:p>
    <w:p w14:paraId="12CD9269" w14:textId="77777777" w:rsidR="0001420B" w:rsidRPr="00605C3D" w:rsidRDefault="0001420B" w:rsidP="0001420B">
      <w:pPr>
        <w:pStyle w:val="ARCATParagraph"/>
      </w:pPr>
      <w:r w:rsidRPr="00605C3D">
        <w:t>ASTM International (ASTM):</w:t>
      </w:r>
    </w:p>
    <w:p w14:paraId="737683A8" w14:textId="77777777" w:rsidR="0001420B" w:rsidRPr="00605C3D" w:rsidRDefault="0001420B" w:rsidP="0001420B">
      <w:pPr>
        <w:pStyle w:val="ARCATSubPara"/>
      </w:pPr>
      <w:r w:rsidRPr="00605C3D">
        <w:t>ASTM A366 - Standard Specification for Commercial Steel (CS) Sheet, Carbon (0.15 Maximum Percent) Cold-Rolled).</w:t>
      </w:r>
    </w:p>
    <w:p w14:paraId="24A5C91B" w14:textId="77777777" w:rsidR="0001420B" w:rsidRPr="00605C3D" w:rsidRDefault="0001420B" w:rsidP="0001420B">
      <w:pPr>
        <w:pStyle w:val="ARCATSubPara"/>
      </w:pPr>
      <w:r w:rsidRPr="00605C3D">
        <w:t>ASTM A653 - Standard Specification for Steel Sheet, Zinc-Coated (Galvanized) or Zinc-Iron Alloy-Coated (Galvannealed) by the Hot-Dip Process.</w:t>
      </w:r>
    </w:p>
    <w:p w14:paraId="0720DB11" w14:textId="77777777" w:rsidR="0001420B" w:rsidRPr="00605C3D" w:rsidRDefault="0001420B" w:rsidP="0001420B">
      <w:pPr>
        <w:pStyle w:val="ARCATArticle"/>
      </w:pPr>
      <w:r w:rsidRPr="00605C3D">
        <w:t>SUBMITTALS</w:t>
      </w:r>
    </w:p>
    <w:p w14:paraId="1280CEE1" w14:textId="77777777" w:rsidR="0001420B" w:rsidRPr="00605C3D" w:rsidRDefault="0001420B" w:rsidP="0001420B">
      <w:pPr>
        <w:pStyle w:val="ARCATParagraph"/>
      </w:pPr>
      <w:r w:rsidRPr="00605C3D">
        <w:t>Submit under provisions of Section 01300.</w:t>
      </w:r>
    </w:p>
    <w:p w14:paraId="728D4DF3" w14:textId="77777777" w:rsidR="0001420B" w:rsidRPr="00605C3D" w:rsidRDefault="0001420B" w:rsidP="0001420B">
      <w:pPr>
        <w:pStyle w:val="ARCATParagraph"/>
      </w:pPr>
      <w:r w:rsidRPr="00605C3D">
        <w:t>Product Data:</w:t>
      </w:r>
    </w:p>
    <w:p w14:paraId="31F456AB" w14:textId="77777777" w:rsidR="0001420B" w:rsidRPr="00605C3D" w:rsidRDefault="0001420B" w:rsidP="0001420B">
      <w:pPr>
        <w:pStyle w:val="ARCATSubPara"/>
      </w:pPr>
      <w:r w:rsidRPr="00605C3D">
        <w:t>Manufacturer's data sheets on each product to be used.</w:t>
      </w:r>
    </w:p>
    <w:p w14:paraId="05ADAD79" w14:textId="77777777" w:rsidR="0001420B" w:rsidRPr="00605C3D" w:rsidRDefault="0001420B" w:rsidP="0001420B">
      <w:pPr>
        <w:pStyle w:val="ARCATSubPara"/>
      </w:pPr>
      <w:r w:rsidRPr="00605C3D">
        <w:t>Preparation instructions and recommendations.</w:t>
      </w:r>
    </w:p>
    <w:p w14:paraId="72E4BC24" w14:textId="77777777" w:rsidR="0001420B" w:rsidRPr="00605C3D" w:rsidRDefault="0001420B" w:rsidP="0001420B">
      <w:pPr>
        <w:pStyle w:val="ARCATSubPara"/>
      </w:pPr>
      <w:r w:rsidRPr="00605C3D">
        <w:t>Storage and handling requirements and recommendations.</w:t>
      </w:r>
    </w:p>
    <w:p w14:paraId="4C12B254" w14:textId="77777777" w:rsidR="0001420B" w:rsidRPr="00605C3D" w:rsidRDefault="0001420B" w:rsidP="0001420B">
      <w:pPr>
        <w:pStyle w:val="ARCATSubPara"/>
      </w:pPr>
      <w:r w:rsidRPr="00605C3D">
        <w:t>Typical installation methods.</w:t>
      </w:r>
    </w:p>
    <w:p w14:paraId="04502719" w14:textId="420D20B2" w:rsidR="0001420B" w:rsidRPr="00605C3D" w:rsidRDefault="0001420B" w:rsidP="0001420B">
      <w:pPr>
        <w:pStyle w:val="ARCATnote"/>
      </w:pPr>
      <w:r w:rsidRPr="00605C3D">
        <w:t>** NOTE TO SPECIFIER ** Delete if not applicable to product type.</w:t>
      </w:r>
    </w:p>
    <w:p w14:paraId="11F890C0" w14:textId="45227F74" w:rsidR="0001420B" w:rsidRPr="00605C3D" w:rsidRDefault="0001420B" w:rsidP="0001420B">
      <w:pPr>
        <w:pStyle w:val="ARCATParagraph"/>
      </w:pPr>
      <w:r w:rsidRPr="00605C3D">
        <w:t>Verification Samples: Two representative units of each type, size, pattern, and color.</w:t>
      </w:r>
    </w:p>
    <w:p w14:paraId="07D5BEBD" w14:textId="7588D52B" w:rsidR="0001420B" w:rsidRPr="00605C3D" w:rsidRDefault="0001420B" w:rsidP="0001420B">
      <w:pPr>
        <w:pStyle w:val="ARCATParagraph"/>
      </w:pPr>
      <w:r w:rsidRPr="00605C3D">
        <w:t>Shop Drawings: Include details of materials, construction, and finish. Include relationship with adjacent construction.</w:t>
      </w:r>
    </w:p>
    <w:p w14:paraId="2E0319D9" w14:textId="0ACCF055" w:rsidR="0001420B" w:rsidRPr="00605C3D" w:rsidRDefault="0001420B" w:rsidP="0001420B">
      <w:pPr>
        <w:pStyle w:val="ARCATParagraph"/>
      </w:pPr>
      <w:r w:rsidRPr="00605C3D">
        <w:t>Verified Installation Field Dimensions: Drawings with the actual dimensions of the areas receiving the lockers but be submitted to the manufacturer prior to fabrication of the lockers and accessory equipment.</w:t>
      </w:r>
    </w:p>
    <w:p w14:paraId="480374B8" w14:textId="77777777" w:rsidR="0001420B" w:rsidRPr="00605C3D" w:rsidRDefault="0001420B" w:rsidP="0001420B">
      <w:pPr>
        <w:pStyle w:val="ARCATArticle"/>
      </w:pPr>
      <w:r w:rsidRPr="00605C3D">
        <w:t>QUALITY ASSURANCE</w:t>
      </w:r>
    </w:p>
    <w:p w14:paraId="47A19D58" w14:textId="7E8D57C2" w:rsidR="0001420B" w:rsidRPr="00605C3D" w:rsidRDefault="0040C76E" w:rsidP="0001420B">
      <w:pPr>
        <w:pStyle w:val="ARCATParagraph"/>
      </w:pPr>
      <w:r w:rsidRPr="00605C3D">
        <w:t>Manufacturer Qualifications: Company specializing in manufacturing products specified in this section with a minimum of five years documented experience.</w:t>
      </w:r>
    </w:p>
    <w:p w14:paraId="1E1E2564" w14:textId="388C79C4" w:rsidR="0001420B" w:rsidRPr="00605C3D" w:rsidRDefault="0001420B" w:rsidP="0001420B">
      <w:pPr>
        <w:pStyle w:val="ARCATParagraph"/>
      </w:pPr>
      <w:r w:rsidRPr="00605C3D">
        <w:t>Installer Qualifications: Company specializing in performing Work of this section with minimum two years documented experience with projects of similar scope and complexity.</w:t>
      </w:r>
    </w:p>
    <w:p w14:paraId="058D40CD" w14:textId="1F0B3E39" w:rsidR="0001420B" w:rsidRPr="00605C3D" w:rsidRDefault="0001420B" w:rsidP="0001420B">
      <w:pPr>
        <w:pStyle w:val="ARCATParagraph"/>
      </w:pPr>
      <w:r w:rsidRPr="00605C3D">
        <w:t>Source Limitations: Provide each type of product from a single manufacturing source to ensure uniformity.</w:t>
      </w:r>
    </w:p>
    <w:p w14:paraId="16FBB94A" w14:textId="0BD7AE40" w:rsidR="0001420B" w:rsidRPr="00605C3D" w:rsidRDefault="0001420B" w:rsidP="0001420B">
      <w:pPr>
        <w:pStyle w:val="ARCATnote"/>
      </w:pPr>
      <w:r w:rsidRPr="00605C3D"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14:paraId="520003EE" w14:textId="1C86A02C" w:rsidR="0001420B" w:rsidRPr="00605C3D" w:rsidRDefault="0001420B" w:rsidP="0001420B">
      <w:pPr>
        <w:pStyle w:val="ARCATParagraph"/>
      </w:pPr>
      <w:r w:rsidRPr="00605C3D">
        <w:t>Mock-Up: Construct a mock-up with actual materials in sufficient time for Architect’s review and to not delay construction progress. Locate mock-up as acceptable to Architect and provide temporary foundations and support.</w:t>
      </w:r>
    </w:p>
    <w:p w14:paraId="65A39634" w14:textId="1949FB1C" w:rsidR="0001420B" w:rsidRPr="00605C3D" w:rsidRDefault="0040C76E" w:rsidP="0001420B">
      <w:pPr>
        <w:pStyle w:val="ARCATSubPara"/>
      </w:pPr>
      <w:r w:rsidRPr="00605C3D">
        <w:t>The Intent of a mock-up is to demonstrate quality of workmanship and visual appearance.</w:t>
      </w:r>
    </w:p>
    <w:p w14:paraId="4FC63370" w14:textId="77777777" w:rsidR="0001420B" w:rsidRPr="00605C3D" w:rsidRDefault="0001420B" w:rsidP="0001420B">
      <w:pPr>
        <w:pStyle w:val="ARCATSubPara"/>
      </w:pPr>
      <w:r w:rsidRPr="00605C3D">
        <w:t>If mock-up is not acceptable, rebuild mock-up until satisfactory results are achieved.</w:t>
      </w:r>
    </w:p>
    <w:p w14:paraId="01B034C5" w14:textId="77777777" w:rsidR="0001420B" w:rsidRPr="00605C3D" w:rsidRDefault="0001420B" w:rsidP="0001420B">
      <w:pPr>
        <w:pStyle w:val="ARCATSubPara"/>
      </w:pPr>
      <w:r w:rsidRPr="00605C3D">
        <w:t xml:space="preserve">Retain mock-up during construction as a standard for comparison with completed </w:t>
      </w:r>
      <w:r w:rsidRPr="00605C3D">
        <w:lastRenderedPageBreak/>
        <w:t>work.</w:t>
      </w:r>
    </w:p>
    <w:p w14:paraId="5FE51E50" w14:textId="77777777" w:rsidR="0001420B" w:rsidRPr="00605C3D" w:rsidRDefault="0001420B" w:rsidP="0001420B">
      <w:pPr>
        <w:pStyle w:val="ARCATSubPara"/>
      </w:pPr>
      <w:r w:rsidRPr="00605C3D">
        <w:t>Do not alter or remove mock-up until work is completed or removal is authorized.</w:t>
      </w:r>
    </w:p>
    <w:p w14:paraId="73C8DE78" w14:textId="77777777" w:rsidR="0001420B" w:rsidRPr="00605C3D" w:rsidRDefault="0001420B" w:rsidP="0001420B">
      <w:pPr>
        <w:pStyle w:val="ARCATArticle"/>
      </w:pPr>
      <w:r w:rsidRPr="00605C3D">
        <w:t>PRE-INSTALLATION CONFERENCE</w:t>
      </w:r>
    </w:p>
    <w:p w14:paraId="7C0B98A7" w14:textId="77777777" w:rsidR="0001420B" w:rsidRPr="00605C3D" w:rsidRDefault="0001420B" w:rsidP="0001420B">
      <w:pPr>
        <w:pStyle w:val="ARCATParagraph"/>
      </w:pPr>
      <w:r w:rsidRPr="00605C3D"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63EC30A2" w14:textId="77777777" w:rsidR="0001420B" w:rsidRPr="00605C3D" w:rsidRDefault="0001420B" w:rsidP="0001420B">
      <w:pPr>
        <w:pStyle w:val="ARCATArticle"/>
      </w:pPr>
      <w:r w:rsidRPr="00605C3D">
        <w:t>DELIVERY, STORAGE, AND HANDLING</w:t>
      </w:r>
    </w:p>
    <w:p w14:paraId="77129B54" w14:textId="77777777" w:rsidR="0001420B" w:rsidRPr="00605C3D" w:rsidRDefault="0001420B" w:rsidP="0001420B">
      <w:pPr>
        <w:pStyle w:val="ARCATParagraph"/>
      </w:pPr>
      <w:r w:rsidRPr="00605C3D">
        <w:t>Store and handle in strict compliance with manufacturer's written instructions and recommendations.</w:t>
      </w:r>
    </w:p>
    <w:p w14:paraId="1FDDD59C" w14:textId="77777777" w:rsidR="0001420B" w:rsidRPr="00605C3D" w:rsidRDefault="0001420B" w:rsidP="0001420B">
      <w:pPr>
        <w:pStyle w:val="ARCATParagraph"/>
      </w:pPr>
      <w:r w:rsidRPr="00605C3D">
        <w:t>Protect from damage due to weather, excessive temperature, and construction operations.</w:t>
      </w:r>
    </w:p>
    <w:p w14:paraId="1C589153" w14:textId="77777777" w:rsidR="0001420B" w:rsidRPr="00605C3D" w:rsidRDefault="0001420B" w:rsidP="0001420B">
      <w:pPr>
        <w:pStyle w:val="ARCATSubPara"/>
      </w:pPr>
      <w:r w:rsidRPr="00605C3D">
        <w:t>Store lockers in a manner that protects them from marks, scratches, and scuffs.</w:t>
      </w:r>
    </w:p>
    <w:p w14:paraId="0CCBD3DA" w14:textId="77777777" w:rsidR="0001420B" w:rsidRPr="00605C3D" w:rsidRDefault="0001420B" w:rsidP="0001420B">
      <w:pPr>
        <w:pStyle w:val="ARCATArticle"/>
      </w:pPr>
      <w:r w:rsidRPr="00605C3D">
        <w:t>PROJECT CONDITIONS</w:t>
      </w:r>
    </w:p>
    <w:p w14:paraId="028B1C9A" w14:textId="77777777" w:rsidR="0001420B" w:rsidRPr="00605C3D" w:rsidRDefault="0001420B" w:rsidP="0001420B">
      <w:pPr>
        <w:pStyle w:val="ARCATParagraph"/>
      </w:pPr>
      <w:r w:rsidRPr="00605C3D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DD50195" w14:textId="77777777" w:rsidR="0001420B" w:rsidRPr="00605C3D" w:rsidRDefault="0001420B" w:rsidP="0001420B">
      <w:pPr>
        <w:pStyle w:val="ARCATArticle"/>
      </w:pPr>
      <w:r w:rsidRPr="00605C3D">
        <w:t>WARRANTY</w:t>
      </w:r>
    </w:p>
    <w:p w14:paraId="5FAA8F77" w14:textId="77777777" w:rsidR="0001420B" w:rsidRPr="00605C3D" w:rsidRDefault="0001420B" w:rsidP="0001420B">
      <w:pPr>
        <w:pStyle w:val="ARCATParagraph"/>
      </w:pPr>
      <w:r w:rsidRPr="00605C3D">
        <w:t>Manufacturer’s standard limited warranty unless indicated otherwise.</w:t>
      </w:r>
    </w:p>
    <w:p w14:paraId="2D4EAD03" w14:textId="77777777" w:rsidR="0001420B" w:rsidRPr="00605C3D" w:rsidRDefault="0001420B" w:rsidP="0001420B">
      <w:pPr>
        <w:pStyle w:val="ARCATSubPara"/>
      </w:pPr>
      <w:r w:rsidRPr="00605C3D">
        <w:t>Lockers are warranted against defects in quality of materials and workmanship (including finish) for a period of 5 years from the date of final acceptance of the work.</w:t>
      </w:r>
    </w:p>
    <w:p w14:paraId="3E500B54" w14:textId="2F723D10" w:rsidR="0001420B" w:rsidRPr="00605C3D" w:rsidRDefault="0001420B" w:rsidP="0001420B">
      <w:pPr>
        <w:pStyle w:val="ARCATSubPara"/>
      </w:pPr>
      <w:r w:rsidRPr="00605C3D">
        <w:t>No warranty on lockers that are placed in or close to a wet environment (such as a pool, waterfront, etc.) or nearby chemical products.</w:t>
      </w:r>
    </w:p>
    <w:p w14:paraId="1FCF7B0C" w14:textId="77777777" w:rsidR="0001420B" w:rsidRPr="00605C3D" w:rsidRDefault="0001420B" w:rsidP="0001420B">
      <w:pPr>
        <w:pStyle w:val="ARCATPart"/>
      </w:pPr>
      <w:r w:rsidRPr="00605C3D">
        <w:t>PRODUCTS</w:t>
      </w:r>
    </w:p>
    <w:p w14:paraId="75B0338D" w14:textId="77777777" w:rsidR="0001420B" w:rsidRPr="00605C3D" w:rsidRDefault="0001420B" w:rsidP="0001420B">
      <w:pPr>
        <w:pStyle w:val="ARCATArticle"/>
      </w:pPr>
      <w:r w:rsidRPr="00605C3D">
        <w:t>MANUFACTURERS</w:t>
      </w:r>
    </w:p>
    <w:p w14:paraId="03B6B145" w14:textId="6629E072" w:rsidR="0001420B" w:rsidRPr="00605C3D" w:rsidRDefault="0001420B" w:rsidP="0001420B">
      <w:pPr>
        <w:pStyle w:val="ARCATParagraph"/>
      </w:pPr>
      <w:r w:rsidRPr="00605C3D">
        <w:t xml:space="preserve">Acceptable Manufacturer: LINCORA, which is located at: 6265 Notre-Dame St. E.; Montreal, QC H1N 2E9; Toll Free: 1-800-564-9001; Phone: 514-253-5700; Email: info@lincora.com; Web: </w:t>
      </w:r>
      <w:proofErr w:type="gramStart"/>
      <w:r w:rsidRPr="00605C3D">
        <w:t>https://www.lincora.com</w:t>
      </w:r>
      <w:proofErr w:type="gramEnd"/>
    </w:p>
    <w:p w14:paraId="12BB6016" w14:textId="11313C73" w:rsidR="0001420B" w:rsidRPr="00605C3D" w:rsidRDefault="0040C76E" w:rsidP="0001420B">
      <w:pPr>
        <w:pStyle w:val="ARCATnote"/>
      </w:pPr>
      <w:r w:rsidRPr="00605C3D">
        <w:t>** NOTE TO SPECIFIER ** Delete one of the following two paragraphs: coordinate with requirements of Division 1 section on product options and substitutions.</w:t>
      </w:r>
    </w:p>
    <w:p w14:paraId="3961F26D" w14:textId="298B8CF3" w:rsidR="0001420B" w:rsidRPr="00605C3D" w:rsidRDefault="0001420B" w:rsidP="0001420B">
      <w:pPr>
        <w:pStyle w:val="ARCATParagraph"/>
      </w:pPr>
      <w:r w:rsidRPr="00605C3D">
        <w:t>Substitutions: Not permitted.</w:t>
      </w:r>
    </w:p>
    <w:p w14:paraId="7D9E0F8B" w14:textId="77777777" w:rsidR="0001420B" w:rsidRPr="00605C3D" w:rsidRDefault="0001420B" w:rsidP="0001420B">
      <w:pPr>
        <w:pStyle w:val="ARCATParagraph"/>
      </w:pPr>
      <w:r w:rsidRPr="00605C3D">
        <w:t>Requests for substitutions will be considered in accordance with provisions of Section 01600.</w:t>
      </w:r>
    </w:p>
    <w:p w14:paraId="33C7406E" w14:textId="77777777" w:rsidR="0001420B" w:rsidRPr="00605C3D" w:rsidRDefault="0001420B" w:rsidP="0001420B">
      <w:pPr>
        <w:pStyle w:val="ARCATArticle"/>
      </w:pPr>
      <w:r w:rsidRPr="00605C3D">
        <w:t>PERFORMANCE AND DESIGN REQUIREMENTS</w:t>
      </w:r>
    </w:p>
    <w:p w14:paraId="7DFF9C64" w14:textId="60C32132" w:rsidR="0001420B" w:rsidRPr="00605C3D" w:rsidRDefault="0001420B" w:rsidP="0001420B">
      <w:pPr>
        <w:pStyle w:val="ARCATParagraph"/>
      </w:pPr>
      <w:r w:rsidRPr="00605C3D">
        <w:t>Verified Installation Field Dimensions: Drawings with the actual dimensions of the areas receiving the lockers must be submitted to the manufacturer prior to fabrication of the lockers and accessory equipment.</w:t>
      </w:r>
    </w:p>
    <w:p w14:paraId="521F9FC3" w14:textId="20407FF3" w:rsidR="0001420B" w:rsidRPr="00605C3D" w:rsidRDefault="0001420B" w:rsidP="0001420B">
      <w:pPr>
        <w:pStyle w:val="ARCATnote"/>
      </w:pPr>
      <w:r w:rsidRPr="00605C3D">
        <w:t>** NOTE TO SPECIFIER ** Delete article if not required or delete options not required.</w:t>
      </w:r>
    </w:p>
    <w:p w14:paraId="68576DCB" w14:textId="77777777" w:rsidR="003136EB" w:rsidRPr="00605C3D" w:rsidRDefault="003136EB" w:rsidP="003136EB">
      <w:pPr>
        <w:pStyle w:val="ARCATArticle"/>
      </w:pPr>
      <w:r w:rsidRPr="00605C3D">
        <w:lastRenderedPageBreak/>
        <w:t>WELDED METAL GEAR LOCKERS – SERIES 55</w:t>
      </w:r>
    </w:p>
    <w:p w14:paraId="7D1BEB3F" w14:textId="77777777" w:rsidR="003136EB" w:rsidRPr="00605C3D" w:rsidRDefault="003136EB" w:rsidP="003136EB">
      <w:pPr>
        <w:pStyle w:val="ARCATParagraph"/>
      </w:pPr>
      <w:r w:rsidRPr="00605C3D">
        <w:t>Basis of Design: Standard Gear Locker 55 Series by LINCORA. All welded construction. No perforations on panels for assembly. Non-riveted.</w:t>
      </w:r>
    </w:p>
    <w:p w14:paraId="331CBC4F" w14:textId="77777777" w:rsidR="003136EB" w:rsidRPr="00605C3D" w:rsidRDefault="003136EB" w:rsidP="003136EB">
      <w:pPr>
        <w:pStyle w:val="ARCATSubPara"/>
      </w:pPr>
      <w:r w:rsidRPr="00605C3D">
        <w:t>Tier: Single.</w:t>
      </w:r>
    </w:p>
    <w:p w14:paraId="7070F63E" w14:textId="77777777" w:rsidR="003136EB" w:rsidRPr="00605C3D" w:rsidRDefault="003136EB" w:rsidP="003136EB">
      <w:pPr>
        <w:pStyle w:val="ARCATnote"/>
      </w:pPr>
      <w:r w:rsidRPr="00605C3D">
        <w:t>** NOTE TO SPECIFIER ** Delete width options not required.</w:t>
      </w:r>
    </w:p>
    <w:p w14:paraId="38A396AB" w14:textId="77777777" w:rsidR="003136EB" w:rsidRPr="00605C3D" w:rsidRDefault="003136EB" w:rsidP="003136EB">
      <w:pPr>
        <w:pStyle w:val="ARCATSubPara"/>
      </w:pPr>
      <w:r w:rsidRPr="00605C3D">
        <w:t>Width: 24 inch (610 mm).</w:t>
      </w:r>
    </w:p>
    <w:p w14:paraId="76D7F88E" w14:textId="77777777" w:rsidR="003136EB" w:rsidRPr="00605C3D" w:rsidRDefault="003136EB" w:rsidP="003136EB">
      <w:pPr>
        <w:pStyle w:val="ARCATSubPara"/>
      </w:pPr>
      <w:r w:rsidRPr="00605C3D">
        <w:t>Width: 30 inch (762 mm).</w:t>
      </w:r>
    </w:p>
    <w:p w14:paraId="56676901" w14:textId="77777777" w:rsidR="003136EB" w:rsidRPr="00605C3D" w:rsidRDefault="003136EB" w:rsidP="003136EB">
      <w:pPr>
        <w:pStyle w:val="ARCATSubPara"/>
      </w:pPr>
      <w:r w:rsidRPr="00605C3D">
        <w:t>Width: 36 inch (914.5 mm).</w:t>
      </w:r>
    </w:p>
    <w:p w14:paraId="58342A4C" w14:textId="77777777" w:rsidR="003136EB" w:rsidRPr="00605C3D" w:rsidRDefault="003136EB" w:rsidP="003136EB">
      <w:pPr>
        <w:pStyle w:val="ARCATSubPara"/>
      </w:pPr>
      <w:r w:rsidRPr="00605C3D">
        <w:t>Depth: 24 inch (610 mm).</w:t>
      </w:r>
    </w:p>
    <w:p w14:paraId="644784C4" w14:textId="77777777" w:rsidR="003136EB" w:rsidRPr="00605C3D" w:rsidRDefault="003136EB" w:rsidP="003136EB">
      <w:pPr>
        <w:pStyle w:val="ARCATSubPara"/>
      </w:pPr>
      <w:r w:rsidRPr="00605C3D">
        <w:t>Height: 72 inch (1829 mm).</w:t>
      </w:r>
    </w:p>
    <w:p w14:paraId="26BD4745" w14:textId="77777777" w:rsidR="003136EB" w:rsidRPr="00605C3D" w:rsidRDefault="003136EB" w:rsidP="003136EB">
      <w:pPr>
        <w:pStyle w:val="ARCATParagraph"/>
      </w:pPr>
      <w:r w:rsidRPr="00605C3D">
        <w:t>Locker Body Construction:</w:t>
      </w:r>
    </w:p>
    <w:p w14:paraId="4663E367" w14:textId="77777777" w:rsidR="003136EB" w:rsidRPr="00605C3D" w:rsidRDefault="003136EB" w:rsidP="003136EB">
      <w:pPr>
        <w:pStyle w:val="ARCATSubPara"/>
      </w:pPr>
      <w:r w:rsidRPr="00605C3D">
        <w:t>Material: Premium quality cold rolled standard steel ASTM A366. No surface imperfections.</w:t>
      </w:r>
    </w:p>
    <w:p w14:paraId="0117CF3F" w14:textId="77777777" w:rsidR="003136EB" w:rsidRPr="00605C3D" w:rsidRDefault="003136EB" w:rsidP="003136EB">
      <w:pPr>
        <w:pStyle w:val="ARCATSubPara"/>
      </w:pPr>
      <w:r w:rsidRPr="00605C3D">
        <w:t>Frame: 16 ga (1.52 mm) sheet steel. A steel strip folded to form a 90-degree triple fold edge. The four corners are assembled by means of spot welds.</w:t>
      </w:r>
    </w:p>
    <w:p w14:paraId="09765BC9" w14:textId="77777777" w:rsidR="003136EB" w:rsidRPr="00605C3D" w:rsidRDefault="003136EB" w:rsidP="003136EB">
      <w:pPr>
        <w:pStyle w:val="ARCATSubPara"/>
      </w:pPr>
      <w:r w:rsidRPr="00605C3D">
        <w:t>Bottom: Galvanneal sheet steel, A653 CS TY B.</w:t>
      </w:r>
    </w:p>
    <w:p w14:paraId="1CABF4D5" w14:textId="77777777" w:rsidR="003136EB" w:rsidRPr="00605C3D" w:rsidRDefault="003136EB" w:rsidP="003136EB">
      <w:pPr>
        <w:pStyle w:val="ARCATnote"/>
      </w:pPr>
      <w:r w:rsidRPr="00605C3D">
        <w:t>** NOTE TO SPECIFIER ** 20 ga sheet thickness applies to Standard Duty units. 16 ga sheet thickness applies to Heavy Duty units. Delete option not required.</w:t>
      </w:r>
    </w:p>
    <w:p w14:paraId="0BDC40F3" w14:textId="77777777" w:rsidR="003136EB" w:rsidRPr="00605C3D" w:rsidRDefault="003136EB" w:rsidP="003136EB">
      <w:pPr>
        <w:pStyle w:val="ARCATSubSub1"/>
      </w:pPr>
      <w:r w:rsidRPr="00605C3D">
        <w:t>Sheet Thickness: 20 ga (0.91 mm).</w:t>
      </w:r>
    </w:p>
    <w:p w14:paraId="1BB45088" w14:textId="77777777" w:rsidR="003136EB" w:rsidRPr="00605C3D" w:rsidRDefault="003136EB" w:rsidP="003136EB">
      <w:pPr>
        <w:pStyle w:val="ARCATSubSub1"/>
      </w:pPr>
      <w:r w:rsidRPr="00605C3D">
        <w:t>Sheet Thickness: 16 ga (1.52 mm).</w:t>
      </w:r>
    </w:p>
    <w:p w14:paraId="6F822D9C" w14:textId="77777777" w:rsidR="003136EB" w:rsidRPr="00605C3D" w:rsidRDefault="003136EB" w:rsidP="003136EB">
      <w:pPr>
        <w:pStyle w:val="ARCATSubSub1"/>
      </w:pPr>
      <w:r w:rsidRPr="00605C3D">
        <w:t>Lateral and Back Flanges: Bent 90-degrees downward.</w:t>
      </w:r>
    </w:p>
    <w:p w14:paraId="701CA4B4" w14:textId="77777777" w:rsidR="003136EB" w:rsidRPr="00605C3D" w:rsidRDefault="003136EB" w:rsidP="003136EB">
      <w:pPr>
        <w:pStyle w:val="ARCATSubSub1"/>
      </w:pPr>
      <w:r w:rsidRPr="00605C3D">
        <w:t>The bottom is welded to the body.</w:t>
      </w:r>
    </w:p>
    <w:p w14:paraId="15E78CB2" w14:textId="57B14069" w:rsidR="003136EB" w:rsidRPr="00605C3D" w:rsidRDefault="003136EB" w:rsidP="003136EB">
      <w:pPr>
        <w:pStyle w:val="ARCATSubPara"/>
      </w:pPr>
      <w:r w:rsidRPr="00605C3D">
        <w:t>Top: Lateral and back flanges bent 90-degrees downward and welded to the body.</w:t>
      </w:r>
    </w:p>
    <w:p w14:paraId="6F0D5384" w14:textId="77777777" w:rsidR="003136EB" w:rsidRPr="00605C3D" w:rsidRDefault="003136EB" w:rsidP="003136EB">
      <w:pPr>
        <w:pStyle w:val="ARCATnote"/>
      </w:pPr>
      <w:r w:rsidRPr="00605C3D">
        <w:t>** NOTE TO SPECIFIER ** 20 ga sheet thickness applies to Standard Duty units. 16 ga sheet thickness applies to Heavy Duty units. Delete option not required.</w:t>
      </w:r>
    </w:p>
    <w:p w14:paraId="6D49DA66" w14:textId="77777777" w:rsidR="003136EB" w:rsidRPr="00605C3D" w:rsidRDefault="003136EB" w:rsidP="003136EB">
      <w:pPr>
        <w:pStyle w:val="ARCATSubSub1"/>
      </w:pPr>
      <w:r w:rsidRPr="00605C3D">
        <w:t>Sheet Thickness: 20 ga (0.91 mm).</w:t>
      </w:r>
    </w:p>
    <w:p w14:paraId="454C672D" w14:textId="77777777" w:rsidR="003136EB" w:rsidRPr="00605C3D" w:rsidRDefault="003136EB" w:rsidP="003136EB">
      <w:pPr>
        <w:pStyle w:val="ARCATSubSub1"/>
      </w:pPr>
      <w:r w:rsidRPr="00605C3D">
        <w:t>Sheet Thickness: 16 ga (1.52 mm).</w:t>
      </w:r>
    </w:p>
    <w:p w14:paraId="1F1F0763" w14:textId="77777777" w:rsidR="003136EB" w:rsidRPr="00605C3D" w:rsidRDefault="003136EB" w:rsidP="003136EB">
      <w:pPr>
        <w:pStyle w:val="ARCATSubPara"/>
      </w:pPr>
      <w:r w:rsidRPr="00605C3D">
        <w:t>Back and Sides: 16 ga (1.52 mm) metal sheet.</w:t>
      </w:r>
    </w:p>
    <w:p w14:paraId="046B12DF" w14:textId="77777777" w:rsidR="003136EB" w:rsidRPr="00605C3D" w:rsidRDefault="003136EB" w:rsidP="003136EB">
      <w:pPr>
        <w:pStyle w:val="ARCATSubPara"/>
      </w:pPr>
      <w:r w:rsidRPr="00605C3D">
        <w:t>Top Shelf: 20 ga (0.91 mm) steel with 3 front folds.</w:t>
      </w:r>
    </w:p>
    <w:p w14:paraId="1ABFA771" w14:textId="77777777" w:rsidR="003136EB" w:rsidRPr="00605C3D" w:rsidRDefault="003136EB" w:rsidP="003136EB">
      <w:pPr>
        <w:pStyle w:val="ARCATSubSub1"/>
      </w:pPr>
      <w:r w:rsidRPr="00605C3D">
        <w:t>Third fold is flattened to eliminate sharp edge. Welded at 12 inch (305 mm) from the top.</w:t>
      </w:r>
    </w:p>
    <w:p w14:paraId="458756E4" w14:textId="35292B34" w:rsidR="003136EB" w:rsidRPr="00605C3D" w:rsidRDefault="0040C76E" w:rsidP="003136EB">
      <w:pPr>
        <w:pStyle w:val="ARCATSubPara"/>
      </w:pPr>
      <w:r w:rsidRPr="00605C3D">
        <w:t>Safety compartment with lockable Door: Over the top shelf on the left. 18 ga (1.21 mm) steel and 14 ga (1.90 mm) steel padlock hasp.</w:t>
      </w:r>
    </w:p>
    <w:p w14:paraId="741D558C" w14:textId="2F50F20D" w:rsidR="003136EB" w:rsidRPr="00605C3D" w:rsidRDefault="0040C76E" w:rsidP="003136EB">
      <w:pPr>
        <w:pStyle w:val="ARCATSubPara"/>
      </w:pPr>
      <w:r w:rsidRPr="00605C3D">
        <w:t>Coat Bar: 0.75-inch (19 mm) diameter, full width, made of galv</w:t>
      </w:r>
      <w:r w:rsidR="00010F46" w:rsidRPr="00605C3D">
        <w:t>anized</w:t>
      </w:r>
      <w:r w:rsidRPr="00605C3D">
        <w:t xml:space="preserve"> metal.</w:t>
      </w:r>
    </w:p>
    <w:p w14:paraId="2467CB34" w14:textId="77777777" w:rsidR="003136EB" w:rsidRPr="00605C3D" w:rsidRDefault="003136EB" w:rsidP="003136EB">
      <w:pPr>
        <w:pStyle w:val="ARCATnote"/>
      </w:pPr>
      <w:r w:rsidRPr="00605C3D">
        <w:t>** NOTE TO SPECIFIER ** Delete hooks option and hook quantity options not required.</w:t>
      </w:r>
    </w:p>
    <w:p w14:paraId="3CEB60BC" w14:textId="77777777" w:rsidR="003136EB" w:rsidRPr="00605C3D" w:rsidRDefault="003136EB" w:rsidP="003136EB">
      <w:pPr>
        <w:pStyle w:val="ARCATSubPara"/>
      </w:pPr>
      <w:r w:rsidRPr="00605C3D">
        <w:t>Hooks: Flat.1/2 inch (13 mm) by 1/8 inch (3 mm) welded on plates which are then spot-welded to the sides.</w:t>
      </w:r>
    </w:p>
    <w:p w14:paraId="2CEAD3C8" w14:textId="77777777" w:rsidR="003136EB" w:rsidRPr="00605C3D" w:rsidRDefault="003136EB" w:rsidP="003136EB">
      <w:pPr>
        <w:pStyle w:val="ARCATSubPara"/>
      </w:pPr>
      <w:r w:rsidRPr="00605C3D">
        <w:t>Hooks: Ball.</w:t>
      </w:r>
    </w:p>
    <w:p w14:paraId="47CB5E12" w14:textId="77777777" w:rsidR="003136EB" w:rsidRPr="00605C3D" w:rsidRDefault="003136EB" w:rsidP="003136EB">
      <w:pPr>
        <w:pStyle w:val="ARCATSubPara"/>
      </w:pPr>
      <w:r w:rsidRPr="00605C3D">
        <w:t>Hook Quantity: 2.</w:t>
      </w:r>
    </w:p>
    <w:p w14:paraId="5FE4BE24" w14:textId="77777777" w:rsidR="003136EB" w:rsidRPr="00605C3D" w:rsidRDefault="003136EB" w:rsidP="003136EB">
      <w:pPr>
        <w:pStyle w:val="ARCATSubPara"/>
      </w:pPr>
      <w:r w:rsidRPr="00605C3D">
        <w:t>Hook Quantity: 3.</w:t>
      </w:r>
    </w:p>
    <w:p w14:paraId="655F509B" w14:textId="77777777" w:rsidR="003136EB" w:rsidRPr="00605C3D" w:rsidRDefault="003136EB" w:rsidP="003136EB">
      <w:pPr>
        <w:pStyle w:val="ARCATSubPara"/>
      </w:pPr>
      <w:r w:rsidRPr="00605C3D">
        <w:t>Hook Quantity: 4.</w:t>
      </w:r>
    </w:p>
    <w:p w14:paraId="14A428DF" w14:textId="77777777" w:rsidR="003136EB" w:rsidRPr="00605C3D" w:rsidRDefault="003136EB" w:rsidP="003136EB">
      <w:pPr>
        <w:pStyle w:val="ARCATParagraph"/>
      </w:pPr>
      <w:r w:rsidRPr="00605C3D">
        <w:t>Bottom Compartment Construction:</w:t>
      </w:r>
    </w:p>
    <w:p w14:paraId="78C0AF53" w14:textId="77777777" w:rsidR="003136EB" w:rsidRPr="00605C3D" w:rsidRDefault="003136EB" w:rsidP="003136EB">
      <w:pPr>
        <w:pStyle w:val="ARCATnote"/>
      </w:pPr>
      <w:r w:rsidRPr="00605C3D">
        <w:t>** NOTE TO SPECIFIER ** Delete bottom compartment option not required.</w:t>
      </w:r>
    </w:p>
    <w:p w14:paraId="13130BD3" w14:textId="77777777" w:rsidR="003136EB" w:rsidRPr="00605C3D" w:rsidRDefault="003136EB" w:rsidP="003136EB">
      <w:pPr>
        <w:pStyle w:val="ARCATSubPara"/>
      </w:pPr>
      <w:r w:rsidRPr="00605C3D">
        <w:t>Bottom Compartment: Closed with ventilation.</w:t>
      </w:r>
    </w:p>
    <w:p w14:paraId="4E361BF8" w14:textId="77777777" w:rsidR="003136EB" w:rsidRPr="00605C3D" w:rsidRDefault="003136EB" w:rsidP="003136EB">
      <w:pPr>
        <w:pStyle w:val="ARCATSubPara"/>
      </w:pPr>
      <w:r w:rsidRPr="00605C3D">
        <w:t>Bottom Compartment: Open.</w:t>
      </w:r>
    </w:p>
    <w:p w14:paraId="0CDBCB4B" w14:textId="77777777" w:rsidR="003136EB" w:rsidRPr="00605C3D" w:rsidRDefault="003136EB" w:rsidP="003136EB">
      <w:pPr>
        <w:pStyle w:val="ARCATSubPara"/>
      </w:pPr>
      <w:r w:rsidRPr="00605C3D">
        <w:t>Opening Bench: Full length piano hinge with hasp for standard padlock if compartment is closed.</w:t>
      </w:r>
    </w:p>
    <w:p w14:paraId="6712B9AF" w14:textId="77777777" w:rsidR="003136EB" w:rsidRPr="00605C3D" w:rsidRDefault="003136EB" w:rsidP="003136EB">
      <w:pPr>
        <w:pStyle w:val="ARCATnote"/>
      </w:pPr>
      <w:r w:rsidRPr="00605C3D">
        <w:t>** NOTE TO SPECIFIER ** Delete bench material options not required.</w:t>
      </w:r>
    </w:p>
    <w:p w14:paraId="546A6CAD" w14:textId="77777777" w:rsidR="003136EB" w:rsidRPr="00605C3D" w:rsidRDefault="003136EB" w:rsidP="003136EB">
      <w:pPr>
        <w:pStyle w:val="ARCATSubPara"/>
      </w:pPr>
      <w:r w:rsidRPr="00605C3D">
        <w:lastRenderedPageBreak/>
        <w:t>Bench Material: Metal.</w:t>
      </w:r>
    </w:p>
    <w:p w14:paraId="11D81D97" w14:textId="77777777" w:rsidR="003136EB" w:rsidRPr="00605C3D" w:rsidRDefault="003136EB" w:rsidP="003136EB">
      <w:pPr>
        <w:pStyle w:val="ARCATSubPara"/>
      </w:pPr>
      <w:r w:rsidRPr="00605C3D">
        <w:t>Bench Material: Oak.</w:t>
      </w:r>
    </w:p>
    <w:p w14:paraId="2AF3DD2F" w14:textId="77777777" w:rsidR="003136EB" w:rsidRPr="00605C3D" w:rsidRDefault="003136EB" w:rsidP="003136EB">
      <w:pPr>
        <w:pStyle w:val="ARCATSubPara"/>
      </w:pPr>
      <w:r w:rsidRPr="00605C3D">
        <w:t>Bench Material: Maple.</w:t>
      </w:r>
    </w:p>
    <w:p w14:paraId="687917CF" w14:textId="77777777" w:rsidR="003136EB" w:rsidRPr="00605C3D" w:rsidRDefault="003136EB" w:rsidP="003136EB">
      <w:pPr>
        <w:pStyle w:val="ARCATnote"/>
      </w:pPr>
      <w:r w:rsidRPr="00605C3D">
        <w:t>** NOTE TO SPECIFIER ** Delete accessory options not required.</w:t>
      </w:r>
    </w:p>
    <w:p w14:paraId="089341D6" w14:textId="77777777" w:rsidR="003136EB" w:rsidRPr="00605C3D" w:rsidRDefault="003136EB" w:rsidP="003136EB">
      <w:pPr>
        <w:pStyle w:val="ARCATParagraph"/>
      </w:pPr>
      <w:r w:rsidRPr="00605C3D">
        <w:t>Accessories:</w:t>
      </w:r>
    </w:p>
    <w:p w14:paraId="145155DC" w14:textId="77777777" w:rsidR="003136EB" w:rsidRPr="00605C3D" w:rsidRDefault="003136EB" w:rsidP="003136EB">
      <w:pPr>
        <w:pStyle w:val="ARCATSubPara"/>
      </w:pPr>
      <w:r w:rsidRPr="00605C3D">
        <w:t>ADA Compliance:</w:t>
      </w:r>
    </w:p>
    <w:p w14:paraId="0F57855C" w14:textId="77777777" w:rsidR="003136EB" w:rsidRPr="00605C3D" w:rsidRDefault="003136EB" w:rsidP="003136EB">
      <w:pPr>
        <w:pStyle w:val="ARCATSubSub1"/>
      </w:pPr>
      <w:r w:rsidRPr="00605C3D">
        <w:t>Accessibility: One extra, adjustable shelf must be installed at a minimum height of 15 inches (381 mm) and a maximum of 48 inches (1220 mm) above the finish floor or ground space.</w:t>
      </w:r>
    </w:p>
    <w:p w14:paraId="2BA3C2E2" w14:textId="43688F09" w:rsidR="003136EB" w:rsidRPr="00605C3D" w:rsidRDefault="0040C76E" w:rsidP="003136EB">
      <w:pPr>
        <w:pStyle w:val="ARCATSubSub1"/>
      </w:pPr>
      <w:r w:rsidRPr="00605C3D">
        <w:t>.</w:t>
      </w:r>
    </w:p>
    <w:p w14:paraId="4478353D" w14:textId="77777777" w:rsidR="003136EB" w:rsidRPr="00605C3D" w:rsidRDefault="003136EB" w:rsidP="003136EB">
      <w:pPr>
        <w:pStyle w:val="ARCATSubSub1"/>
      </w:pPr>
      <w:r w:rsidRPr="00605C3D">
        <w:t>Locks: Must open and close with one hand with no tight grasping, pinching, or twisting of the wrist.</w:t>
      </w:r>
    </w:p>
    <w:p w14:paraId="529F3688" w14:textId="77777777" w:rsidR="003136EB" w:rsidRPr="00605C3D" w:rsidRDefault="003136EB" w:rsidP="003136EB">
      <w:pPr>
        <w:pStyle w:val="ARCATSubSub2"/>
      </w:pPr>
      <w:r w:rsidRPr="00605C3D">
        <w:t xml:space="preserve">Maximum Opening Pressure: 5 </w:t>
      </w:r>
      <w:proofErr w:type="spellStart"/>
      <w:r w:rsidRPr="00605C3D">
        <w:t>lbs</w:t>
      </w:r>
      <w:proofErr w:type="spellEnd"/>
      <w:r w:rsidRPr="00605C3D">
        <w:t xml:space="preserve"> force (22.2 N).</w:t>
      </w:r>
    </w:p>
    <w:p w14:paraId="40FBE349" w14:textId="77777777" w:rsidR="003136EB" w:rsidRPr="00605C3D" w:rsidRDefault="003136EB" w:rsidP="003136EB">
      <w:pPr>
        <w:pStyle w:val="ARCATSubPara"/>
      </w:pPr>
      <w:r w:rsidRPr="00605C3D">
        <w:t>Recessed Base: 18 ga (1.21 mm) galvanized steel, ASTM A653 / A653M G30.</w:t>
      </w:r>
    </w:p>
    <w:p w14:paraId="1A4B463B" w14:textId="77777777" w:rsidR="003136EB" w:rsidRPr="00605C3D" w:rsidRDefault="003136EB" w:rsidP="003136EB">
      <w:pPr>
        <w:pStyle w:val="ARCATSubSub1"/>
      </w:pPr>
      <w:r w:rsidRPr="00605C3D">
        <w:t>Finish: Black.</w:t>
      </w:r>
    </w:p>
    <w:p w14:paraId="54D20FB0" w14:textId="77777777" w:rsidR="003136EB" w:rsidRPr="00605C3D" w:rsidRDefault="003136EB" w:rsidP="003136EB">
      <w:pPr>
        <w:pStyle w:val="ARCATSubSub1"/>
      </w:pPr>
      <w:r w:rsidRPr="00605C3D">
        <w:t>Finish: Same finish as locker.</w:t>
      </w:r>
    </w:p>
    <w:p w14:paraId="19B0AD01" w14:textId="77777777" w:rsidR="003136EB" w:rsidRPr="00605C3D" w:rsidRDefault="003136EB" w:rsidP="003136EB">
      <w:pPr>
        <w:pStyle w:val="ARCATSubSub1"/>
      </w:pPr>
      <w:r w:rsidRPr="00605C3D">
        <w:t>Height: 4 inches (101 mm).</w:t>
      </w:r>
    </w:p>
    <w:p w14:paraId="29E9BF94" w14:textId="77777777" w:rsidR="003136EB" w:rsidRPr="00605C3D" w:rsidRDefault="003136EB" w:rsidP="003136EB">
      <w:pPr>
        <w:pStyle w:val="ARCATSubSub1"/>
      </w:pPr>
      <w:r w:rsidRPr="00605C3D">
        <w:t>Height: 6 inches (152 mm).</w:t>
      </w:r>
    </w:p>
    <w:p w14:paraId="07675DCC" w14:textId="77777777" w:rsidR="003136EB" w:rsidRPr="00605C3D" w:rsidRDefault="003136EB" w:rsidP="003136EB">
      <w:pPr>
        <w:pStyle w:val="ARCATSubSub1"/>
      </w:pPr>
      <w:r w:rsidRPr="00605C3D">
        <w:t>Recessed: 3 inches (76 mm).</w:t>
      </w:r>
    </w:p>
    <w:p w14:paraId="23860419" w14:textId="77777777" w:rsidR="003136EB" w:rsidRPr="00605C3D" w:rsidRDefault="003136EB" w:rsidP="003136EB">
      <w:pPr>
        <w:pStyle w:val="ARCATSubPara"/>
      </w:pPr>
      <w:r w:rsidRPr="00605C3D">
        <w:t>Number Plates: Black plastic.</w:t>
      </w:r>
    </w:p>
    <w:p w14:paraId="6757F444" w14:textId="77777777" w:rsidR="003136EB" w:rsidRPr="00605C3D" w:rsidRDefault="003136EB" w:rsidP="003136EB">
      <w:pPr>
        <w:pStyle w:val="ARCATSubPara"/>
      </w:pPr>
      <w:r w:rsidRPr="00605C3D">
        <w:t>Number Plates: Aluminum.</w:t>
      </w:r>
    </w:p>
    <w:p w14:paraId="3442D5F5" w14:textId="77777777" w:rsidR="003136EB" w:rsidRPr="00605C3D" w:rsidRDefault="003136EB" w:rsidP="003136EB">
      <w:pPr>
        <w:pStyle w:val="ARCATSubPara"/>
      </w:pPr>
      <w:r w:rsidRPr="00605C3D">
        <w:t>Locking Mechanism: Padlock.</w:t>
      </w:r>
    </w:p>
    <w:p w14:paraId="0316D826" w14:textId="77777777" w:rsidR="003136EB" w:rsidRPr="00605C3D" w:rsidRDefault="003136EB" w:rsidP="003136EB">
      <w:pPr>
        <w:pStyle w:val="ARCATSubPara"/>
      </w:pPr>
      <w:r w:rsidRPr="00605C3D">
        <w:t>Locking Mechanism: Key lock.</w:t>
      </w:r>
    </w:p>
    <w:p w14:paraId="1E6EC980" w14:textId="77777777" w:rsidR="003136EB" w:rsidRPr="00605C3D" w:rsidRDefault="003136EB" w:rsidP="003136EB">
      <w:pPr>
        <w:pStyle w:val="ARCATSubPara"/>
      </w:pPr>
      <w:r w:rsidRPr="00605C3D">
        <w:t>Locking Mechanism: Factory installed combination lock.</w:t>
      </w:r>
    </w:p>
    <w:p w14:paraId="1B3506FA" w14:textId="77777777" w:rsidR="003136EB" w:rsidRPr="00605C3D" w:rsidRDefault="003136EB" w:rsidP="003136EB">
      <w:pPr>
        <w:pStyle w:val="ARCATSubPara"/>
      </w:pPr>
      <w:r w:rsidRPr="00605C3D">
        <w:t>Finishing box end panel.</w:t>
      </w:r>
    </w:p>
    <w:p w14:paraId="5C595646" w14:textId="528D9EA3" w:rsidR="003136EB" w:rsidRPr="00605C3D" w:rsidRDefault="0040C76E" w:rsidP="003136EB">
      <w:pPr>
        <w:pStyle w:val="ARCATSubPara"/>
      </w:pPr>
      <w:r w:rsidRPr="00605C3D">
        <w:t>.</w:t>
      </w:r>
    </w:p>
    <w:p w14:paraId="6A4F90C5" w14:textId="77777777" w:rsidR="003136EB" w:rsidRPr="00605C3D" w:rsidRDefault="003136EB" w:rsidP="003136EB">
      <w:pPr>
        <w:pStyle w:val="ARCATSubPara"/>
      </w:pPr>
      <w:r w:rsidRPr="00605C3D">
        <w:t>Recessed molding.</w:t>
      </w:r>
    </w:p>
    <w:p w14:paraId="0971D180" w14:textId="77777777" w:rsidR="003136EB" w:rsidRPr="00605C3D" w:rsidRDefault="003136EB" w:rsidP="003136EB">
      <w:pPr>
        <w:pStyle w:val="ARCATSubPara"/>
      </w:pPr>
      <w:r w:rsidRPr="00605C3D">
        <w:t>Benches:</w:t>
      </w:r>
    </w:p>
    <w:p w14:paraId="6E7EDF9B" w14:textId="77777777" w:rsidR="003136EB" w:rsidRPr="00605C3D" w:rsidRDefault="003136EB" w:rsidP="003136EB">
      <w:pPr>
        <w:pStyle w:val="ARCATnote"/>
      </w:pPr>
      <w:r w:rsidRPr="00605C3D">
        <w:t>** NOTE TO SPECIFIER ** Delete bench options not required.</w:t>
      </w:r>
    </w:p>
    <w:p w14:paraId="145541C9" w14:textId="77777777" w:rsidR="003136EB" w:rsidRPr="00605C3D" w:rsidRDefault="003136EB" w:rsidP="003136EB">
      <w:pPr>
        <w:pStyle w:val="ARCATSubSub1"/>
      </w:pPr>
      <w:r w:rsidRPr="00605C3D">
        <w:t>Metal Legs Finish: Black.</w:t>
      </w:r>
    </w:p>
    <w:p w14:paraId="25C974E4" w14:textId="77777777" w:rsidR="003136EB" w:rsidRPr="00605C3D" w:rsidRDefault="003136EB" w:rsidP="003136EB">
      <w:pPr>
        <w:pStyle w:val="ARCATSubSub1"/>
      </w:pPr>
      <w:r w:rsidRPr="00605C3D">
        <w:t>Metal Legs Finish: Matching locker finish.</w:t>
      </w:r>
    </w:p>
    <w:p w14:paraId="3C96237F" w14:textId="77777777" w:rsidR="003136EB" w:rsidRPr="00605C3D" w:rsidRDefault="003136EB" w:rsidP="003136EB">
      <w:pPr>
        <w:pStyle w:val="ARCATSubSub1"/>
      </w:pPr>
      <w:r w:rsidRPr="00605C3D">
        <w:t>Metal Leg Shape: Square.</w:t>
      </w:r>
    </w:p>
    <w:p w14:paraId="66DCA2B7" w14:textId="77777777" w:rsidR="003136EB" w:rsidRPr="00605C3D" w:rsidRDefault="003136EB" w:rsidP="003136EB">
      <w:pPr>
        <w:pStyle w:val="ARCATSubSub1"/>
      </w:pPr>
      <w:r w:rsidRPr="00605C3D">
        <w:t>Metal Leg Shape: Round.</w:t>
      </w:r>
    </w:p>
    <w:p w14:paraId="395B2FAE" w14:textId="77777777" w:rsidR="003136EB" w:rsidRPr="00605C3D" w:rsidRDefault="003136EB" w:rsidP="003136EB">
      <w:pPr>
        <w:pStyle w:val="ARCATSubSub1"/>
      </w:pPr>
      <w:r w:rsidRPr="00605C3D">
        <w:t>Bench Material: Oak.</w:t>
      </w:r>
    </w:p>
    <w:p w14:paraId="7A4100F2" w14:textId="77777777" w:rsidR="003136EB" w:rsidRPr="00605C3D" w:rsidRDefault="003136EB" w:rsidP="003136EB">
      <w:pPr>
        <w:pStyle w:val="ARCATSubSub1"/>
      </w:pPr>
      <w:r w:rsidRPr="00605C3D">
        <w:t>Bench Material: Maple.</w:t>
      </w:r>
    </w:p>
    <w:p w14:paraId="2ACE42D8" w14:textId="77777777" w:rsidR="003136EB" w:rsidRPr="00605C3D" w:rsidRDefault="003136EB" w:rsidP="003136EB">
      <w:pPr>
        <w:pStyle w:val="ARCATSubSub1"/>
      </w:pPr>
      <w:r w:rsidRPr="00605C3D">
        <w:t>Bench Thickness: 1.25 inches (32 mm).</w:t>
      </w:r>
    </w:p>
    <w:p w14:paraId="45E726EB" w14:textId="77777777" w:rsidR="003136EB" w:rsidRPr="00605C3D" w:rsidRDefault="003136EB" w:rsidP="003136EB">
      <w:pPr>
        <w:pStyle w:val="ARCATSubSub1"/>
      </w:pPr>
      <w:r w:rsidRPr="00605C3D">
        <w:t>Width: 12 inches (305 mm).</w:t>
      </w:r>
    </w:p>
    <w:p w14:paraId="4FCCE607" w14:textId="77777777" w:rsidR="003136EB" w:rsidRPr="00605C3D" w:rsidRDefault="003136EB" w:rsidP="003136EB">
      <w:pPr>
        <w:pStyle w:val="ARCATSubSub1"/>
      </w:pPr>
      <w:r w:rsidRPr="00605C3D">
        <w:t>Length: 36 to 96 inches (914 to 2438 mm).</w:t>
      </w:r>
    </w:p>
    <w:p w14:paraId="08CC5054" w14:textId="77777777" w:rsidR="003136EB" w:rsidRPr="00605C3D" w:rsidRDefault="003136EB" w:rsidP="003136EB">
      <w:pPr>
        <w:pStyle w:val="ARCATParagraph"/>
      </w:pPr>
      <w:r w:rsidRPr="00605C3D">
        <w:t>Finishes:</w:t>
      </w:r>
    </w:p>
    <w:p w14:paraId="21324A1C" w14:textId="77777777" w:rsidR="003136EB" w:rsidRPr="00605C3D" w:rsidRDefault="003136EB" w:rsidP="003136EB">
      <w:pPr>
        <w:pStyle w:val="ARCATSubPara"/>
      </w:pPr>
      <w:r w:rsidRPr="00605C3D">
        <w:t>Preparation: Polish steel until imperfections affecting appearance and paint application are removed. Clean steel and protect against corrosion with a phosphate treatment.</w:t>
      </w:r>
    </w:p>
    <w:p w14:paraId="2151E95C" w14:textId="77777777" w:rsidR="003136EB" w:rsidRPr="00605C3D" w:rsidRDefault="003136EB" w:rsidP="003136EB">
      <w:pPr>
        <w:pStyle w:val="ARCATnote"/>
      </w:pPr>
      <w:r w:rsidRPr="00605C3D">
        <w:t>** NOTE TO SPECIFIER ** Delete finish option not required.</w:t>
      </w:r>
    </w:p>
    <w:p w14:paraId="5E7226CE" w14:textId="77777777" w:rsidR="003136EB" w:rsidRPr="00605C3D" w:rsidRDefault="003136EB" w:rsidP="003136EB">
      <w:pPr>
        <w:pStyle w:val="ARCATSubPara"/>
      </w:pPr>
      <w:r w:rsidRPr="00605C3D">
        <w:t>Finish: Powder coated.</w:t>
      </w:r>
    </w:p>
    <w:p w14:paraId="5C478DC1" w14:textId="77777777" w:rsidR="003136EB" w:rsidRPr="00605C3D" w:rsidRDefault="003136EB" w:rsidP="003136EB">
      <w:pPr>
        <w:pStyle w:val="ARCATSubPara"/>
      </w:pPr>
      <w:r w:rsidRPr="00605C3D">
        <w:t>Dry Thickness Exposed Surfaces: Minimum of 1 mil (0.025 mm).</w:t>
      </w:r>
    </w:p>
    <w:p w14:paraId="40161043" w14:textId="77777777" w:rsidR="003136EB" w:rsidRPr="00605C3D" w:rsidRDefault="003136EB" w:rsidP="003136EB">
      <w:pPr>
        <w:pStyle w:val="ARCATSubPara"/>
      </w:pPr>
      <w:r w:rsidRPr="00605C3D">
        <w:t xml:space="preserve">Dry Thickness Other Surfaces: 0.015Minumm 0.6 mil (0.015 mm) </w:t>
      </w:r>
    </w:p>
    <w:p w14:paraId="297AAA71" w14:textId="77777777" w:rsidR="003136EB" w:rsidRPr="00605C3D" w:rsidRDefault="003136EB" w:rsidP="003136EB">
      <w:pPr>
        <w:pStyle w:val="ARCATnote"/>
      </w:pPr>
      <w:r w:rsidRPr="00605C3D">
        <w:t>** NOTE TO SPECIFIER ** RAL, SICO, Benjamin Moore, Sherwin Williams, standard colors from other locker manufacturers or standard colors below. Delete color options not required.</w:t>
      </w:r>
    </w:p>
    <w:p w14:paraId="61E96B32" w14:textId="77777777" w:rsidR="003136EB" w:rsidRPr="00605C3D" w:rsidRDefault="003136EB" w:rsidP="003136EB">
      <w:pPr>
        <w:pStyle w:val="ARCATSubPara"/>
        <w:numPr>
          <w:ilvl w:val="3"/>
          <w:numId w:val="16"/>
        </w:numPr>
      </w:pPr>
      <w:r w:rsidRPr="00605C3D">
        <w:t>Color: ________; custom.</w:t>
      </w:r>
    </w:p>
    <w:p w14:paraId="52C23534" w14:textId="77777777" w:rsidR="003136EB" w:rsidRPr="00605C3D" w:rsidRDefault="003136EB" w:rsidP="003136EB">
      <w:pPr>
        <w:pStyle w:val="ARCATSubPara"/>
      </w:pPr>
      <w:r w:rsidRPr="00605C3D">
        <w:t>Color: 9011 – White.</w:t>
      </w:r>
    </w:p>
    <w:p w14:paraId="7F7FF623" w14:textId="77777777" w:rsidR="003136EB" w:rsidRPr="00605C3D" w:rsidRDefault="003136EB" w:rsidP="003136EB">
      <w:pPr>
        <w:pStyle w:val="ARCATSubPara"/>
      </w:pPr>
      <w:r w:rsidRPr="00605C3D">
        <w:lastRenderedPageBreak/>
        <w:t>Color: 9005 – Platinum Grey.</w:t>
      </w:r>
    </w:p>
    <w:p w14:paraId="6B128C48" w14:textId="77777777" w:rsidR="003136EB" w:rsidRPr="00605C3D" w:rsidRDefault="003136EB" w:rsidP="003136EB">
      <w:pPr>
        <w:pStyle w:val="ARCATSubPara"/>
      </w:pPr>
      <w:r w:rsidRPr="00605C3D">
        <w:t>Color: 9008 – Nevada Beige.</w:t>
      </w:r>
    </w:p>
    <w:p w14:paraId="419C91D4" w14:textId="77777777" w:rsidR="003136EB" w:rsidRPr="00605C3D" w:rsidRDefault="003136EB" w:rsidP="003136EB">
      <w:pPr>
        <w:pStyle w:val="ARCATSubPara"/>
      </w:pPr>
      <w:r w:rsidRPr="00605C3D">
        <w:t>Color: 9012 – Aluminum Grey.</w:t>
      </w:r>
    </w:p>
    <w:p w14:paraId="2E934C9B" w14:textId="77777777" w:rsidR="003136EB" w:rsidRPr="00605C3D" w:rsidRDefault="003136EB" w:rsidP="003136EB">
      <w:pPr>
        <w:pStyle w:val="ARCATSubPara"/>
      </w:pPr>
      <w:r w:rsidRPr="00605C3D">
        <w:t>Color: 9014 – Medium Grey.</w:t>
      </w:r>
    </w:p>
    <w:p w14:paraId="63EEA0EF" w14:textId="77777777" w:rsidR="003136EB" w:rsidRPr="00605C3D" w:rsidRDefault="003136EB" w:rsidP="003136EB">
      <w:pPr>
        <w:pStyle w:val="ARCATSubPara"/>
      </w:pPr>
      <w:r w:rsidRPr="00605C3D">
        <w:t>Color: 9070 – Pearl Grey.</w:t>
      </w:r>
    </w:p>
    <w:p w14:paraId="54A0EDBB" w14:textId="77777777" w:rsidR="003136EB" w:rsidRPr="00605C3D" w:rsidRDefault="003136EB" w:rsidP="003136EB">
      <w:pPr>
        <w:pStyle w:val="ARCATSubPara"/>
      </w:pPr>
      <w:r w:rsidRPr="00605C3D">
        <w:t>Color: 9064 – Dark Grey.</w:t>
      </w:r>
    </w:p>
    <w:p w14:paraId="3CCCF0E8" w14:textId="77777777" w:rsidR="003136EB" w:rsidRPr="00605C3D" w:rsidRDefault="003136EB" w:rsidP="003136EB">
      <w:pPr>
        <w:pStyle w:val="ARCATSubPara"/>
      </w:pPr>
      <w:r w:rsidRPr="00605C3D">
        <w:t>Color: 9067 – Black.</w:t>
      </w:r>
    </w:p>
    <w:p w14:paraId="1D42C32F" w14:textId="77777777" w:rsidR="003136EB" w:rsidRPr="00605C3D" w:rsidRDefault="003136EB" w:rsidP="003136EB">
      <w:pPr>
        <w:pStyle w:val="ARCATSubPara"/>
      </w:pPr>
      <w:r w:rsidRPr="00605C3D">
        <w:t>Color: 9110 – Red.</w:t>
      </w:r>
    </w:p>
    <w:p w14:paraId="25469FD1" w14:textId="77777777" w:rsidR="003136EB" w:rsidRPr="00605C3D" w:rsidRDefault="003136EB" w:rsidP="003136EB">
      <w:pPr>
        <w:pStyle w:val="ARCATSubPara"/>
      </w:pPr>
      <w:r w:rsidRPr="00605C3D">
        <w:t>Color: 9049 – Dark Blue.</w:t>
      </w:r>
    </w:p>
    <w:p w14:paraId="216DE22E" w14:textId="77777777" w:rsidR="003136EB" w:rsidRPr="00605C3D" w:rsidRDefault="003136EB" w:rsidP="003136EB">
      <w:pPr>
        <w:pStyle w:val="ARCATSubPara"/>
      </w:pPr>
      <w:r w:rsidRPr="00605C3D">
        <w:t>Color: 9035 – Ocean Blue.</w:t>
      </w:r>
    </w:p>
    <w:p w14:paraId="0F8ABC9B" w14:textId="77777777" w:rsidR="003136EB" w:rsidRPr="00605C3D" w:rsidRDefault="003136EB" w:rsidP="003136EB">
      <w:pPr>
        <w:pStyle w:val="ARCATSubPara"/>
      </w:pPr>
      <w:r w:rsidRPr="00605C3D">
        <w:t>Color: 9036 – Azure Blue.</w:t>
      </w:r>
    </w:p>
    <w:p w14:paraId="0CF70BAB" w14:textId="77777777" w:rsidR="0001420B" w:rsidRPr="00605C3D" w:rsidRDefault="0001420B" w:rsidP="0001420B">
      <w:pPr>
        <w:pStyle w:val="ARCATPart"/>
      </w:pPr>
      <w:r w:rsidRPr="00605C3D">
        <w:t>EXECUTION</w:t>
      </w:r>
    </w:p>
    <w:p w14:paraId="7C8755F7" w14:textId="77777777" w:rsidR="0001420B" w:rsidRPr="00605C3D" w:rsidRDefault="0001420B" w:rsidP="0001420B">
      <w:pPr>
        <w:pStyle w:val="ARCATArticle"/>
      </w:pPr>
      <w:r w:rsidRPr="00605C3D">
        <w:t>EXAMINATION</w:t>
      </w:r>
    </w:p>
    <w:p w14:paraId="6EF9E36F" w14:textId="77777777" w:rsidR="0001420B" w:rsidRPr="00605C3D" w:rsidRDefault="0001420B" w:rsidP="0001420B">
      <w:pPr>
        <w:pStyle w:val="ARCATParagraph"/>
      </w:pPr>
      <w:r w:rsidRPr="00605C3D">
        <w:t>Do not begin installation until substrates have been properly constructed and prepared.</w:t>
      </w:r>
    </w:p>
    <w:p w14:paraId="0396F929" w14:textId="77777777" w:rsidR="0001420B" w:rsidRPr="00605C3D" w:rsidRDefault="0001420B" w:rsidP="0001420B">
      <w:pPr>
        <w:pStyle w:val="ARCATParagraph"/>
      </w:pPr>
      <w:r w:rsidRPr="00605C3D">
        <w:t>If substrate preparation is the responsibility of another installer, notify Architect in writing of unsatisfactory preparation before proceeding.</w:t>
      </w:r>
    </w:p>
    <w:p w14:paraId="51E159A8" w14:textId="77777777" w:rsidR="0001420B" w:rsidRPr="00605C3D" w:rsidRDefault="0001420B" w:rsidP="0001420B">
      <w:pPr>
        <w:pStyle w:val="ARCATParagraph"/>
      </w:pPr>
      <w:r w:rsidRPr="00605C3D">
        <w:t>Verify field dimensions match data that was sent to Manufacturer for fabrication of lockers.</w:t>
      </w:r>
    </w:p>
    <w:p w14:paraId="4D3971F9" w14:textId="77777777" w:rsidR="0001420B" w:rsidRPr="00605C3D" w:rsidRDefault="0001420B" w:rsidP="0001420B">
      <w:pPr>
        <w:pStyle w:val="ARCATSubPara"/>
      </w:pPr>
      <w:r w:rsidRPr="00605C3D">
        <w:t>If dimensions do not match, notify the Architect in writing before proceeding.</w:t>
      </w:r>
    </w:p>
    <w:p w14:paraId="2FD64589" w14:textId="77777777" w:rsidR="0001420B" w:rsidRPr="00605C3D" w:rsidRDefault="0001420B" w:rsidP="0001420B">
      <w:pPr>
        <w:pStyle w:val="ARCATArticle"/>
      </w:pPr>
      <w:r w:rsidRPr="00605C3D">
        <w:t>PREPARATION</w:t>
      </w:r>
    </w:p>
    <w:p w14:paraId="4A3657B6" w14:textId="77777777" w:rsidR="0001420B" w:rsidRPr="00605C3D" w:rsidRDefault="0001420B" w:rsidP="0001420B">
      <w:pPr>
        <w:pStyle w:val="ARCATParagraph"/>
      </w:pPr>
      <w:r w:rsidRPr="00605C3D">
        <w:t>Clean surfaces thoroughly prior to installation.</w:t>
      </w:r>
    </w:p>
    <w:p w14:paraId="21CFAAC6" w14:textId="77777777" w:rsidR="0001420B" w:rsidRPr="00605C3D" w:rsidRDefault="0001420B" w:rsidP="0001420B">
      <w:pPr>
        <w:pStyle w:val="ARCATParagraph"/>
      </w:pPr>
      <w:r w:rsidRPr="00605C3D">
        <w:t>Prepare surfaces using the methods recommended by the manufacturer for achieving the best result for the substrate under the project conditions.</w:t>
      </w:r>
    </w:p>
    <w:p w14:paraId="36D7369C" w14:textId="77777777" w:rsidR="0001420B" w:rsidRPr="00605C3D" w:rsidRDefault="0001420B" w:rsidP="0001420B">
      <w:pPr>
        <w:pStyle w:val="ARCATArticle"/>
      </w:pPr>
      <w:r w:rsidRPr="00605C3D">
        <w:t>INSTALLATION</w:t>
      </w:r>
    </w:p>
    <w:p w14:paraId="7956DFDA" w14:textId="77777777" w:rsidR="0001420B" w:rsidRPr="00605C3D" w:rsidRDefault="0001420B" w:rsidP="0001420B">
      <w:pPr>
        <w:pStyle w:val="ARCATParagraph"/>
      </w:pPr>
      <w:r w:rsidRPr="00605C3D">
        <w:t>Install in accordance with manufacturer's instructions, approved submittals, and in proper relationship with adjacent construction.</w:t>
      </w:r>
    </w:p>
    <w:p w14:paraId="14D69E97" w14:textId="77777777" w:rsidR="0001420B" w:rsidRPr="00605C3D" w:rsidRDefault="0001420B" w:rsidP="0001420B">
      <w:pPr>
        <w:pStyle w:val="ARCATSubPara"/>
      </w:pPr>
      <w:r w:rsidRPr="00605C3D">
        <w:t>Secure lockers to the cleats and nailing strips.</w:t>
      </w:r>
    </w:p>
    <w:p w14:paraId="088ECC05" w14:textId="77777777" w:rsidR="0001420B" w:rsidRPr="00605C3D" w:rsidRDefault="0001420B" w:rsidP="0001420B">
      <w:pPr>
        <w:pStyle w:val="ARCATSubPara"/>
      </w:pPr>
      <w:r w:rsidRPr="00605C3D">
        <w:t>Install number plates and locking devices.</w:t>
      </w:r>
    </w:p>
    <w:p w14:paraId="69358207" w14:textId="77777777" w:rsidR="0001420B" w:rsidRPr="00605C3D" w:rsidRDefault="0001420B" w:rsidP="0001420B">
      <w:pPr>
        <w:pStyle w:val="ARCATSubPara"/>
      </w:pPr>
      <w:r w:rsidRPr="00605C3D">
        <w:t>Optional installations:</w:t>
      </w:r>
    </w:p>
    <w:p w14:paraId="44CA38CF" w14:textId="77777777" w:rsidR="0001420B" w:rsidRPr="00605C3D" w:rsidRDefault="0001420B" w:rsidP="0001420B">
      <w:pPr>
        <w:pStyle w:val="ARCATSubSub1"/>
      </w:pPr>
      <w:r w:rsidRPr="00605C3D">
        <w:t>Install wall trim around the recessed locker blocks.</w:t>
      </w:r>
    </w:p>
    <w:p w14:paraId="1CF2371E" w14:textId="77777777" w:rsidR="0001420B" w:rsidRPr="00605C3D" w:rsidRDefault="0001420B" w:rsidP="0001420B">
      <w:pPr>
        <w:pStyle w:val="ARCATSubSub1"/>
      </w:pPr>
      <w:r w:rsidRPr="00605C3D">
        <w:t>Install filler panels (false fronts) where indicated and where there are obstacles.</w:t>
      </w:r>
    </w:p>
    <w:p w14:paraId="13392C2E" w14:textId="77777777" w:rsidR="0001420B" w:rsidRPr="00605C3D" w:rsidRDefault="0001420B" w:rsidP="0001420B">
      <w:pPr>
        <w:pStyle w:val="ARCATSubSub1"/>
      </w:pPr>
      <w:r w:rsidRPr="00605C3D">
        <w:t>Install finished bottom and end panels on all sides.</w:t>
      </w:r>
    </w:p>
    <w:p w14:paraId="13608F9E" w14:textId="77777777" w:rsidR="0001420B" w:rsidRPr="00605C3D" w:rsidRDefault="0001420B" w:rsidP="0001420B">
      <w:pPr>
        <w:pStyle w:val="ARCATArticle"/>
      </w:pPr>
      <w:r w:rsidRPr="00605C3D">
        <w:t>ADJUSTMENT</w:t>
      </w:r>
    </w:p>
    <w:p w14:paraId="7A726EFF" w14:textId="77777777" w:rsidR="0001420B" w:rsidRPr="00605C3D" w:rsidRDefault="0001420B" w:rsidP="0001420B">
      <w:pPr>
        <w:pStyle w:val="ARCATParagraph"/>
      </w:pPr>
      <w:r w:rsidRPr="00605C3D">
        <w:t>Adjust the lockers and their components to work properly, in accordance with the manufacturer's written instructions.</w:t>
      </w:r>
    </w:p>
    <w:p w14:paraId="13191B3C" w14:textId="77777777" w:rsidR="0001420B" w:rsidRPr="00605C3D" w:rsidRDefault="0001420B" w:rsidP="0001420B">
      <w:pPr>
        <w:pStyle w:val="ARCATParagraph"/>
      </w:pPr>
      <w:r w:rsidRPr="00605C3D">
        <w:t>Precisely adjust and lubricate moving parts for smooth operation.</w:t>
      </w:r>
    </w:p>
    <w:p w14:paraId="4536842B" w14:textId="77777777" w:rsidR="0001420B" w:rsidRPr="00605C3D" w:rsidRDefault="0001420B" w:rsidP="0001420B">
      <w:pPr>
        <w:pStyle w:val="ARCATArticle"/>
      </w:pPr>
      <w:r w:rsidRPr="00605C3D">
        <w:t>CLEANING AND PROTECTION</w:t>
      </w:r>
    </w:p>
    <w:p w14:paraId="57794860" w14:textId="7F42D9AA" w:rsidR="0001420B" w:rsidRPr="00605C3D" w:rsidRDefault="0001420B" w:rsidP="0001420B">
      <w:pPr>
        <w:pStyle w:val="ARCATParagraph"/>
      </w:pPr>
      <w:r w:rsidRPr="00605C3D">
        <w:t xml:space="preserve">Cleaning during work: Perform cleaning work in accordance with the requirements of the </w:t>
      </w:r>
      <w:r w:rsidRPr="00605C3D">
        <w:lastRenderedPageBreak/>
        <w:t>General and Special Conditions.</w:t>
      </w:r>
    </w:p>
    <w:p w14:paraId="62DA7426" w14:textId="77777777" w:rsidR="0001420B" w:rsidRPr="00605C3D" w:rsidRDefault="0001420B" w:rsidP="0001420B">
      <w:pPr>
        <w:pStyle w:val="ARCATSubPara"/>
      </w:pPr>
      <w:r w:rsidRPr="00605C3D">
        <w:t>Leave the premises clean at the end of each working day.</w:t>
      </w:r>
    </w:p>
    <w:p w14:paraId="71A6B782" w14:textId="77777777" w:rsidR="0001420B" w:rsidRPr="00605C3D" w:rsidRDefault="0001420B" w:rsidP="0001420B">
      <w:pPr>
        <w:pStyle w:val="ARCATSubPara"/>
      </w:pPr>
      <w:r w:rsidRPr="00605C3D">
        <w:t>Clean surfaces with a damp cloth and an approved non-abrasive cleaning product in accordance with manufacturer's instructions.</w:t>
      </w:r>
    </w:p>
    <w:p w14:paraId="23DAF109" w14:textId="5A4BEB1E" w:rsidR="0001420B" w:rsidRPr="00605C3D" w:rsidRDefault="0001420B" w:rsidP="0001420B">
      <w:pPr>
        <w:pStyle w:val="ARCATParagraph"/>
      </w:pPr>
      <w:r w:rsidRPr="00605C3D">
        <w:t>Final Cleaning: Remove excess materials, waste, tools, and equipment from the job site in accordance with the requirements of the general and special conditions.</w:t>
      </w:r>
    </w:p>
    <w:p w14:paraId="215DB505" w14:textId="77777777" w:rsidR="0001420B" w:rsidRDefault="0001420B" w:rsidP="0001420B">
      <w:pPr>
        <w:pStyle w:val="ARCATEndOfSection"/>
      </w:pPr>
      <w:r w:rsidRPr="00605C3D">
        <w:t>END OF SECTION</w:t>
      </w:r>
    </w:p>
    <w:sectPr w:rsidR="0001420B" w:rsidSect="001E091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702" w:right="1750" w:bottom="720" w:left="1418" w:header="0" w:footer="10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EB29" w14:textId="77777777" w:rsidR="0046588D" w:rsidRDefault="0046588D" w:rsidP="00BA3062">
      <w:r>
        <w:separator/>
      </w:r>
    </w:p>
  </w:endnote>
  <w:endnote w:type="continuationSeparator" w:id="0">
    <w:p w14:paraId="7AE0273E" w14:textId="77777777" w:rsidR="0046588D" w:rsidRDefault="0046588D" w:rsidP="00B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2463" w14:textId="5722C463" w:rsidR="005706E1" w:rsidRDefault="006F7A0B">
    <w:pPr>
      <w:pStyle w:val="Pieddepag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867B045" wp14:editId="34A4430E">
          <wp:simplePos x="0" y="0"/>
          <wp:positionH relativeFrom="page">
            <wp:posOffset>887730</wp:posOffset>
          </wp:positionH>
          <wp:positionV relativeFrom="paragraph">
            <wp:posOffset>258445</wp:posOffset>
          </wp:positionV>
          <wp:extent cx="5753100" cy="6096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3913"/>
                  <a:stretch/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A47" w14:textId="0891DF29" w:rsidR="00EA40E3" w:rsidRPr="00EA40E3" w:rsidRDefault="008742D3" w:rsidP="00EA40E3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679F33F" wp14:editId="2571573B">
          <wp:simplePos x="0" y="0"/>
          <wp:positionH relativeFrom="page">
            <wp:align>left</wp:align>
          </wp:positionH>
          <wp:positionV relativeFrom="paragraph">
            <wp:posOffset>149562</wp:posOffset>
          </wp:positionV>
          <wp:extent cx="7768488" cy="719082"/>
          <wp:effectExtent l="0" t="0" r="444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488" cy="7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6E1">
      <w:rPr>
        <w:noProof/>
      </w:rPr>
      <w:drawing>
        <wp:anchor distT="0" distB="0" distL="114300" distR="114300" simplePos="0" relativeHeight="251661312" behindDoc="1" locked="0" layoutInCell="1" allowOverlap="1" wp14:anchorId="5B271190" wp14:editId="687FDCAB">
          <wp:simplePos x="0" y="0"/>
          <wp:positionH relativeFrom="margin">
            <wp:posOffset>6978015</wp:posOffset>
          </wp:positionH>
          <wp:positionV relativeFrom="paragraph">
            <wp:posOffset>-3624226</wp:posOffset>
          </wp:positionV>
          <wp:extent cx="7741285" cy="764540"/>
          <wp:effectExtent l="0" t="0" r="0" b="0"/>
          <wp:wrapTight wrapText="bothSides">
            <wp:wrapPolygon edited="0">
              <wp:start x="0" y="0"/>
              <wp:lineTo x="0" y="20990"/>
              <wp:lineTo x="21527" y="20990"/>
              <wp:lineTo x="21527" y="0"/>
              <wp:lineTo x="0" y="0"/>
            </wp:wrapPolygon>
          </wp:wrapTight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-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128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522C" w14:textId="77777777" w:rsidR="0046588D" w:rsidRDefault="0046588D" w:rsidP="00BA3062">
      <w:r>
        <w:separator/>
      </w:r>
    </w:p>
  </w:footnote>
  <w:footnote w:type="continuationSeparator" w:id="0">
    <w:p w14:paraId="5EA8E08C" w14:textId="77777777" w:rsidR="0046588D" w:rsidRDefault="0046588D" w:rsidP="00BA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35E7" w14:textId="77777777" w:rsidR="006C6820" w:rsidRDefault="00605C3D">
    <w:pPr>
      <w:pStyle w:val="En-tte"/>
    </w:pPr>
    <w:sdt>
      <w:sdtPr>
        <w:id w:val="-585684309"/>
        <w:temporary/>
        <w:showingPlcHdr/>
      </w:sdtPr>
      <w:sdtEndPr/>
      <w:sdtContent>
        <w:r w:rsidR="006C6820">
          <w:t>[Type text]</w:t>
        </w:r>
      </w:sdtContent>
    </w:sdt>
    <w:r w:rsidR="006C6820">
      <w:ptab w:relativeTo="margin" w:alignment="center" w:leader="none"/>
    </w:r>
    <w:sdt>
      <w:sdtPr>
        <w:id w:val="761032571"/>
        <w:temporary/>
        <w:showingPlcHdr/>
      </w:sdtPr>
      <w:sdtEndPr/>
      <w:sdtContent>
        <w:r w:rsidR="006C6820">
          <w:t>[Type text]</w:t>
        </w:r>
      </w:sdtContent>
    </w:sdt>
    <w:r w:rsidR="006C6820">
      <w:ptab w:relativeTo="margin" w:alignment="right" w:leader="none"/>
    </w:r>
    <w:sdt>
      <w:sdtPr>
        <w:id w:val="397786843"/>
        <w:temporary/>
        <w:showingPlcHdr/>
      </w:sdtPr>
      <w:sdtEndPr/>
      <w:sdtContent>
        <w:r w:rsidR="006C6820">
          <w:t>[Type text]</w:t>
        </w:r>
      </w:sdtContent>
    </w:sdt>
  </w:p>
  <w:p w14:paraId="29C5B41E" w14:textId="77777777" w:rsidR="006C6820" w:rsidRDefault="006C68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611D" w14:textId="1D32F558" w:rsidR="00DD0F3E" w:rsidRPr="00DD0F3E" w:rsidRDefault="001E0916" w:rsidP="00DD0F3E">
    <w:pPr>
      <w:pStyle w:val="En-tte"/>
    </w:pPr>
    <w:r>
      <w:rPr>
        <w:rFonts w:ascii="Open Sans" w:hAnsi="Open Sans" w:cs="Open Sans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2558586C" wp14:editId="27AF6B84">
          <wp:simplePos x="0" y="0"/>
          <wp:positionH relativeFrom="page">
            <wp:align>right</wp:align>
          </wp:positionH>
          <wp:positionV relativeFrom="paragraph">
            <wp:posOffset>-494</wp:posOffset>
          </wp:positionV>
          <wp:extent cx="7329805" cy="876253"/>
          <wp:effectExtent l="0" t="0" r="4445" b="635"/>
          <wp:wrapNone/>
          <wp:docPr id="6" name="Picture 6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Rectangl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215" b="1"/>
                  <a:stretch/>
                </pic:blipFill>
                <pic:spPr bwMode="auto">
                  <a:xfrm>
                    <a:off x="0" y="0"/>
                    <a:ext cx="7329805" cy="8762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713E0" w14:textId="6F8C7884" w:rsidR="009C58CF" w:rsidRDefault="009C58CF" w:rsidP="009C58CF">
    <w:pPr>
      <w:pStyle w:val="En-tte"/>
      <w:tabs>
        <w:tab w:val="clear" w:pos="4320"/>
        <w:tab w:val="clear" w:pos="8640"/>
        <w:tab w:val="center" w:pos="4536"/>
        <w:tab w:val="right" w:pos="10065"/>
      </w:tabs>
      <w:spacing w:after="60"/>
      <w:ind w:right="-992"/>
      <w:rPr>
        <w:rFonts w:ascii="Arial" w:hAnsi="Arial" w:cs="Arial"/>
        <w:sz w:val="20"/>
        <w:szCs w:val="20"/>
      </w:rPr>
    </w:pPr>
  </w:p>
  <w:p w14:paraId="7AF842B5" w14:textId="2124032E" w:rsidR="005C4061" w:rsidRDefault="005C4061" w:rsidP="009C58CF">
    <w:pPr>
      <w:pStyle w:val="En-tte"/>
      <w:tabs>
        <w:tab w:val="clear" w:pos="4320"/>
        <w:tab w:val="clear" w:pos="8640"/>
        <w:tab w:val="center" w:pos="4536"/>
        <w:tab w:val="right" w:pos="10065"/>
      </w:tabs>
      <w:spacing w:after="60"/>
      <w:ind w:right="-992"/>
      <w:rPr>
        <w:rFonts w:ascii="Arial" w:hAnsi="Arial" w:cs="Arial"/>
        <w:sz w:val="20"/>
        <w:szCs w:val="20"/>
      </w:rPr>
    </w:pPr>
  </w:p>
  <w:p w14:paraId="7D9AC510" w14:textId="3586F059" w:rsidR="005C4061" w:rsidRPr="005C4061" w:rsidRDefault="005C4061" w:rsidP="009C58CF">
    <w:pPr>
      <w:pStyle w:val="En-tte"/>
      <w:tabs>
        <w:tab w:val="clear" w:pos="4320"/>
        <w:tab w:val="clear" w:pos="8640"/>
        <w:tab w:val="center" w:pos="4536"/>
        <w:tab w:val="right" w:pos="10065"/>
      </w:tabs>
      <w:spacing w:after="60"/>
      <w:ind w:right="-992"/>
      <w:rPr>
        <w:rFonts w:ascii="Arial" w:hAnsi="Arial" w:cs="Arial"/>
        <w:sz w:val="10"/>
        <w:szCs w:val="10"/>
      </w:rPr>
    </w:pPr>
  </w:p>
  <w:p w14:paraId="1379109B" w14:textId="77777777" w:rsidR="00C66B76" w:rsidRPr="009A5F64" w:rsidRDefault="00C66B76" w:rsidP="00C66B76">
    <w:pPr>
      <w:pStyle w:val="En-tte"/>
      <w:tabs>
        <w:tab w:val="clear" w:pos="4320"/>
        <w:tab w:val="clear" w:pos="8640"/>
        <w:tab w:val="center" w:pos="4536"/>
        <w:tab w:val="right" w:pos="10064"/>
      </w:tabs>
      <w:spacing w:before="180" w:after="60"/>
      <w:ind w:right="-992"/>
      <w:jc w:val="right"/>
      <w:rPr>
        <w:rFonts w:ascii="Arial" w:hAnsi="Arial" w:cs="Arial"/>
        <w:sz w:val="18"/>
        <w:szCs w:val="18"/>
        <w:lang w:val="en-US"/>
      </w:rPr>
    </w:pPr>
    <w:r w:rsidRPr="009A5F64">
      <w:rPr>
        <w:rFonts w:ascii="Arial" w:hAnsi="Arial" w:cs="Arial"/>
        <w:sz w:val="16"/>
        <w:szCs w:val="16"/>
        <w:lang w:val="en-US"/>
      </w:rPr>
      <w:t>RBQ 5771-7092-01</w:t>
    </w:r>
  </w:p>
  <w:p w14:paraId="267EC80D" w14:textId="7A4F4D59" w:rsidR="00C66B76" w:rsidRPr="009A5F64" w:rsidRDefault="00C66B76" w:rsidP="00C66B76">
    <w:pPr>
      <w:pStyle w:val="En-tte"/>
      <w:tabs>
        <w:tab w:val="clear" w:pos="4320"/>
        <w:tab w:val="clear" w:pos="8640"/>
        <w:tab w:val="center" w:pos="4536"/>
        <w:tab w:val="right" w:pos="10065"/>
      </w:tabs>
      <w:spacing w:before="180" w:after="60"/>
      <w:ind w:right="-992"/>
      <w:rPr>
        <w:rFonts w:ascii="Arial" w:hAnsi="Arial" w:cs="Arial"/>
        <w:b/>
        <w:bCs/>
        <w:sz w:val="20"/>
        <w:szCs w:val="20"/>
        <w:lang w:val="en-US"/>
      </w:rPr>
    </w:pPr>
    <w:r w:rsidRPr="009A5F64">
      <w:rPr>
        <w:rFonts w:ascii="Arial" w:hAnsi="Arial" w:cs="Arial"/>
        <w:b/>
        <w:bCs/>
        <w:sz w:val="20"/>
        <w:szCs w:val="20"/>
        <w:lang w:val="en-US"/>
      </w:rPr>
      <w:tab/>
    </w:r>
    <w:r w:rsidR="003D58D3" w:rsidRPr="009A5F64">
      <w:rPr>
        <w:rFonts w:ascii="Arial" w:hAnsi="Arial" w:cs="Arial"/>
        <w:b/>
        <w:bCs/>
        <w:sz w:val="20"/>
        <w:szCs w:val="20"/>
        <w:lang w:val="en-US"/>
      </w:rPr>
      <w:t>WELDED METAL LOCKERS</w:t>
    </w:r>
    <w:r w:rsidRPr="009A5F64">
      <w:rPr>
        <w:rFonts w:ascii="Arial" w:hAnsi="Arial" w:cs="Arial"/>
        <w:b/>
        <w:bCs/>
        <w:sz w:val="20"/>
        <w:szCs w:val="20"/>
        <w:lang w:val="en-US"/>
      </w:rPr>
      <w:tab/>
      <w:t>Section 10500 (10 51 13)</w:t>
    </w:r>
  </w:p>
  <w:p w14:paraId="68CD67F9" w14:textId="209B2FC5" w:rsidR="00C66B76" w:rsidRPr="00CF6FA4" w:rsidRDefault="00C66B76" w:rsidP="00C66B76">
    <w:pPr>
      <w:pStyle w:val="En-tte"/>
      <w:tabs>
        <w:tab w:val="clear" w:pos="4320"/>
        <w:tab w:val="clear" w:pos="8640"/>
        <w:tab w:val="center" w:pos="4536"/>
        <w:tab w:val="right" w:pos="10065"/>
      </w:tabs>
      <w:spacing w:after="60"/>
      <w:ind w:right="-992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b/>
        <w:bCs/>
        <w:noProof/>
        <w:sz w:val="20"/>
        <w:szCs w:val="20"/>
        <w:lang w:val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1A9FB6" wp14:editId="376DE44E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6400800" cy="0"/>
              <wp:effectExtent l="0" t="0" r="0" b="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3C117" id="Straight Connector 2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7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m8uwEAAN4DAAAOAAAAZHJzL2Uyb0RvYy54bWysU01v2zAMvQ/ofxB0b+QUQ1AYcXpo0V2G&#10;rtjXXZWpWIAkCpIaO/9+lJw4xTYM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" strokecolor="black [3213]">
              <w10:wrap anchorx="margin"/>
            </v:line>
          </w:pict>
        </mc:Fallback>
      </mc:AlternateContent>
    </w:r>
    <w:r w:rsidR="003D58D3">
      <w:rPr>
        <w:rFonts w:ascii="Arial" w:hAnsi="Arial" w:cs="Arial"/>
        <w:b/>
        <w:bCs/>
        <w:sz w:val="20"/>
        <w:szCs w:val="20"/>
        <w:lang w:val="fr-CA"/>
      </w:rPr>
      <w:t>SERIES</w:t>
    </w:r>
    <w:r>
      <w:rPr>
        <w:rFonts w:ascii="Arial" w:hAnsi="Arial" w:cs="Arial"/>
        <w:b/>
        <w:bCs/>
        <w:sz w:val="20"/>
        <w:szCs w:val="20"/>
        <w:lang w:val="fr-CA"/>
      </w:rPr>
      <w:t xml:space="preserve"> </w:t>
    </w:r>
    <w:r w:rsidR="00B438C0">
      <w:rPr>
        <w:rFonts w:ascii="Arial" w:hAnsi="Arial" w:cs="Arial"/>
        <w:b/>
        <w:bCs/>
        <w:sz w:val="20"/>
        <w:szCs w:val="20"/>
        <w:lang w:val="fr-CA"/>
      </w:rPr>
      <w:t>5</w:t>
    </w:r>
    <w:r w:rsidR="003136EB">
      <w:rPr>
        <w:rFonts w:ascii="Arial" w:hAnsi="Arial" w:cs="Arial"/>
        <w:b/>
        <w:bCs/>
        <w:sz w:val="20"/>
        <w:szCs w:val="20"/>
        <w:lang w:val="fr-CA"/>
      </w:rPr>
      <w:t>5</w:t>
    </w:r>
    <w:r w:rsidRPr="00CF6FA4">
      <w:rPr>
        <w:rFonts w:ascii="Arial" w:hAnsi="Arial" w:cs="Arial"/>
        <w:b/>
        <w:bCs/>
        <w:sz w:val="20"/>
        <w:szCs w:val="20"/>
        <w:lang w:val="fr-CA"/>
      </w:rPr>
      <w:tab/>
    </w:r>
    <w:proofErr w:type="spellStart"/>
    <w:r w:rsidR="00B6326F">
      <w:rPr>
        <w:rFonts w:ascii="Arial" w:hAnsi="Arial" w:cs="Arial"/>
        <w:b/>
        <w:bCs/>
        <w:sz w:val="20"/>
        <w:szCs w:val="20"/>
        <w:lang w:val="fr-CA"/>
      </w:rPr>
      <w:t>Revision</w:t>
    </w:r>
    <w:proofErr w:type="spellEnd"/>
    <w:r w:rsidR="00B6326F">
      <w:rPr>
        <w:rFonts w:ascii="Arial" w:hAnsi="Arial" w:cs="Arial"/>
        <w:b/>
        <w:bCs/>
        <w:sz w:val="20"/>
        <w:szCs w:val="20"/>
        <w:lang w:val="fr-CA"/>
      </w:rPr>
      <w:t xml:space="preserve"> </w:t>
    </w:r>
    <w:proofErr w:type="spellStart"/>
    <w:r w:rsidR="00B6326F">
      <w:rPr>
        <w:rFonts w:ascii="Arial" w:hAnsi="Arial" w:cs="Arial"/>
        <w:b/>
        <w:bCs/>
        <w:sz w:val="20"/>
        <w:szCs w:val="20"/>
        <w:lang w:val="fr-CA"/>
      </w:rPr>
      <w:t>September</w:t>
    </w:r>
    <w:proofErr w:type="spellEnd"/>
    <w:r w:rsidR="00B6326F">
      <w:rPr>
        <w:rFonts w:ascii="Arial" w:hAnsi="Arial" w:cs="Arial"/>
        <w:b/>
        <w:bCs/>
        <w:sz w:val="20"/>
        <w:szCs w:val="20"/>
        <w:lang w:val="fr-CA"/>
      </w:rPr>
      <w:t xml:space="preserve"> 2023</w:t>
    </w:r>
    <w:r w:rsidRPr="00CF6FA4">
      <w:rPr>
        <w:rFonts w:ascii="Arial" w:hAnsi="Arial" w:cs="Arial"/>
        <w:b/>
        <w:bCs/>
        <w:sz w:val="20"/>
        <w:szCs w:val="20"/>
        <w:lang w:val="fr-CA"/>
      </w:rPr>
      <w:tab/>
    </w:r>
    <w:r w:rsidRPr="00CF6FA4">
      <w:rPr>
        <w:rFonts w:ascii="Arial" w:hAnsi="Arial" w:cs="Arial"/>
        <w:sz w:val="20"/>
        <w:szCs w:val="20"/>
        <w:lang w:val="fr-CA"/>
      </w:rPr>
      <w:t xml:space="preserve">Page </w:t>
    </w:r>
    <w:r w:rsidRPr="00CF6FA4">
      <w:rPr>
        <w:rFonts w:ascii="Arial" w:hAnsi="Arial" w:cs="Arial"/>
        <w:sz w:val="20"/>
        <w:szCs w:val="20"/>
      </w:rPr>
      <w:fldChar w:fldCharType="begin"/>
    </w:r>
    <w:r w:rsidRPr="00CF6FA4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Pr="00CF6FA4">
      <w:rPr>
        <w:rFonts w:ascii="Arial" w:hAnsi="Arial" w:cs="Arial"/>
        <w:sz w:val="20"/>
        <w:szCs w:val="20"/>
      </w:rPr>
      <w:fldChar w:fldCharType="separate"/>
    </w:r>
    <w:r w:rsidRPr="003D58D3">
      <w:rPr>
        <w:rFonts w:ascii="Arial" w:hAnsi="Arial" w:cs="Arial"/>
        <w:sz w:val="20"/>
        <w:szCs w:val="20"/>
        <w:lang w:val="fr-CA"/>
      </w:rPr>
      <w:t>1</w:t>
    </w:r>
    <w:r w:rsidRPr="00CF6FA4">
      <w:rPr>
        <w:rFonts w:ascii="Arial" w:hAnsi="Arial" w:cs="Arial"/>
        <w:sz w:val="20"/>
        <w:szCs w:val="20"/>
      </w:rPr>
      <w:fldChar w:fldCharType="end"/>
    </w:r>
    <w:r w:rsidRPr="00CF6FA4">
      <w:rPr>
        <w:rFonts w:ascii="Arial" w:hAnsi="Arial" w:cs="Arial"/>
        <w:sz w:val="20"/>
        <w:szCs w:val="20"/>
        <w:lang w:val="fr-CA"/>
      </w:rPr>
      <w:t xml:space="preserve"> sur </w:t>
    </w:r>
    <w:r w:rsidRPr="00CF6FA4">
      <w:rPr>
        <w:rFonts w:ascii="Arial" w:hAnsi="Arial" w:cs="Arial"/>
        <w:sz w:val="20"/>
        <w:szCs w:val="20"/>
      </w:rPr>
      <w:fldChar w:fldCharType="begin"/>
    </w:r>
    <w:r w:rsidRPr="00CF6FA4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Pr="00CF6FA4">
      <w:rPr>
        <w:rFonts w:ascii="Arial" w:hAnsi="Arial" w:cs="Arial"/>
        <w:sz w:val="20"/>
        <w:szCs w:val="20"/>
      </w:rPr>
      <w:fldChar w:fldCharType="separate"/>
    </w:r>
    <w:r w:rsidRPr="003D58D3">
      <w:rPr>
        <w:rFonts w:ascii="Arial" w:hAnsi="Arial" w:cs="Arial"/>
        <w:sz w:val="20"/>
        <w:szCs w:val="20"/>
        <w:lang w:val="fr-CA"/>
      </w:rPr>
      <w:t>1</w:t>
    </w:r>
    <w:r w:rsidRPr="00CF6FA4">
      <w:rPr>
        <w:rFonts w:ascii="Arial" w:hAnsi="Arial" w:cs="Arial"/>
        <w:sz w:val="20"/>
        <w:szCs w:val="20"/>
      </w:rPr>
      <w:fldChar w:fldCharType="end"/>
    </w:r>
  </w:p>
  <w:p w14:paraId="521C206A" w14:textId="216D2DD1" w:rsidR="005C4061" w:rsidRPr="003D58D3" w:rsidRDefault="005C4061" w:rsidP="00C66B76">
    <w:pPr>
      <w:pStyle w:val="En-tte"/>
      <w:tabs>
        <w:tab w:val="clear" w:pos="4320"/>
        <w:tab w:val="clear" w:pos="8640"/>
        <w:tab w:val="center" w:pos="4536"/>
        <w:tab w:val="right" w:pos="10065"/>
      </w:tabs>
      <w:ind w:right="-992"/>
      <w:rPr>
        <w:rFonts w:ascii="Arial" w:hAnsi="Arial" w:cs="Arial"/>
        <w:sz w:val="16"/>
        <w:szCs w:val="1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E2D" w14:textId="3FD04111" w:rsidR="00EA40E3" w:rsidRDefault="00B9319B">
    <w:pPr>
      <w:pStyle w:val="En-tte"/>
    </w:pPr>
    <w:r>
      <w:rPr>
        <w:rFonts w:ascii="Open Sans" w:hAnsi="Open Sans" w:cs="Open Sans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35D05DD" wp14:editId="7FC06AB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329805" cy="876253"/>
          <wp:effectExtent l="0" t="0" r="4445" b="635"/>
          <wp:wrapNone/>
          <wp:docPr id="3" name="Picture 3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Rectangl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215" b="1"/>
                  <a:stretch/>
                </pic:blipFill>
                <pic:spPr bwMode="auto">
                  <a:xfrm>
                    <a:off x="0" y="0"/>
                    <a:ext cx="7329805" cy="8762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D70">
      <w:ptab w:relativeTo="margin" w:alignment="left" w:leader="none"/>
    </w:r>
    <w:r w:rsidR="00501257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60D874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" w15:restartNumberingAfterBreak="0">
    <w:nsid w:val="04EA4122"/>
    <w:multiLevelType w:val="hybridMultilevel"/>
    <w:tmpl w:val="FA809404"/>
    <w:lvl w:ilvl="0" w:tplc="7DB634C8">
      <w:start w:val="1"/>
      <w:numFmt w:val="decimal"/>
      <w:lvlText w:val=".%1"/>
      <w:lvlJc w:val="left"/>
      <w:pPr>
        <w:ind w:left="1068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C0C000F">
      <w:start w:val="1"/>
      <w:numFmt w:val="decimal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>
      <w:start w:val="1"/>
      <w:numFmt w:val="lowerLetter"/>
      <w:lvlText w:val="%5."/>
      <w:lvlJc w:val="left"/>
      <w:pPr>
        <w:ind w:left="3948" w:hanging="360"/>
      </w:pPr>
    </w:lvl>
    <w:lvl w:ilvl="5" w:tplc="0C0C001B">
      <w:start w:val="1"/>
      <w:numFmt w:val="lowerRoman"/>
      <w:lvlText w:val="%6."/>
      <w:lvlJc w:val="right"/>
      <w:pPr>
        <w:ind w:left="4668" w:hanging="180"/>
      </w:pPr>
    </w:lvl>
    <w:lvl w:ilvl="6" w:tplc="0C0C000F">
      <w:start w:val="1"/>
      <w:numFmt w:val="decimal"/>
      <w:lvlText w:val="%7."/>
      <w:lvlJc w:val="left"/>
      <w:pPr>
        <w:ind w:left="5388" w:hanging="360"/>
      </w:pPr>
    </w:lvl>
    <w:lvl w:ilvl="7" w:tplc="0C0C0019">
      <w:start w:val="1"/>
      <w:numFmt w:val="lowerLetter"/>
      <w:lvlText w:val="%8."/>
      <w:lvlJc w:val="left"/>
      <w:pPr>
        <w:ind w:left="6108" w:hanging="360"/>
      </w:pPr>
    </w:lvl>
    <w:lvl w:ilvl="8" w:tplc="0C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E459C"/>
    <w:multiLevelType w:val="hybridMultilevel"/>
    <w:tmpl w:val="BA1E8F22"/>
    <w:lvl w:ilvl="0" w:tplc="F71E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30F29"/>
    <w:multiLevelType w:val="multilevel"/>
    <w:tmpl w:val="74BA81AC"/>
    <w:lvl w:ilvl="0">
      <w:start w:val="1"/>
      <w:numFmt w:val="decimal"/>
      <w:lvlText w:val=".%1"/>
      <w:lvlJc w:val="left"/>
      <w:pPr>
        <w:ind w:left="360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C47FA"/>
    <w:multiLevelType w:val="hybridMultilevel"/>
    <w:tmpl w:val="3FB21A04"/>
    <w:lvl w:ilvl="0" w:tplc="7DB634C8">
      <w:start w:val="1"/>
      <w:numFmt w:val="decimal"/>
      <w:lvlText w:val=".%1"/>
      <w:lvlJc w:val="left"/>
      <w:pPr>
        <w:ind w:left="1152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DB634C8">
      <w:start w:val="1"/>
      <w:numFmt w:val="decimal"/>
      <w:lvlText w:val=".%2"/>
      <w:lvlJc w:val="left"/>
      <w:pPr>
        <w:ind w:left="1872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0C0C001B">
      <w:start w:val="1"/>
      <w:numFmt w:val="lowerRoman"/>
      <w:lvlText w:val="%3."/>
      <w:lvlJc w:val="right"/>
      <w:pPr>
        <w:ind w:left="2592" w:hanging="180"/>
      </w:pPr>
    </w:lvl>
    <w:lvl w:ilvl="3" w:tplc="0C0C000F">
      <w:start w:val="1"/>
      <w:numFmt w:val="decimal"/>
      <w:lvlText w:val="%4."/>
      <w:lvlJc w:val="left"/>
      <w:pPr>
        <w:ind w:left="3312" w:hanging="360"/>
      </w:pPr>
    </w:lvl>
    <w:lvl w:ilvl="4" w:tplc="0C0C0019">
      <w:start w:val="1"/>
      <w:numFmt w:val="lowerLetter"/>
      <w:lvlText w:val="%5."/>
      <w:lvlJc w:val="left"/>
      <w:pPr>
        <w:ind w:left="4032" w:hanging="360"/>
      </w:pPr>
    </w:lvl>
    <w:lvl w:ilvl="5" w:tplc="0C0C001B">
      <w:start w:val="1"/>
      <w:numFmt w:val="lowerRoman"/>
      <w:lvlText w:val="%6."/>
      <w:lvlJc w:val="right"/>
      <w:pPr>
        <w:ind w:left="4752" w:hanging="180"/>
      </w:pPr>
    </w:lvl>
    <w:lvl w:ilvl="6" w:tplc="0C0C000F">
      <w:start w:val="1"/>
      <w:numFmt w:val="decimal"/>
      <w:lvlText w:val="%7."/>
      <w:lvlJc w:val="left"/>
      <w:pPr>
        <w:ind w:left="5472" w:hanging="360"/>
      </w:pPr>
    </w:lvl>
    <w:lvl w:ilvl="7" w:tplc="0C0C0019">
      <w:start w:val="1"/>
      <w:numFmt w:val="lowerLetter"/>
      <w:lvlText w:val="%8."/>
      <w:lvlJc w:val="left"/>
      <w:pPr>
        <w:ind w:left="6192" w:hanging="360"/>
      </w:pPr>
    </w:lvl>
    <w:lvl w:ilvl="8" w:tplc="0C0C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9946CD8"/>
    <w:multiLevelType w:val="hybridMultilevel"/>
    <w:tmpl w:val="47CA70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B2B8D"/>
    <w:multiLevelType w:val="hybridMultilevel"/>
    <w:tmpl w:val="EA72C0D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A78B1"/>
    <w:multiLevelType w:val="multilevel"/>
    <w:tmpl w:val="3CD05344"/>
    <w:name w:val="ARCAT LIST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)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8" w15:restartNumberingAfterBreak="0">
    <w:nsid w:val="5692569C"/>
    <w:multiLevelType w:val="multilevel"/>
    <w:tmpl w:val="03B0E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.%3"/>
      <w:lvlJc w:val="left"/>
      <w:pPr>
        <w:ind w:left="1354" w:hanging="504"/>
      </w:pPr>
      <w:rPr>
        <w:rFonts w:ascii="Arial" w:eastAsia="Arial" w:hAnsi="Arial" w:cs="Times New Roman" w:hint="default"/>
        <w:w w:val="99"/>
        <w:sz w:val="20"/>
        <w:szCs w:val="20"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ascii="Arial" w:eastAsia="Arial" w:hAnsi="Arial" w:cs="Times New Roman" w:hint="default"/>
        <w:w w:val="99"/>
        <w:sz w:val="20"/>
        <w:szCs w:val="20"/>
        <w:lang w:val="en-CA"/>
      </w:rPr>
    </w:lvl>
    <w:lvl w:ilvl="4">
      <w:start w:val="1"/>
      <w:numFmt w:val="decimal"/>
      <w:lvlText w:val=".%5"/>
      <w:lvlJc w:val="left"/>
      <w:pPr>
        <w:ind w:left="2232" w:hanging="792"/>
      </w:pPr>
      <w:rPr>
        <w:rFonts w:ascii="Arial" w:eastAsia="Arial" w:hAnsi="Arial" w:cs="Times New Roman" w:hint="default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D46A84"/>
    <w:multiLevelType w:val="hybridMultilevel"/>
    <w:tmpl w:val="BE5C4F78"/>
    <w:lvl w:ilvl="0" w:tplc="7DB634C8">
      <w:start w:val="1"/>
      <w:numFmt w:val="decimal"/>
      <w:lvlText w:val=".%1"/>
      <w:lvlJc w:val="left"/>
      <w:pPr>
        <w:ind w:left="1200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7DB634C8">
      <w:start w:val="1"/>
      <w:numFmt w:val="decimal"/>
      <w:lvlText w:val=".%2"/>
      <w:lvlJc w:val="left"/>
      <w:pPr>
        <w:ind w:left="1920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0C0C001B">
      <w:start w:val="1"/>
      <w:numFmt w:val="lowerRoman"/>
      <w:lvlText w:val="%3."/>
      <w:lvlJc w:val="right"/>
      <w:pPr>
        <w:ind w:left="2640" w:hanging="180"/>
      </w:pPr>
    </w:lvl>
    <w:lvl w:ilvl="3" w:tplc="0C0C000F">
      <w:start w:val="1"/>
      <w:numFmt w:val="decimal"/>
      <w:lvlText w:val="%4."/>
      <w:lvlJc w:val="left"/>
      <w:pPr>
        <w:ind w:left="3360" w:hanging="360"/>
      </w:pPr>
    </w:lvl>
    <w:lvl w:ilvl="4" w:tplc="0C0C0019">
      <w:start w:val="1"/>
      <w:numFmt w:val="lowerLetter"/>
      <w:lvlText w:val="%5."/>
      <w:lvlJc w:val="left"/>
      <w:pPr>
        <w:ind w:left="4080" w:hanging="360"/>
      </w:pPr>
    </w:lvl>
    <w:lvl w:ilvl="5" w:tplc="0C0C001B">
      <w:start w:val="1"/>
      <w:numFmt w:val="lowerRoman"/>
      <w:lvlText w:val="%6."/>
      <w:lvlJc w:val="right"/>
      <w:pPr>
        <w:ind w:left="4800" w:hanging="180"/>
      </w:pPr>
    </w:lvl>
    <w:lvl w:ilvl="6" w:tplc="0C0C000F">
      <w:start w:val="1"/>
      <w:numFmt w:val="decimal"/>
      <w:lvlText w:val="%7."/>
      <w:lvlJc w:val="left"/>
      <w:pPr>
        <w:ind w:left="5520" w:hanging="360"/>
      </w:pPr>
    </w:lvl>
    <w:lvl w:ilvl="7" w:tplc="0C0C0019">
      <w:start w:val="1"/>
      <w:numFmt w:val="lowerLetter"/>
      <w:lvlText w:val="%8."/>
      <w:lvlJc w:val="left"/>
      <w:pPr>
        <w:ind w:left="6240" w:hanging="360"/>
      </w:pPr>
    </w:lvl>
    <w:lvl w:ilvl="8" w:tplc="0C0C001B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9AC26B3"/>
    <w:multiLevelType w:val="hybridMultilevel"/>
    <w:tmpl w:val="B1A6A4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C7709"/>
    <w:multiLevelType w:val="multilevel"/>
    <w:tmpl w:val="C7CC9A08"/>
    <w:lvl w:ilvl="0">
      <w:start w:val="1"/>
      <w:numFmt w:val="decimal"/>
      <w:lvlText w:val=".%1"/>
      <w:lvlJc w:val="left"/>
      <w:pPr>
        <w:ind w:left="1068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6F8041D1"/>
    <w:multiLevelType w:val="multilevel"/>
    <w:tmpl w:val="457E7F76"/>
    <w:lvl w:ilvl="0">
      <w:start w:val="1"/>
      <w:numFmt w:val="decimal"/>
      <w:lvlText w:val=".%1"/>
      <w:lvlJc w:val="left"/>
      <w:pPr>
        <w:ind w:left="1068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7A415283"/>
    <w:multiLevelType w:val="multilevel"/>
    <w:tmpl w:val="7EBC964E"/>
    <w:lvl w:ilvl="0">
      <w:start w:val="1"/>
      <w:numFmt w:val="decimal"/>
      <w:lvlText w:val=".%1"/>
      <w:lvlJc w:val="left"/>
      <w:pPr>
        <w:ind w:left="1068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7ED44DEE"/>
    <w:multiLevelType w:val="hybridMultilevel"/>
    <w:tmpl w:val="D1E2518A"/>
    <w:lvl w:ilvl="0" w:tplc="7DB634C8">
      <w:start w:val="1"/>
      <w:numFmt w:val="decimal"/>
      <w:lvlText w:val=".%1"/>
      <w:lvlJc w:val="left"/>
      <w:pPr>
        <w:ind w:left="1776" w:hanging="36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>
      <w:start w:val="1"/>
      <w:numFmt w:val="lowerRoman"/>
      <w:lvlText w:val="%3."/>
      <w:lvlJc w:val="right"/>
      <w:pPr>
        <w:ind w:left="3216" w:hanging="180"/>
      </w:pPr>
    </w:lvl>
    <w:lvl w:ilvl="3" w:tplc="0C0C000F">
      <w:start w:val="1"/>
      <w:numFmt w:val="decimal"/>
      <w:lvlText w:val="%4."/>
      <w:lvlJc w:val="left"/>
      <w:pPr>
        <w:ind w:left="3936" w:hanging="360"/>
      </w:pPr>
    </w:lvl>
    <w:lvl w:ilvl="4" w:tplc="0C0C0019">
      <w:start w:val="1"/>
      <w:numFmt w:val="lowerLetter"/>
      <w:lvlText w:val="%5."/>
      <w:lvlJc w:val="left"/>
      <w:pPr>
        <w:ind w:left="4656" w:hanging="360"/>
      </w:pPr>
    </w:lvl>
    <w:lvl w:ilvl="5" w:tplc="0C0C001B">
      <w:start w:val="1"/>
      <w:numFmt w:val="lowerRoman"/>
      <w:lvlText w:val="%6."/>
      <w:lvlJc w:val="right"/>
      <w:pPr>
        <w:ind w:left="5376" w:hanging="180"/>
      </w:pPr>
    </w:lvl>
    <w:lvl w:ilvl="6" w:tplc="0C0C000F">
      <w:start w:val="1"/>
      <w:numFmt w:val="decimal"/>
      <w:lvlText w:val="%7."/>
      <w:lvlJc w:val="left"/>
      <w:pPr>
        <w:ind w:left="6096" w:hanging="360"/>
      </w:pPr>
    </w:lvl>
    <w:lvl w:ilvl="7" w:tplc="0C0C0019">
      <w:start w:val="1"/>
      <w:numFmt w:val="lowerLetter"/>
      <w:lvlText w:val="%8."/>
      <w:lvlJc w:val="left"/>
      <w:pPr>
        <w:ind w:left="6816" w:hanging="360"/>
      </w:pPr>
    </w:lvl>
    <w:lvl w:ilvl="8" w:tplc="0C0C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951430586">
    <w:abstractNumId w:val="10"/>
  </w:num>
  <w:num w:numId="2" w16cid:durableId="175732023">
    <w:abstractNumId w:val="6"/>
  </w:num>
  <w:num w:numId="3" w16cid:durableId="1446651338">
    <w:abstractNumId w:val="2"/>
  </w:num>
  <w:num w:numId="4" w16cid:durableId="1982616662">
    <w:abstractNumId w:val="5"/>
  </w:num>
  <w:num w:numId="5" w16cid:durableId="1689602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987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864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7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745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5964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355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016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295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214939">
    <w:abstractNumId w:val="7"/>
  </w:num>
  <w:num w:numId="15" w16cid:durableId="1995986924">
    <w:abstractNumId w:val="0"/>
  </w:num>
  <w:num w:numId="16" w16cid:durableId="1419254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DQzs7A0srA0NjFX0lEKTi0uzszPAykwrgUAibaJ5ywAAAA="/>
  </w:docVars>
  <w:rsids>
    <w:rsidRoot w:val="004C196F"/>
    <w:rsid w:val="00000E7C"/>
    <w:rsid w:val="00001086"/>
    <w:rsid w:val="000066FB"/>
    <w:rsid w:val="0000758F"/>
    <w:rsid w:val="00010F46"/>
    <w:rsid w:val="00011F9B"/>
    <w:rsid w:val="0001420B"/>
    <w:rsid w:val="00036214"/>
    <w:rsid w:val="00036D8F"/>
    <w:rsid w:val="0006005D"/>
    <w:rsid w:val="00094C70"/>
    <w:rsid w:val="000A33A2"/>
    <w:rsid w:val="000B59A1"/>
    <w:rsid w:val="000C4C99"/>
    <w:rsid w:val="000D1C99"/>
    <w:rsid w:val="000E5B95"/>
    <w:rsid w:val="000E6EE2"/>
    <w:rsid w:val="000E7432"/>
    <w:rsid w:val="001125D2"/>
    <w:rsid w:val="00114976"/>
    <w:rsid w:val="00116F0C"/>
    <w:rsid w:val="0012698D"/>
    <w:rsid w:val="0013039E"/>
    <w:rsid w:val="0013348E"/>
    <w:rsid w:val="001447D7"/>
    <w:rsid w:val="0018368B"/>
    <w:rsid w:val="00185F83"/>
    <w:rsid w:val="00186B7A"/>
    <w:rsid w:val="001978BE"/>
    <w:rsid w:val="001A1F21"/>
    <w:rsid w:val="001B68F2"/>
    <w:rsid w:val="001C3545"/>
    <w:rsid w:val="001E0916"/>
    <w:rsid w:val="001F2B2E"/>
    <w:rsid w:val="001F4F23"/>
    <w:rsid w:val="001F7D7A"/>
    <w:rsid w:val="00211DDF"/>
    <w:rsid w:val="00212EE5"/>
    <w:rsid w:val="0021670B"/>
    <w:rsid w:val="00220CD8"/>
    <w:rsid w:val="002478FE"/>
    <w:rsid w:val="00255C80"/>
    <w:rsid w:val="0028089A"/>
    <w:rsid w:val="00294422"/>
    <w:rsid w:val="00297BDD"/>
    <w:rsid w:val="00302948"/>
    <w:rsid w:val="003136EB"/>
    <w:rsid w:val="00317A99"/>
    <w:rsid w:val="003243D9"/>
    <w:rsid w:val="00324D3B"/>
    <w:rsid w:val="00340D70"/>
    <w:rsid w:val="00343549"/>
    <w:rsid w:val="00352226"/>
    <w:rsid w:val="003641D0"/>
    <w:rsid w:val="00371C83"/>
    <w:rsid w:val="003810FC"/>
    <w:rsid w:val="0038692D"/>
    <w:rsid w:val="003913EB"/>
    <w:rsid w:val="003A29BE"/>
    <w:rsid w:val="003C2A52"/>
    <w:rsid w:val="003C3CD0"/>
    <w:rsid w:val="003D58D3"/>
    <w:rsid w:val="003E33E6"/>
    <w:rsid w:val="003F10BC"/>
    <w:rsid w:val="004011D1"/>
    <w:rsid w:val="00404B63"/>
    <w:rsid w:val="0040C76E"/>
    <w:rsid w:val="0041651B"/>
    <w:rsid w:val="0042253B"/>
    <w:rsid w:val="00445519"/>
    <w:rsid w:val="004633FC"/>
    <w:rsid w:val="0046588D"/>
    <w:rsid w:val="00475CDC"/>
    <w:rsid w:val="00494F2E"/>
    <w:rsid w:val="004C0B2E"/>
    <w:rsid w:val="004C196F"/>
    <w:rsid w:val="004C6442"/>
    <w:rsid w:val="004D3984"/>
    <w:rsid w:val="004D7B9E"/>
    <w:rsid w:val="004E4000"/>
    <w:rsid w:val="004E6A33"/>
    <w:rsid w:val="004F2D26"/>
    <w:rsid w:val="00501257"/>
    <w:rsid w:val="005266A6"/>
    <w:rsid w:val="00526A4A"/>
    <w:rsid w:val="00534FFE"/>
    <w:rsid w:val="005543A9"/>
    <w:rsid w:val="005636B8"/>
    <w:rsid w:val="005706E1"/>
    <w:rsid w:val="005717A8"/>
    <w:rsid w:val="00587984"/>
    <w:rsid w:val="005A7B98"/>
    <w:rsid w:val="005B5BDE"/>
    <w:rsid w:val="005C4061"/>
    <w:rsid w:val="005D7441"/>
    <w:rsid w:val="005E5FE1"/>
    <w:rsid w:val="005E6B5F"/>
    <w:rsid w:val="005F245D"/>
    <w:rsid w:val="005F4B82"/>
    <w:rsid w:val="00602D3A"/>
    <w:rsid w:val="00605C3D"/>
    <w:rsid w:val="006158B0"/>
    <w:rsid w:val="006169E3"/>
    <w:rsid w:val="00630FEE"/>
    <w:rsid w:val="006750D8"/>
    <w:rsid w:val="006A02E4"/>
    <w:rsid w:val="006A14CA"/>
    <w:rsid w:val="006A4877"/>
    <w:rsid w:val="006C2D94"/>
    <w:rsid w:val="006C4A3D"/>
    <w:rsid w:val="006C6820"/>
    <w:rsid w:val="006D2CB0"/>
    <w:rsid w:val="006F326E"/>
    <w:rsid w:val="006F7A0B"/>
    <w:rsid w:val="00706F9A"/>
    <w:rsid w:val="00711489"/>
    <w:rsid w:val="007126DB"/>
    <w:rsid w:val="0071714D"/>
    <w:rsid w:val="0072607E"/>
    <w:rsid w:val="00730838"/>
    <w:rsid w:val="007315F9"/>
    <w:rsid w:val="00734626"/>
    <w:rsid w:val="00750164"/>
    <w:rsid w:val="007546FA"/>
    <w:rsid w:val="0076019B"/>
    <w:rsid w:val="00790A06"/>
    <w:rsid w:val="0079153C"/>
    <w:rsid w:val="007926D0"/>
    <w:rsid w:val="00796542"/>
    <w:rsid w:val="007A3B6E"/>
    <w:rsid w:val="007B645F"/>
    <w:rsid w:val="007F6903"/>
    <w:rsid w:val="00841DD0"/>
    <w:rsid w:val="00842713"/>
    <w:rsid w:val="0085212D"/>
    <w:rsid w:val="008539D9"/>
    <w:rsid w:val="008574DB"/>
    <w:rsid w:val="008742D3"/>
    <w:rsid w:val="00880259"/>
    <w:rsid w:val="008B14AE"/>
    <w:rsid w:val="008C283C"/>
    <w:rsid w:val="008D433A"/>
    <w:rsid w:val="008D6EEE"/>
    <w:rsid w:val="008D709E"/>
    <w:rsid w:val="008E5577"/>
    <w:rsid w:val="009162E2"/>
    <w:rsid w:val="00937EB2"/>
    <w:rsid w:val="009526F5"/>
    <w:rsid w:val="0095661E"/>
    <w:rsid w:val="00964115"/>
    <w:rsid w:val="00966C23"/>
    <w:rsid w:val="009738B4"/>
    <w:rsid w:val="00993C7A"/>
    <w:rsid w:val="00995FCF"/>
    <w:rsid w:val="0099709A"/>
    <w:rsid w:val="009A1E31"/>
    <w:rsid w:val="009A41C2"/>
    <w:rsid w:val="009A5F64"/>
    <w:rsid w:val="009C58CF"/>
    <w:rsid w:val="009D2E51"/>
    <w:rsid w:val="009F06F0"/>
    <w:rsid w:val="00A00C5D"/>
    <w:rsid w:val="00A071D1"/>
    <w:rsid w:val="00A11BFB"/>
    <w:rsid w:val="00A20538"/>
    <w:rsid w:val="00A22C67"/>
    <w:rsid w:val="00A45CD2"/>
    <w:rsid w:val="00A47737"/>
    <w:rsid w:val="00A56FCF"/>
    <w:rsid w:val="00A5725B"/>
    <w:rsid w:val="00A62FDD"/>
    <w:rsid w:val="00A666D6"/>
    <w:rsid w:val="00A8266C"/>
    <w:rsid w:val="00A94EEB"/>
    <w:rsid w:val="00A96738"/>
    <w:rsid w:val="00AB5D3C"/>
    <w:rsid w:val="00AB71F5"/>
    <w:rsid w:val="00AC2E69"/>
    <w:rsid w:val="00AC586A"/>
    <w:rsid w:val="00AD2368"/>
    <w:rsid w:val="00AD5198"/>
    <w:rsid w:val="00AE7DC2"/>
    <w:rsid w:val="00B044A9"/>
    <w:rsid w:val="00B0645E"/>
    <w:rsid w:val="00B201B4"/>
    <w:rsid w:val="00B250D4"/>
    <w:rsid w:val="00B26695"/>
    <w:rsid w:val="00B438C0"/>
    <w:rsid w:val="00B462BF"/>
    <w:rsid w:val="00B6326F"/>
    <w:rsid w:val="00B651BD"/>
    <w:rsid w:val="00B74A73"/>
    <w:rsid w:val="00B84FE0"/>
    <w:rsid w:val="00B9319B"/>
    <w:rsid w:val="00BA3062"/>
    <w:rsid w:val="00BD02BA"/>
    <w:rsid w:val="00BE48FA"/>
    <w:rsid w:val="00BE5003"/>
    <w:rsid w:val="00BE6206"/>
    <w:rsid w:val="00C14E10"/>
    <w:rsid w:val="00C1590F"/>
    <w:rsid w:val="00C524CF"/>
    <w:rsid w:val="00C64415"/>
    <w:rsid w:val="00C64B2D"/>
    <w:rsid w:val="00C66B76"/>
    <w:rsid w:val="00C74EDC"/>
    <w:rsid w:val="00C96958"/>
    <w:rsid w:val="00CE4E6B"/>
    <w:rsid w:val="00CE6A2B"/>
    <w:rsid w:val="00CF3B25"/>
    <w:rsid w:val="00D20EB6"/>
    <w:rsid w:val="00D229DF"/>
    <w:rsid w:val="00D458D9"/>
    <w:rsid w:val="00D74FF1"/>
    <w:rsid w:val="00D81E32"/>
    <w:rsid w:val="00D82CF4"/>
    <w:rsid w:val="00D82DE7"/>
    <w:rsid w:val="00D84FAF"/>
    <w:rsid w:val="00D9666C"/>
    <w:rsid w:val="00DA5DBE"/>
    <w:rsid w:val="00DA6D06"/>
    <w:rsid w:val="00DB30F5"/>
    <w:rsid w:val="00DB4A79"/>
    <w:rsid w:val="00DC2F9E"/>
    <w:rsid w:val="00DD0F3E"/>
    <w:rsid w:val="00DD4B5D"/>
    <w:rsid w:val="00DE0EE7"/>
    <w:rsid w:val="00DF0ECF"/>
    <w:rsid w:val="00DF1EB1"/>
    <w:rsid w:val="00E066B2"/>
    <w:rsid w:val="00E216A7"/>
    <w:rsid w:val="00E24AA2"/>
    <w:rsid w:val="00E305D4"/>
    <w:rsid w:val="00E5385F"/>
    <w:rsid w:val="00E541E2"/>
    <w:rsid w:val="00E5558D"/>
    <w:rsid w:val="00E7538C"/>
    <w:rsid w:val="00E95F9F"/>
    <w:rsid w:val="00EA04CF"/>
    <w:rsid w:val="00EA40E3"/>
    <w:rsid w:val="00EA6B55"/>
    <w:rsid w:val="00EB1BAF"/>
    <w:rsid w:val="00ED6DA6"/>
    <w:rsid w:val="00EE25F1"/>
    <w:rsid w:val="00EF4EC3"/>
    <w:rsid w:val="00F3286A"/>
    <w:rsid w:val="00F5342E"/>
    <w:rsid w:val="00F55EDC"/>
    <w:rsid w:val="00F60E90"/>
    <w:rsid w:val="00F65B36"/>
    <w:rsid w:val="00F85717"/>
    <w:rsid w:val="00F93788"/>
    <w:rsid w:val="00FA4AFA"/>
    <w:rsid w:val="00FD5862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03846E"/>
  <w14:defaultImageDpi w14:val="300"/>
  <w15:docId w15:val="{78297614-65C4-4F78-9910-2C55726E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0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6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30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A3062"/>
  </w:style>
  <w:style w:type="paragraph" w:styleId="Pieddepage">
    <w:name w:val="footer"/>
    <w:basedOn w:val="Normal"/>
    <w:link w:val="PieddepageCar"/>
    <w:uiPriority w:val="99"/>
    <w:unhideWhenUsed/>
    <w:rsid w:val="00BA30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062"/>
  </w:style>
  <w:style w:type="table" w:styleId="Grilledutableau">
    <w:name w:val="Table Grid"/>
    <w:basedOn w:val="TableauNormal"/>
    <w:uiPriority w:val="59"/>
    <w:rsid w:val="00AC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1BF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68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5661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937EB2"/>
    <w:rPr>
      <w:rFonts w:eastAsiaTheme="minorHAnsi"/>
      <w:sz w:val="22"/>
      <w:szCs w:val="22"/>
      <w:lang w:val="fr-CA"/>
    </w:rPr>
  </w:style>
  <w:style w:type="paragraph" w:customStyle="1" w:styleId="ARCATTitle">
    <w:name w:val="ARCAT Title"/>
    <w:uiPriority w:val="99"/>
    <w:rsid w:val="00A8266C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Arial" w:eastAsia="Times New Roman" w:hAnsi="Arial" w:cs="Arial"/>
      <w:spacing w:val="-10"/>
      <w:sz w:val="20"/>
      <w:szCs w:val="20"/>
      <w:lang w:val="en-US"/>
    </w:rPr>
  </w:style>
  <w:style w:type="paragraph" w:customStyle="1" w:styleId="ARCATnote">
    <w:name w:val="ARCAT note"/>
    <w:link w:val="ARCATnoteChar"/>
    <w:rsid w:val="00A8266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suppressAutoHyphens/>
      <w:autoSpaceDE w:val="0"/>
      <w:autoSpaceDN w:val="0"/>
      <w:adjustRightInd w:val="0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ARCATPart">
    <w:name w:val="ARCAT Part"/>
    <w:next w:val="ARCATArticle"/>
    <w:rsid w:val="00A8266C"/>
    <w:pPr>
      <w:widowControl w:val="0"/>
      <w:numPr>
        <w:numId w:val="14"/>
      </w:numPr>
      <w:suppressAutoHyphens/>
      <w:autoSpaceDE w:val="0"/>
      <w:autoSpaceDN w:val="0"/>
      <w:adjustRightInd w:val="0"/>
      <w:spacing w:before="200"/>
      <w:outlineLvl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Article">
    <w:name w:val="ARCAT Article"/>
    <w:next w:val="ARCATParagraph"/>
    <w:link w:val="ARCATArticleChar"/>
    <w:rsid w:val="00A8266C"/>
    <w:pPr>
      <w:widowControl w:val="0"/>
      <w:numPr>
        <w:ilvl w:val="1"/>
        <w:numId w:val="14"/>
      </w:numPr>
      <w:suppressAutoHyphens/>
      <w:autoSpaceDE w:val="0"/>
      <w:autoSpaceDN w:val="0"/>
      <w:adjustRightInd w:val="0"/>
      <w:spacing w:before="200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Paragraph">
    <w:name w:val="ARCAT Paragraph"/>
    <w:link w:val="ARCATParagraphChar"/>
    <w:rsid w:val="00A8266C"/>
    <w:pPr>
      <w:widowControl w:val="0"/>
      <w:numPr>
        <w:ilvl w:val="2"/>
        <w:numId w:val="14"/>
      </w:numPr>
      <w:suppressAutoHyphens/>
      <w:autoSpaceDE w:val="0"/>
      <w:autoSpaceDN w:val="0"/>
      <w:adjustRightInd w:val="0"/>
      <w:spacing w:before="200"/>
      <w:outlineLvl w:val="2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SubPara">
    <w:name w:val="ARCAT SubPara"/>
    <w:link w:val="ARCATSubParaChar"/>
    <w:rsid w:val="00A8266C"/>
    <w:pPr>
      <w:widowControl w:val="0"/>
      <w:numPr>
        <w:ilvl w:val="3"/>
        <w:numId w:val="14"/>
      </w:numPr>
      <w:suppressAutoHyphens/>
      <w:autoSpaceDE w:val="0"/>
      <w:autoSpaceDN w:val="0"/>
      <w:adjustRightInd w:val="0"/>
      <w:outlineLvl w:val="3"/>
    </w:pPr>
    <w:rPr>
      <w:rFonts w:ascii="Arial" w:eastAsia="Times New Roman" w:hAnsi="Arial" w:cs="Arial"/>
      <w:iCs/>
      <w:sz w:val="20"/>
      <w:szCs w:val="20"/>
      <w:lang w:val="en-US"/>
    </w:rPr>
  </w:style>
  <w:style w:type="paragraph" w:customStyle="1" w:styleId="ARCATSubSub1">
    <w:name w:val="ARCAT SubSub1"/>
    <w:link w:val="ARCATSubSub1Char"/>
    <w:rsid w:val="00A8266C"/>
    <w:pPr>
      <w:widowControl w:val="0"/>
      <w:numPr>
        <w:ilvl w:val="4"/>
        <w:numId w:val="14"/>
      </w:numPr>
      <w:suppressAutoHyphens/>
      <w:autoSpaceDE w:val="0"/>
      <w:autoSpaceDN w:val="0"/>
      <w:adjustRightInd w:val="0"/>
      <w:outlineLvl w:val="4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SubSub2">
    <w:name w:val="ARCAT SubSub2"/>
    <w:link w:val="ARCATSubSub2Char"/>
    <w:rsid w:val="00A8266C"/>
    <w:pPr>
      <w:widowControl w:val="0"/>
      <w:numPr>
        <w:ilvl w:val="5"/>
        <w:numId w:val="14"/>
      </w:numPr>
      <w:suppressAutoHyphens/>
      <w:autoSpaceDE w:val="0"/>
      <w:autoSpaceDN w:val="0"/>
      <w:adjustRightInd w:val="0"/>
      <w:outlineLvl w:val="5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SubSub3">
    <w:name w:val="ARCAT SubSub3"/>
    <w:rsid w:val="00A8266C"/>
    <w:pPr>
      <w:widowControl w:val="0"/>
      <w:numPr>
        <w:ilvl w:val="6"/>
        <w:numId w:val="14"/>
      </w:numPr>
      <w:tabs>
        <w:tab w:val="clear" w:pos="3456"/>
      </w:tabs>
      <w:suppressAutoHyphens/>
      <w:autoSpaceDE w:val="0"/>
      <w:autoSpaceDN w:val="0"/>
      <w:adjustRightInd w:val="0"/>
      <w:ind w:left="0" w:firstLine="0"/>
      <w:outlineLvl w:val="6"/>
    </w:pPr>
    <w:rPr>
      <w:rFonts w:ascii="Arial" w:eastAsia="Times New Roman" w:hAnsi="Arial" w:cs="Arial"/>
      <w:iCs/>
      <w:sz w:val="20"/>
      <w:szCs w:val="20"/>
      <w:lang w:val="en-US"/>
    </w:rPr>
  </w:style>
  <w:style w:type="paragraph" w:customStyle="1" w:styleId="ARCATSubSub4">
    <w:name w:val="ARCAT SubSub4"/>
    <w:rsid w:val="00A8266C"/>
    <w:pPr>
      <w:widowControl w:val="0"/>
      <w:numPr>
        <w:ilvl w:val="7"/>
        <w:numId w:val="14"/>
      </w:numPr>
      <w:tabs>
        <w:tab w:val="clear" w:pos="4032"/>
      </w:tabs>
      <w:suppressAutoHyphens/>
      <w:autoSpaceDE w:val="0"/>
      <w:autoSpaceDN w:val="0"/>
      <w:adjustRightInd w:val="0"/>
      <w:ind w:left="0" w:firstLine="0"/>
      <w:outlineLvl w:val="7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RCATSubSub5">
    <w:name w:val="ARCAT SubSub5"/>
    <w:rsid w:val="00A8266C"/>
    <w:pPr>
      <w:widowControl w:val="0"/>
      <w:numPr>
        <w:ilvl w:val="8"/>
        <w:numId w:val="14"/>
      </w:numPr>
      <w:tabs>
        <w:tab w:val="clear" w:pos="4608"/>
      </w:tabs>
      <w:suppressAutoHyphens/>
      <w:autoSpaceDE w:val="0"/>
      <w:autoSpaceDN w:val="0"/>
      <w:adjustRightInd w:val="0"/>
      <w:ind w:left="0" w:firstLine="0"/>
      <w:outlineLvl w:val="8"/>
    </w:pPr>
    <w:rPr>
      <w:rFonts w:ascii="Arial" w:eastAsia="Times New Roman" w:hAnsi="Arial" w:cs="Arial"/>
      <w:iCs/>
      <w:sz w:val="20"/>
      <w:szCs w:val="20"/>
      <w:lang w:val="en-US"/>
    </w:rPr>
  </w:style>
  <w:style w:type="character" w:customStyle="1" w:styleId="ARCATParagraphChar">
    <w:name w:val="ARCAT Paragraph Char"/>
    <w:basedOn w:val="Policepardfaut"/>
    <w:link w:val="ARCATParagraph"/>
    <w:rsid w:val="00A8266C"/>
    <w:rPr>
      <w:rFonts w:ascii="Arial" w:eastAsia="Times New Roman" w:hAnsi="Arial" w:cs="Arial"/>
      <w:sz w:val="20"/>
      <w:szCs w:val="20"/>
      <w:lang w:val="en-US"/>
    </w:rPr>
  </w:style>
  <w:style w:type="character" w:customStyle="1" w:styleId="ARCATnoteChar">
    <w:name w:val="ARCAT note Char"/>
    <w:link w:val="ARCATnote"/>
    <w:locked/>
    <w:rsid w:val="00A8266C"/>
    <w:rPr>
      <w:rFonts w:ascii="Arial" w:eastAsia="Times New Roman" w:hAnsi="Arial" w:cs="Arial"/>
      <w:color w:val="FF0000"/>
      <w:sz w:val="20"/>
      <w:szCs w:val="20"/>
      <w:lang w:val="en-US"/>
    </w:rPr>
  </w:style>
  <w:style w:type="character" w:customStyle="1" w:styleId="ARCATArticleChar">
    <w:name w:val="ARCAT Article Char"/>
    <w:basedOn w:val="Policepardfaut"/>
    <w:link w:val="ARCATArticle"/>
    <w:locked/>
    <w:rsid w:val="00A8266C"/>
    <w:rPr>
      <w:rFonts w:ascii="Arial" w:eastAsia="Times New Roman" w:hAnsi="Arial" w:cs="Arial"/>
      <w:sz w:val="20"/>
      <w:szCs w:val="20"/>
      <w:lang w:val="en-US"/>
    </w:rPr>
  </w:style>
  <w:style w:type="character" w:customStyle="1" w:styleId="ARCATSubParaChar">
    <w:name w:val="ARCAT SubPara Char"/>
    <w:basedOn w:val="Policepardfaut"/>
    <w:link w:val="ARCATSubPara"/>
    <w:locked/>
    <w:rsid w:val="00A8266C"/>
    <w:rPr>
      <w:rFonts w:ascii="Arial" w:eastAsia="Times New Roman" w:hAnsi="Arial" w:cs="Arial"/>
      <w:iCs/>
      <w:sz w:val="20"/>
      <w:szCs w:val="20"/>
      <w:lang w:val="en-US"/>
    </w:rPr>
  </w:style>
  <w:style w:type="character" w:customStyle="1" w:styleId="ARCATSubSub1Char">
    <w:name w:val="ARCAT SubSub1 Char"/>
    <w:basedOn w:val="Policepardfaut"/>
    <w:link w:val="ARCATSubSub1"/>
    <w:locked/>
    <w:rsid w:val="00036D8F"/>
    <w:rPr>
      <w:rFonts w:ascii="Arial" w:eastAsia="Times New Roman" w:hAnsi="Arial" w:cs="Arial"/>
      <w:sz w:val="20"/>
      <w:szCs w:val="20"/>
      <w:lang w:val="en-US"/>
    </w:rPr>
  </w:style>
  <w:style w:type="character" w:customStyle="1" w:styleId="ARCATSubSub2Char">
    <w:name w:val="ARCAT SubSub2 Char"/>
    <w:basedOn w:val="Policepardfaut"/>
    <w:link w:val="ARCATSubSub2"/>
    <w:locked/>
    <w:rsid w:val="00036D8F"/>
    <w:rPr>
      <w:rFonts w:ascii="Arial" w:eastAsia="Times New Roman" w:hAnsi="Arial" w:cs="Arial"/>
      <w:sz w:val="20"/>
      <w:szCs w:val="20"/>
      <w:lang w:val="en-US"/>
    </w:rPr>
  </w:style>
  <w:style w:type="paragraph" w:customStyle="1" w:styleId="ARCATEndOfSection">
    <w:name w:val="ARCAT EndOfSection"/>
    <w:rsid w:val="00D81E32"/>
    <w:pPr>
      <w:widowControl w:val="0"/>
      <w:suppressAutoHyphens/>
      <w:autoSpaceDE w:val="0"/>
      <w:autoSpaceDN w:val="0"/>
      <w:adjustRightInd w:val="0"/>
      <w:spacing w:before="200" w:line="259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BE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cora.com/lockers/series-5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OneDrive%20-%20Groupe%20Lincora%20Inc\Documents\Mod&#232;les%20Office%20personnalis&#233;s\Lincora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E7469DAD8E241B08D81468F959BD9" ma:contentTypeVersion="4" ma:contentTypeDescription="Create a new document." ma:contentTypeScope="" ma:versionID="8d3716202ab07e2fbc08a1ffc9685b24">
  <xsd:schema xmlns:xsd="http://www.w3.org/2001/XMLSchema" xmlns:xs="http://www.w3.org/2001/XMLSchema" xmlns:p="http://schemas.microsoft.com/office/2006/metadata/properties" xmlns:ns3="646960b6-ae16-4e86-9c40-496e96b033c1" targetNamespace="http://schemas.microsoft.com/office/2006/metadata/properties" ma:root="true" ma:fieldsID="be677ebe19884a8a283cf098082edcfa" ns3:_="">
    <xsd:import namespace="646960b6-ae16-4e86-9c40-496e96b03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60b6-ae16-4e86-9c40-496e96b03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3DB21-2278-4765-B214-282DB88A1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60b6-ae16-4e86-9c40-496e96b03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B7603-332E-4E83-9178-E917EFC7C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7703E-3C27-4FB8-8D4C-58C882B5C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9E988-8E07-4600-BDEF-57902E1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Lincora_EN</Template>
  <TotalTime>1</TotalTime>
  <Pages>7</Pages>
  <Words>1960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Lagacé</dc:creator>
  <cp:keywords/>
  <dc:description/>
  <cp:lastModifiedBy>Antoine Carré</cp:lastModifiedBy>
  <cp:revision>3</cp:revision>
  <dcterms:created xsi:type="dcterms:W3CDTF">2023-11-14T20:52:00Z</dcterms:created>
  <dcterms:modified xsi:type="dcterms:W3CDTF">2023-11-14T20:56:00Z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0x0101008F7E7469DAD8E241B08D81468F959BD9</vt:lpwstr>
  </property>
</Properties>
</file>