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04A9E" w14:textId="77777777" w:rsidR="00C930F7" w:rsidRDefault="00C930F7" w:rsidP="00C930F7">
      <w:pPr>
        <w:pStyle w:val="ARCATTitle"/>
        <w:rPr>
          <w:lang w:val="fr-CA"/>
        </w:rPr>
      </w:pPr>
      <w:r>
        <w:rPr>
          <w:lang w:val="fr-CA"/>
        </w:rPr>
        <w:t xml:space="preserve">Afficher les notes cachées aux spécificateurs. (Vous ne savez-pas comment? </w:t>
      </w:r>
      <w:hyperlink r:id="rId11" w:history="1">
        <w:r>
          <w:rPr>
            <w:rStyle w:val="Lienhypertexte"/>
            <w:lang w:val="fr-CA"/>
          </w:rPr>
          <w:t>Cliquez ici</w:t>
        </w:r>
      </w:hyperlink>
      <w:r>
        <w:rPr>
          <w:lang w:val="fr-CA"/>
        </w:rPr>
        <w:t>)</w:t>
      </w:r>
    </w:p>
    <w:p w14:paraId="42DB2FFE" w14:textId="77777777" w:rsidR="00C930F7" w:rsidRDefault="00C930F7" w:rsidP="00C930F7">
      <w:pPr>
        <w:pStyle w:val="ARCATTitle"/>
        <w:rPr>
          <w:lang w:val="fr-CA"/>
        </w:rPr>
      </w:pPr>
      <w:r>
        <w:rPr>
          <w:lang w:val="fr-CA"/>
        </w:rPr>
        <w:t>Copyright 2022 ARCAT, Inc. – Tous droits réservés</w:t>
      </w:r>
    </w:p>
    <w:p w14:paraId="6DCCFDA2" w14:textId="77777777" w:rsidR="00C930F7" w:rsidRDefault="00C930F7" w:rsidP="00C930F7">
      <w:pPr>
        <w:pStyle w:val="ARCATnote"/>
        <w:rPr>
          <w:lang w:val="fr-CA"/>
        </w:rPr>
      </w:pPr>
      <w:r>
        <w:rPr>
          <w:lang w:val="fr-CA"/>
        </w:rPr>
        <w:t>** NOTE AU SPÉCIFICATEUR ** LINCORA: Casiers Premium Standards &amp; Sur Mesure</w:t>
      </w:r>
    </w:p>
    <w:p w14:paraId="6C2B324D" w14:textId="77777777" w:rsidR="00C930F7" w:rsidRDefault="00C930F7" w:rsidP="00C930F7">
      <w:pPr>
        <w:pStyle w:val="ARCATnote"/>
        <w:rPr>
          <w:lang w:val="fr-CA"/>
        </w:rPr>
      </w:pPr>
    </w:p>
    <w:p w14:paraId="503596F4" w14:textId="77777777" w:rsidR="00C930F7" w:rsidRDefault="00C930F7" w:rsidP="00C930F7">
      <w:pPr>
        <w:pStyle w:val="ARCATnote"/>
        <w:rPr>
          <w:lang w:val="fr-CA"/>
        </w:rPr>
      </w:pPr>
      <w:r>
        <w:rPr>
          <w:lang w:val="fr-CA"/>
        </w:rPr>
        <w:t>Cette section est basée sur les produits de LINCORA, qui est situé au:</w:t>
      </w:r>
    </w:p>
    <w:p w14:paraId="32ECE688" w14:textId="77777777" w:rsidR="00C930F7" w:rsidRDefault="00C930F7" w:rsidP="00C930F7">
      <w:pPr>
        <w:pStyle w:val="ARCATnote"/>
        <w:rPr>
          <w:lang w:val="fr-CA"/>
        </w:rPr>
      </w:pPr>
    </w:p>
    <w:p w14:paraId="4554CBB8" w14:textId="77777777" w:rsidR="00C930F7" w:rsidRDefault="00C930F7" w:rsidP="00C930F7">
      <w:pPr>
        <w:pStyle w:val="ARCATnote"/>
        <w:rPr>
          <w:lang w:val="fr-CA"/>
        </w:rPr>
      </w:pPr>
      <w:r>
        <w:rPr>
          <w:lang w:val="fr-CA"/>
        </w:rPr>
        <w:t>6265 rue Notre-Dame E.</w:t>
      </w:r>
    </w:p>
    <w:p w14:paraId="6118234A" w14:textId="77777777" w:rsidR="00C930F7" w:rsidRDefault="00C930F7" w:rsidP="00C930F7">
      <w:pPr>
        <w:pStyle w:val="ARCATnote"/>
        <w:rPr>
          <w:lang w:val="fr-CA"/>
        </w:rPr>
      </w:pPr>
      <w:r>
        <w:rPr>
          <w:lang w:val="fr-CA"/>
        </w:rPr>
        <w:t>Montréal, QC H1N 2E9</w:t>
      </w:r>
    </w:p>
    <w:p w14:paraId="760EB8BA" w14:textId="77777777" w:rsidR="00C930F7" w:rsidRDefault="00C930F7" w:rsidP="00C930F7">
      <w:pPr>
        <w:pStyle w:val="ARCATnote"/>
        <w:rPr>
          <w:lang w:val="fr-CA"/>
        </w:rPr>
      </w:pPr>
      <w:r>
        <w:rPr>
          <w:lang w:val="fr-CA"/>
        </w:rPr>
        <w:t>Sans frais: 800-564-9001</w:t>
      </w:r>
    </w:p>
    <w:p w14:paraId="2DD1B886" w14:textId="77777777" w:rsidR="00C930F7" w:rsidRDefault="00C930F7" w:rsidP="00C930F7">
      <w:pPr>
        <w:pStyle w:val="ARCATnote"/>
        <w:rPr>
          <w:lang w:val="fr-CA"/>
        </w:rPr>
      </w:pPr>
      <w:r>
        <w:rPr>
          <w:lang w:val="fr-CA"/>
        </w:rPr>
        <w:t>Téléphone: 514-253-5700</w:t>
      </w:r>
    </w:p>
    <w:p w14:paraId="61A0B762" w14:textId="77777777" w:rsidR="00C930F7" w:rsidRDefault="00C930F7" w:rsidP="00C930F7">
      <w:pPr>
        <w:pStyle w:val="ARCATnote"/>
        <w:rPr>
          <w:lang w:val="fr-CA"/>
        </w:rPr>
      </w:pPr>
      <w:r>
        <w:rPr>
          <w:lang w:val="fr-CA"/>
        </w:rPr>
        <w:t>Courriel: info@lincora.com</w:t>
      </w:r>
    </w:p>
    <w:p w14:paraId="6DA8081C" w14:textId="77777777" w:rsidR="00C930F7" w:rsidRDefault="00C930F7" w:rsidP="00C930F7">
      <w:pPr>
        <w:pStyle w:val="ARCATnote"/>
        <w:rPr>
          <w:lang w:val="fr-CA"/>
        </w:rPr>
      </w:pPr>
      <w:r>
        <w:rPr>
          <w:lang w:val="fr-CA"/>
        </w:rPr>
        <w:t>Site internet: https://www.lincora.com</w:t>
      </w:r>
    </w:p>
    <w:p w14:paraId="624C0E62" w14:textId="77777777" w:rsidR="00C930F7" w:rsidRDefault="00C930F7" w:rsidP="00C930F7">
      <w:pPr>
        <w:pStyle w:val="ARCATnote"/>
        <w:rPr>
          <w:lang w:val="fr-CA"/>
        </w:rPr>
      </w:pPr>
    </w:p>
    <w:p w14:paraId="1AD0BB51" w14:textId="77777777" w:rsidR="00C930F7" w:rsidRDefault="00C930F7" w:rsidP="00C930F7">
      <w:pPr>
        <w:pStyle w:val="ARCATnote"/>
        <w:rPr>
          <w:lang w:val="fr-CA"/>
        </w:rPr>
      </w:pPr>
      <w:r>
        <w:rPr>
          <w:lang w:val="fr-CA"/>
        </w:rPr>
        <w:t>[</w:t>
      </w:r>
      <w:hyperlink r:id="rId12" w:history="1">
        <w:r>
          <w:rPr>
            <w:rStyle w:val="Lienhypertexte"/>
            <w:lang w:val="fr-CA"/>
          </w:rPr>
          <w:t>Cliquez ici</w:t>
        </w:r>
      </w:hyperlink>
      <w:r>
        <w:rPr>
          <w:lang w:val="fr-CA"/>
        </w:rPr>
        <w:t>] pour plus d’information.</w:t>
      </w:r>
    </w:p>
    <w:p w14:paraId="54AED39D" w14:textId="77777777" w:rsidR="00C930F7" w:rsidRDefault="00C930F7" w:rsidP="00C930F7">
      <w:pPr>
        <w:pStyle w:val="ARCATnote"/>
        <w:rPr>
          <w:lang w:val="fr-CA"/>
        </w:rPr>
      </w:pPr>
      <w:r>
        <w:rPr>
          <w:lang w:val="fr-CA"/>
        </w:rPr>
        <w:t>Notre slogan est clair: Imaginez votre casier™</w:t>
      </w:r>
    </w:p>
    <w:p w14:paraId="51F908EC" w14:textId="77777777" w:rsidR="00C930F7" w:rsidRDefault="00C930F7" w:rsidP="00C930F7">
      <w:pPr>
        <w:pStyle w:val="ARCATnote"/>
        <w:rPr>
          <w:lang w:val="fr-CA"/>
        </w:rPr>
      </w:pPr>
      <w:r>
        <w:rPr>
          <w:lang w:val="fr-CA"/>
        </w:rPr>
        <w:t>Depuis 1975, LINCORA manufacture des casiers standards et sur mesure premium entièrement soudés et faits pour durer. Premium signifie qu’il est courant pour des casiers LINCORA de durer 25, 30 voire 35 ans lorsqu’ils sont adaptés aux besoins de leurs utilisateurs et à leur environnement.</w:t>
      </w:r>
    </w:p>
    <w:p w14:paraId="59D82C3C" w14:textId="77777777" w:rsidR="00C930F7" w:rsidRDefault="00C930F7" w:rsidP="00C930F7">
      <w:pPr>
        <w:pStyle w:val="ARCATnote"/>
        <w:rPr>
          <w:lang w:val="fr-CA"/>
        </w:rPr>
      </w:pPr>
    </w:p>
    <w:p w14:paraId="5525E638" w14:textId="77777777" w:rsidR="00C930F7" w:rsidRDefault="00C930F7" w:rsidP="00C930F7">
      <w:pPr>
        <w:pStyle w:val="ARCATnote"/>
        <w:rPr>
          <w:lang w:val="fr-CA"/>
        </w:rPr>
      </w:pPr>
      <w:r>
        <w:rPr>
          <w:lang w:val="fr-CA"/>
        </w:rPr>
        <w:t>Les clients de LINCORA ont à cœur trois facteurs principaux : durabilité, personnalisation, et satisfaction client. Pour ce faire, LINCORA a mis au point un Configurateur puissant. Grâce à cet outil:</w:t>
      </w:r>
    </w:p>
    <w:p w14:paraId="29FDC5D1" w14:textId="77777777" w:rsidR="00C930F7" w:rsidRDefault="00C930F7" w:rsidP="00C930F7">
      <w:pPr>
        <w:pStyle w:val="ARCATnote"/>
        <w:rPr>
          <w:lang w:val="fr-CA"/>
        </w:rPr>
      </w:pPr>
      <w:r>
        <w:rPr>
          <w:lang w:val="fr-CA"/>
        </w:rPr>
        <w:t xml:space="preserve"> 1. Imaginez et créez le casier idéal pour vos utilisateurs.</w:t>
      </w:r>
    </w:p>
    <w:p w14:paraId="079AA3BE" w14:textId="77777777" w:rsidR="00C930F7" w:rsidRDefault="00C930F7" w:rsidP="00C930F7">
      <w:pPr>
        <w:pStyle w:val="ARCATnote"/>
        <w:rPr>
          <w:lang w:val="fr-CA"/>
        </w:rPr>
      </w:pPr>
      <w:r>
        <w:rPr>
          <w:lang w:val="fr-CA"/>
        </w:rPr>
        <w:t xml:space="preserve"> 2. Adaptez le casier à votre espace, et non l’inverse.</w:t>
      </w:r>
    </w:p>
    <w:p w14:paraId="52886812" w14:textId="77777777" w:rsidR="00C930F7" w:rsidRDefault="00C930F7" w:rsidP="00C930F7">
      <w:pPr>
        <w:pStyle w:val="ARCATnote"/>
        <w:rPr>
          <w:lang w:val="fr-CA"/>
        </w:rPr>
      </w:pPr>
      <w:r>
        <w:rPr>
          <w:lang w:val="fr-CA"/>
        </w:rPr>
        <w:t xml:space="preserve"> 3. Ajustez les dimensions, au besoin, pendant la construction de votre projet</w:t>
      </w:r>
    </w:p>
    <w:p w14:paraId="560D4F48" w14:textId="77777777" w:rsidR="00C930F7" w:rsidRDefault="00C930F7" w:rsidP="00C930F7">
      <w:pPr>
        <w:pStyle w:val="ARCATnote"/>
        <w:rPr>
          <w:lang w:val="fr-CA"/>
        </w:rPr>
      </w:pPr>
      <w:r>
        <w:rPr>
          <w:lang w:val="fr-CA"/>
        </w:rPr>
        <w:t xml:space="preserve">PS: La largeur, profondeur et hauteur de chaque casier est ajustable au huitième (1/8) de pouce (3 mm). </w:t>
      </w:r>
    </w:p>
    <w:p w14:paraId="57A767B4" w14:textId="77777777" w:rsidR="00C930F7" w:rsidRDefault="00C930F7" w:rsidP="00C930F7">
      <w:pPr>
        <w:pStyle w:val="ARCATnote"/>
        <w:rPr>
          <w:lang w:val="fr-CA"/>
        </w:rPr>
      </w:pPr>
    </w:p>
    <w:p w14:paraId="4C424978" w14:textId="77777777" w:rsidR="00C930F7" w:rsidRDefault="00C930F7" w:rsidP="00C930F7">
      <w:pPr>
        <w:pStyle w:val="ARCATnote"/>
        <w:rPr>
          <w:lang w:val="fr-CA"/>
        </w:rPr>
      </w:pPr>
      <w:r>
        <w:rPr>
          <w:lang w:val="fr-CA"/>
        </w:rPr>
        <w:t>Le fait que LINCORA ait automatisé la personnalisation de ses casiers nous permet de nous épanouir dans des projets complexes et de répondre aux besoins de la clientèle suivante : sécurité publique, secteur institutionnel, secteur privé incluant la fabrication et la distribution, le secteur de la santé, l'éducation et l'exploitation minière.</w:t>
      </w:r>
    </w:p>
    <w:p w14:paraId="26095BB5" w14:textId="77777777" w:rsidR="00C930F7" w:rsidRDefault="00C930F7" w:rsidP="00C930F7">
      <w:pPr>
        <w:pStyle w:val="ARCATPart"/>
        <w:numPr>
          <w:ilvl w:val="0"/>
          <w:numId w:val="7"/>
        </w:numPr>
        <w:rPr>
          <w:lang w:val="fr-CA"/>
        </w:rPr>
      </w:pPr>
      <w:r>
        <w:rPr>
          <w:lang w:val="fr-CA"/>
        </w:rPr>
        <w:t>GÉNÉRAL</w:t>
      </w:r>
    </w:p>
    <w:p w14:paraId="501003CC" w14:textId="77777777" w:rsidR="00C930F7" w:rsidRDefault="00C930F7" w:rsidP="00C930F7">
      <w:pPr>
        <w:pStyle w:val="ARCATArticle"/>
        <w:numPr>
          <w:ilvl w:val="1"/>
          <w:numId w:val="7"/>
        </w:numPr>
        <w:rPr>
          <w:lang w:val="fr-CA"/>
        </w:rPr>
      </w:pPr>
      <w:r>
        <w:rPr>
          <w:lang w:val="fr-CA"/>
        </w:rPr>
        <w:t>SECTION INCLUE</w:t>
      </w:r>
    </w:p>
    <w:p w14:paraId="116E892C" w14:textId="77777777" w:rsidR="00C930F7" w:rsidRDefault="00C930F7" w:rsidP="00C930F7">
      <w:pPr>
        <w:pStyle w:val="ARCATnote"/>
        <w:rPr>
          <w:lang w:val="fr-CA"/>
        </w:rPr>
      </w:pPr>
      <w:r>
        <w:rPr>
          <w:lang w:val="fr-CA"/>
        </w:rPr>
        <w:t>** NOTE AU SPÉCIFICATEUR ** Supprimer les éléments ci-dessous qui ne sont pas requis pour le projet.</w:t>
      </w:r>
    </w:p>
    <w:p w14:paraId="58910B37" w14:textId="77777777" w:rsidR="00C930F7" w:rsidRDefault="00C930F7" w:rsidP="00C930F7">
      <w:pPr>
        <w:pStyle w:val="ARCATParagraph"/>
        <w:numPr>
          <w:ilvl w:val="2"/>
          <w:numId w:val="7"/>
        </w:numPr>
        <w:rPr>
          <w:lang w:val="fr-CA"/>
        </w:rPr>
      </w:pPr>
      <w:r>
        <w:rPr>
          <w:lang w:val="fr-CA"/>
        </w:rPr>
        <w:t>Casier métallique entièrement soudé.</w:t>
      </w:r>
    </w:p>
    <w:p w14:paraId="4F681997" w14:textId="77777777" w:rsidR="00C930F7" w:rsidRDefault="00C930F7" w:rsidP="00C930F7">
      <w:pPr>
        <w:pStyle w:val="ARCATSubPara"/>
        <w:numPr>
          <w:ilvl w:val="3"/>
          <w:numId w:val="7"/>
        </w:numPr>
        <w:rPr>
          <w:lang w:val="fr-CA"/>
        </w:rPr>
      </w:pPr>
      <w:r>
        <w:rPr>
          <w:lang w:val="fr-CA"/>
        </w:rPr>
        <w:t>Bancs de vestiaires.</w:t>
      </w:r>
    </w:p>
    <w:p w14:paraId="67AAA32C" w14:textId="77777777" w:rsidR="00C930F7" w:rsidRDefault="00C930F7" w:rsidP="00C930F7">
      <w:pPr>
        <w:pStyle w:val="ARCATSubPara"/>
        <w:numPr>
          <w:ilvl w:val="3"/>
          <w:numId w:val="7"/>
        </w:numPr>
        <w:rPr>
          <w:lang w:val="fr-CA"/>
        </w:rPr>
      </w:pPr>
      <w:r>
        <w:rPr>
          <w:lang w:val="fr-CA"/>
        </w:rPr>
        <w:t>Conformes aux normes ADA.</w:t>
      </w:r>
    </w:p>
    <w:p w14:paraId="1842CFB7" w14:textId="77777777" w:rsidR="00C930F7" w:rsidRDefault="00C930F7" w:rsidP="00C930F7">
      <w:pPr>
        <w:pStyle w:val="ARCATArticle"/>
        <w:numPr>
          <w:ilvl w:val="1"/>
          <w:numId w:val="7"/>
        </w:numPr>
        <w:rPr>
          <w:lang w:val="fr-CA"/>
        </w:rPr>
      </w:pPr>
      <w:r>
        <w:rPr>
          <w:lang w:val="fr-CA"/>
        </w:rPr>
        <w:t>SECTIONS CONNEXES</w:t>
      </w:r>
    </w:p>
    <w:p w14:paraId="56275534" w14:textId="77777777" w:rsidR="00C930F7" w:rsidRDefault="00C930F7" w:rsidP="00C930F7">
      <w:pPr>
        <w:pStyle w:val="ARCATnote"/>
        <w:rPr>
          <w:lang w:val="fr-CA"/>
        </w:rPr>
      </w:pPr>
      <w:r>
        <w:rPr>
          <w:lang w:val="fr-CA"/>
        </w:rPr>
        <w:t xml:space="preserve">** NOTE AU SPÉCIFICATEUR ** Supprimer les sections ci-dessous qui ne sont pas pertinentes au projet; ajouter d’autres sections au besoin. </w:t>
      </w:r>
    </w:p>
    <w:p w14:paraId="3DFC8ECC" w14:textId="77777777" w:rsidR="00C930F7" w:rsidRDefault="00C930F7" w:rsidP="00C930F7">
      <w:pPr>
        <w:pStyle w:val="ARCATParagraph"/>
        <w:numPr>
          <w:ilvl w:val="2"/>
          <w:numId w:val="7"/>
        </w:numPr>
        <w:rPr>
          <w:lang w:val="fr-CA"/>
        </w:rPr>
      </w:pPr>
      <w:r>
        <w:rPr>
          <w:lang w:val="fr-CA"/>
        </w:rPr>
        <w:t>Section 06100 - Gros œuvre pour le blocage des murs d'ossature nécessaire à l'ancrage de la menuiserie.</w:t>
      </w:r>
    </w:p>
    <w:p w14:paraId="1CFEF8F6" w14:textId="77777777" w:rsidR="00C930F7" w:rsidRDefault="00C930F7" w:rsidP="00C930F7">
      <w:pPr>
        <w:pStyle w:val="ARCATParagraph"/>
        <w:numPr>
          <w:ilvl w:val="2"/>
          <w:numId w:val="7"/>
        </w:numPr>
        <w:rPr>
          <w:lang w:val="fr-CA"/>
        </w:rPr>
      </w:pPr>
      <w:r>
        <w:rPr>
          <w:lang w:val="fr-CA"/>
        </w:rPr>
        <w:t>Section 09110 - Ossature murale non porteuse pour les renforts dans les cloisons à ossature métallique nécessaires à l'ancrage des meubles.</w:t>
      </w:r>
    </w:p>
    <w:p w14:paraId="7CA1A877" w14:textId="77777777" w:rsidR="00C930F7" w:rsidRDefault="00C930F7" w:rsidP="00C930F7">
      <w:pPr>
        <w:pStyle w:val="ARCATArticle"/>
        <w:numPr>
          <w:ilvl w:val="1"/>
          <w:numId w:val="7"/>
        </w:numPr>
        <w:rPr>
          <w:lang w:val="fr-CA"/>
        </w:rPr>
      </w:pPr>
      <w:r>
        <w:rPr>
          <w:lang w:val="fr-CA"/>
        </w:rPr>
        <w:lastRenderedPageBreak/>
        <w:t>RÉFÉRENCES</w:t>
      </w:r>
    </w:p>
    <w:p w14:paraId="60C8D8C9" w14:textId="77777777" w:rsidR="00C930F7" w:rsidRDefault="00C930F7" w:rsidP="00C930F7">
      <w:pPr>
        <w:pStyle w:val="ARCATnote"/>
        <w:rPr>
          <w:lang w:val="fr-CA"/>
        </w:rPr>
      </w:pPr>
      <w:r>
        <w:rPr>
          <w:lang w:val="fr-CA"/>
        </w:rPr>
        <w:t>** NOTE AU SPÉCIFICATEUR ** Supprimer de la liste ci-dessous les références qui ne sont pas requises par le texte de la section éditée.</w:t>
      </w:r>
    </w:p>
    <w:p w14:paraId="14318518" w14:textId="77777777" w:rsidR="00C930F7" w:rsidRDefault="00C930F7" w:rsidP="00C930F7">
      <w:pPr>
        <w:pStyle w:val="ARCATParagraph"/>
        <w:numPr>
          <w:ilvl w:val="2"/>
          <w:numId w:val="7"/>
        </w:numPr>
      </w:pPr>
      <w:r>
        <w:t>Americans with Disabilities Act (ADA):</w:t>
      </w:r>
    </w:p>
    <w:p w14:paraId="4ACB96AD" w14:textId="77777777" w:rsidR="00C930F7" w:rsidRDefault="00C930F7" w:rsidP="00C930F7">
      <w:pPr>
        <w:pStyle w:val="ARCATSubPara"/>
        <w:numPr>
          <w:ilvl w:val="3"/>
          <w:numId w:val="7"/>
        </w:numPr>
      </w:pPr>
      <w:r>
        <w:t xml:space="preserve">ADA AG – Americans with Disabilities Act, Directives d’accessibilité. </w:t>
      </w:r>
    </w:p>
    <w:p w14:paraId="7F604415" w14:textId="77777777" w:rsidR="00C930F7" w:rsidRDefault="00C930F7" w:rsidP="00C930F7">
      <w:pPr>
        <w:pStyle w:val="ARCATParagraph"/>
        <w:numPr>
          <w:ilvl w:val="2"/>
          <w:numId w:val="7"/>
        </w:numPr>
        <w:rPr>
          <w:lang w:val="fr-CA"/>
        </w:rPr>
      </w:pPr>
      <w:r>
        <w:rPr>
          <w:lang w:val="fr-CA"/>
        </w:rPr>
        <w:t>ASTM International (ASTM):</w:t>
      </w:r>
    </w:p>
    <w:p w14:paraId="2B20E6A5" w14:textId="77777777" w:rsidR="00C930F7" w:rsidRDefault="00C930F7" w:rsidP="00C930F7">
      <w:pPr>
        <w:pStyle w:val="ARCATSubPara"/>
        <w:numPr>
          <w:ilvl w:val="3"/>
          <w:numId w:val="7"/>
        </w:numPr>
        <w:rPr>
          <w:lang w:val="fr-CA"/>
        </w:rPr>
      </w:pPr>
      <w:r>
        <w:rPr>
          <w:lang w:val="fr-CA"/>
        </w:rPr>
        <w:t>ASTM A366 – Spécifications standards pour feuilles d’Acier Commercial (CS), Carbone (0.15 pourcentage maximal), Roulé à froid.</w:t>
      </w:r>
    </w:p>
    <w:p w14:paraId="283D1C16" w14:textId="77777777" w:rsidR="00C930F7" w:rsidRDefault="00C930F7" w:rsidP="00C930F7">
      <w:pPr>
        <w:pStyle w:val="ARCATSubPara"/>
        <w:numPr>
          <w:ilvl w:val="3"/>
          <w:numId w:val="7"/>
        </w:numPr>
        <w:rPr>
          <w:lang w:val="fr-CA"/>
        </w:rPr>
      </w:pPr>
      <w:r>
        <w:rPr>
          <w:lang w:val="fr-CA"/>
        </w:rPr>
        <w:t>ASTM A653 – Spécifications standards pour feuilles d’acier, Revêtement en zinc (galvanisé) ou en alliage de zinc et de fer (galvanisé) par le procédé d'immersion à chaud</w:t>
      </w:r>
    </w:p>
    <w:p w14:paraId="4B6B5128" w14:textId="77777777" w:rsidR="00C930F7" w:rsidRDefault="00C930F7" w:rsidP="00C930F7">
      <w:pPr>
        <w:pStyle w:val="ARCATArticle"/>
        <w:numPr>
          <w:ilvl w:val="1"/>
          <w:numId w:val="7"/>
        </w:numPr>
        <w:rPr>
          <w:lang w:val="fr-CA"/>
        </w:rPr>
      </w:pPr>
      <w:r>
        <w:rPr>
          <w:lang w:val="fr-CA"/>
        </w:rPr>
        <w:t>À SOUMETTRE</w:t>
      </w:r>
    </w:p>
    <w:p w14:paraId="6F154B36" w14:textId="77777777" w:rsidR="00C930F7" w:rsidRDefault="00C930F7" w:rsidP="00C930F7">
      <w:pPr>
        <w:pStyle w:val="ARCATParagraph"/>
        <w:numPr>
          <w:ilvl w:val="2"/>
          <w:numId w:val="7"/>
        </w:numPr>
        <w:rPr>
          <w:lang w:val="fr-CA"/>
        </w:rPr>
      </w:pPr>
      <w:r>
        <w:rPr>
          <w:lang w:val="fr-CA"/>
        </w:rPr>
        <w:t>À soumettre sous provisions de la Section 01300.</w:t>
      </w:r>
    </w:p>
    <w:p w14:paraId="1EF35519" w14:textId="77777777" w:rsidR="00C930F7" w:rsidRDefault="00C930F7" w:rsidP="00C930F7">
      <w:pPr>
        <w:pStyle w:val="ARCATParagraph"/>
        <w:numPr>
          <w:ilvl w:val="2"/>
          <w:numId w:val="7"/>
        </w:numPr>
        <w:rPr>
          <w:lang w:val="fr-CA"/>
        </w:rPr>
      </w:pPr>
      <w:r>
        <w:rPr>
          <w:lang w:val="fr-CA"/>
        </w:rPr>
        <w:t>Information produit:</w:t>
      </w:r>
    </w:p>
    <w:p w14:paraId="78146AEF" w14:textId="77777777" w:rsidR="00C930F7" w:rsidRDefault="00C930F7" w:rsidP="00C930F7">
      <w:pPr>
        <w:pStyle w:val="ARCATSubPara"/>
        <w:numPr>
          <w:ilvl w:val="3"/>
          <w:numId w:val="7"/>
        </w:numPr>
        <w:rPr>
          <w:lang w:val="fr-CA"/>
        </w:rPr>
      </w:pPr>
      <w:r>
        <w:rPr>
          <w:lang w:val="fr-CA"/>
        </w:rPr>
        <w:t>Fiche technique du manufacturier pour chaque produit qui sera utilisé.</w:t>
      </w:r>
    </w:p>
    <w:p w14:paraId="42573E46" w14:textId="77777777" w:rsidR="00C930F7" w:rsidRDefault="00C930F7" w:rsidP="00C930F7">
      <w:pPr>
        <w:pStyle w:val="ARCATSubPara"/>
        <w:numPr>
          <w:ilvl w:val="3"/>
          <w:numId w:val="7"/>
        </w:numPr>
        <w:rPr>
          <w:lang w:val="fr-CA"/>
        </w:rPr>
      </w:pPr>
      <w:r>
        <w:rPr>
          <w:lang w:val="fr-CA"/>
        </w:rPr>
        <w:t xml:space="preserve">Préparation, instructions et recommandations. </w:t>
      </w:r>
    </w:p>
    <w:p w14:paraId="27FCC931" w14:textId="77777777" w:rsidR="00C930F7" w:rsidRDefault="00C930F7" w:rsidP="00C930F7">
      <w:pPr>
        <w:pStyle w:val="ARCATSubPara"/>
        <w:numPr>
          <w:ilvl w:val="3"/>
          <w:numId w:val="7"/>
        </w:numPr>
        <w:rPr>
          <w:lang w:val="fr-CA"/>
        </w:rPr>
      </w:pPr>
      <w:r>
        <w:rPr>
          <w:lang w:val="fr-CA"/>
        </w:rPr>
        <w:t>Exigences et recommandations en matière de stockage et de manutention.</w:t>
      </w:r>
    </w:p>
    <w:p w14:paraId="27BF1466" w14:textId="77777777" w:rsidR="00C930F7" w:rsidRDefault="00C930F7" w:rsidP="00C930F7">
      <w:pPr>
        <w:pStyle w:val="ARCATSubPara"/>
        <w:numPr>
          <w:ilvl w:val="3"/>
          <w:numId w:val="7"/>
        </w:numPr>
        <w:rPr>
          <w:lang w:val="fr-CA"/>
        </w:rPr>
      </w:pPr>
      <w:r>
        <w:rPr>
          <w:lang w:val="fr-CA"/>
        </w:rPr>
        <w:t>Méthodes d’installation classiques.</w:t>
      </w:r>
    </w:p>
    <w:p w14:paraId="687E5E5A" w14:textId="77777777" w:rsidR="00C930F7" w:rsidRDefault="00C930F7" w:rsidP="00C930F7">
      <w:pPr>
        <w:pStyle w:val="ARCATnote"/>
        <w:rPr>
          <w:lang w:val="fr-CA"/>
        </w:rPr>
      </w:pPr>
      <w:r>
        <w:rPr>
          <w:lang w:val="fr-CA"/>
        </w:rPr>
        <w:t>** NOTE AU SPÉCIFICATEUR ** Supprimer si ne s’applique pas au type de produit.</w:t>
      </w:r>
    </w:p>
    <w:p w14:paraId="52F67F9B" w14:textId="77777777" w:rsidR="00C930F7" w:rsidRDefault="00C930F7" w:rsidP="00C930F7">
      <w:pPr>
        <w:pStyle w:val="ARCATParagraph"/>
        <w:numPr>
          <w:ilvl w:val="2"/>
          <w:numId w:val="7"/>
        </w:numPr>
        <w:rPr>
          <w:lang w:val="fr-CA"/>
        </w:rPr>
      </w:pPr>
      <w:r>
        <w:rPr>
          <w:lang w:val="fr-CA"/>
        </w:rPr>
        <w:t>Échantillons de vérification: Deux unités représentatives de chaque type, taille, motif et couleur.</w:t>
      </w:r>
    </w:p>
    <w:p w14:paraId="558A4023" w14:textId="77777777" w:rsidR="00C930F7" w:rsidRDefault="00C930F7" w:rsidP="00C930F7">
      <w:pPr>
        <w:pStyle w:val="ARCATParagraph"/>
        <w:numPr>
          <w:ilvl w:val="2"/>
          <w:numId w:val="7"/>
        </w:numPr>
        <w:rPr>
          <w:lang w:val="fr-CA"/>
        </w:rPr>
      </w:pPr>
      <w:r>
        <w:rPr>
          <w:lang w:val="fr-CA"/>
        </w:rPr>
        <w:t>Dessins d’atelier: Inclure des détails sur les matériaux, la construction et la finition. Inclure la relation avec la construction adjacente.</w:t>
      </w:r>
    </w:p>
    <w:p w14:paraId="33CB6EF5" w14:textId="77777777" w:rsidR="00C930F7" w:rsidRDefault="00C930F7" w:rsidP="00C930F7">
      <w:pPr>
        <w:pStyle w:val="ARCATParagraph"/>
        <w:numPr>
          <w:ilvl w:val="2"/>
          <w:numId w:val="7"/>
        </w:numPr>
        <w:rPr>
          <w:lang w:val="fr-CA"/>
        </w:rPr>
      </w:pPr>
      <w:r>
        <w:rPr>
          <w:lang w:val="fr-CA"/>
        </w:rPr>
        <w:t>Dimensions vérifiées de l'installation sur le terrain : Des dessins indiquant les dimensions réelles des zones recevant les casiers doivent être soumis au manufacturier avant la fabrication des casiers et des équipements associés.</w:t>
      </w:r>
    </w:p>
    <w:p w14:paraId="1E6C8A97" w14:textId="77777777" w:rsidR="00C930F7" w:rsidRDefault="00C930F7" w:rsidP="00C930F7">
      <w:pPr>
        <w:pStyle w:val="ARCATArticle"/>
        <w:numPr>
          <w:ilvl w:val="1"/>
          <w:numId w:val="7"/>
        </w:numPr>
        <w:rPr>
          <w:lang w:val="fr-CA"/>
        </w:rPr>
      </w:pPr>
      <w:r>
        <w:rPr>
          <w:lang w:val="fr-CA"/>
        </w:rPr>
        <w:t>ASSURANCE QUALITÉ</w:t>
      </w:r>
    </w:p>
    <w:p w14:paraId="450D97AD" w14:textId="77777777" w:rsidR="00C930F7" w:rsidRDefault="00C930F7" w:rsidP="00C930F7">
      <w:pPr>
        <w:pStyle w:val="ARCATParagraph"/>
        <w:numPr>
          <w:ilvl w:val="2"/>
          <w:numId w:val="7"/>
        </w:numPr>
        <w:rPr>
          <w:lang w:val="fr-CA"/>
        </w:rPr>
      </w:pPr>
      <w:r>
        <w:rPr>
          <w:lang w:val="fr-CA"/>
        </w:rPr>
        <w:t>Manufacturier: Entreprise spécialisée dans la fabrication des produits décrits dans la présente section et possédant cinq (5) années d’expérience documentée.</w:t>
      </w:r>
    </w:p>
    <w:p w14:paraId="35809300" w14:textId="77777777" w:rsidR="00C930F7" w:rsidRDefault="00C930F7" w:rsidP="00C930F7">
      <w:pPr>
        <w:pStyle w:val="ARCATParagraph"/>
        <w:numPr>
          <w:ilvl w:val="2"/>
          <w:numId w:val="7"/>
        </w:numPr>
        <w:rPr>
          <w:lang w:val="fr-CA"/>
        </w:rPr>
      </w:pPr>
      <w:r>
        <w:rPr>
          <w:lang w:val="fr-CA"/>
        </w:rPr>
        <w:t>Installateur: Entreprise spécialisée dans l'exécution des travaux de la présente section et possédant au moins deux (2) ans d'expérience documentée dans des projets d'envergure et de complexité similaires.</w:t>
      </w:r>
    </w:p>
    <w:p w14:paraId="209447F6" w14:textId="77777777" w:rsidR="00C930F7" w:rsidRDefault="00C930F7" w:rsidP="00C930F7">
      <w:pPr>
        <w:pStyle w:val="ARCATParagraph"/>
        <w:numPr>
          <w:ilvl w:val="2"/>
          <w:numId w:val="7"/>
        </w:numPr>
        <w:rPr>
          <w:lang w:val="fr-CA"/>
        </w:rPr>
      </w:pPr>
      <w:r>
        <w:rPr>
          <w:lang w:val="fr-CA"/>
        </w:rPr>
        <w:t>Limitations des sources : Produire chaque type de produit à partir d'une seule source de fabrication pour en assurer l'uniformité.</w:t>
      </w:r>
    </w:p>
    <w:p w14:paraId="73995D7D" w14:textId="77777777" w:rsidR="00C930F7" w:rsidRDefault="00C930F7" w:rsidP="00C930F7">
      <w:pPr>
        <w:pStyle w:val="ARCATnote"/>
        <w:rPr>
          <w:lang w:val="fr-CA"/>
        </w:rPr>
      </w:pPr>
      <w:r>
        <w:rPr>
          <w:lang w:val="fr-CA"/>
        </w:rPr>
        <w:t>** NOTE AU SPÉCIFICATEUR ** Inclure une maquette si la taille ou la qualité du projet en justifie la dépense. Voici un exemple de la façon dont une maquette pourrait être spécifiée. Lorsque vous décidez de l'étendue de la maquette, prenez en compte tous les types de travaux majeurs du projet.</w:t>
      </w:r>
    </w:p>
    <w:p w14:paraId="5DA47C4B" w14:textId="77777777" w:rsidR="00C930F7" w:rsidRDefault="00C930F7" w:rsidP="00C930F7">
      <w:pPr>
        <w:pStyle w:val="ARCATParagraph"/>
        <w:numPr>
          <w:ilvl w:val="2"/>
          <w:numId w:val="7"/>
        </w:numPr>
        <w:rPr>
          <w:lang w:val="fr-CA"/>
        </w:rPr>
      </w:pPr>
      <w:r>
        <w:rPr>
          <w:lang w:val="fr-CA"/>
        </w:rPr>
        <w:t xml:space="preserve">Maquette: Construire une maquette avec les matériaux réels dans un délai raisonnable pour permettre à l'architecte de l'examiner et ne pas retarder l'avancement des travaux. Placer la maquette à un endroit jugé acceptable par l'architecte et produire des </w:t>
      </w:r>
      <w:r>
        <w:rPr>
          <w:lang w:val="fr-CA"/>
        </w:rPr>
        <w:lastRenderedPageBreak/>
        <w:t>fondations et des supports temporaires.</w:t>
      </w:r>
    </w:p>
    <w:p w14:paraId="0A413B11" w14:textId="77777777" w:rsidR="00C930F7" w:rsidRDefault="00C930F7" w:rsidP="00C930F7">
      <w:pPr>
        <w:pStyle w:val="ARCATSubPara"/>
        <w:numPr>
          <w:ilvl w:val="3"/>
          <w:numId w:val="7"/>
        </w:numPr>
        <w:rPr>
          <w:lang w:val="fr-CA"/>
        </w:rPr>
      </w:pPr>
      <w:r>
        <w:rPr>
          <w:lang w:val="fr-CA"/>
        </w:rPr>
        <w:t>L'objectif de la maquette est de démontrer la qualité de l'exécution et l'aspect visuel.</w:t>
      </w:r>
    </w:p>
    <w:p w14:paraId="0383AB49" w14:textId="77777777" w:rsidR="00C930F7" w:rsidRDefault="00C930F7" w:rsidP="00C930F7">
      <w:pPr>
        <w:pStyle w:val="ARCATSubPara"/>
        <w:numPr>
          <w:ilvl w:val="3"/>
          <w:numId w:val="7"/>
        </w:numPr>
        <w:rPr>
          <w:lang w:val="fr-CA"/>
        </w:rPr>
      </w:pPr>
      <w:r>
        <w:rPr>
          <w:lang w:val="fr-CA"/>
        </w:rPr>
        <w:t>Si la maquette n'est pas acceptable, la reconstruire jusqu'à ce que les résultats soient satisfaisants.</w:t>
      </w:r>
    </w:p>
    <w:p w14:paraId="6D4EB428" w14:textId="77777777" w:rsidR="00C930F7" w:rsidRDefault="00C930F7" w:rsidP="00C930F7">
      <w:pPr>
        <w:pStyle w:val="ARCATSubPara"/>
        <w:numPr>
          <w:ilvl w:val="3"/>
          <w:numId w:val="7"/>
        </w:numPr>
        <w:rPr>
          <w:lang w:val="fr-CA"/>
        </w:rPr>
      </w:pPr>
      <w:r>
        <w:rPr>
          <w:lang w:val="fr-CA"/>
        </w:rPr>
        <w:t>Conserver la maquette pendant la construction afin de pouvoir la comparer avec le travail terminé.</w:t>
      </w:r>
    </w:p>
    <w:p w14:paraId="7F625BE9" w14:textId="77777777" w:rsidR="00C930F7" w:rsidRDefault="00C930F7" w:rsidP="00C930F7">
      <w:pPr>
        <w:pStyle w:val="ARCATSubPara"/>
        <w:numPr>
          <w:ilvl w:val="3"/>
          <w:numId w:val="7"/>
        </w:numPr>
        <w:rPr>
          <w:lang w:val="fr-CA"/>
        </w:rPr>
      </w:pPr>
      <w:r>
        <w:rPr>
          <w:lang w:val="fr-CA"/>
        </w:rPr>
        <w:t>Ne pas modifier ou enlever la maquette avant la fin des travaux, ou sans autorisation.</w:t>
      </w:r>
    </w:p>
    <w:p w14:paraId="7B6D03BC" w14:textId="77777777" w:rsidR="00C930F7" w:rsidRDefault="00C930F7" w:rsidP="00C930F7">
      <w:pPr>
        <w:pStyle w:val="ARCATArticle"/>
        <w:numPr>
          <w:ilvl w:val="1"/>
          <w:numId w:val="7"/>
        </w:numPr>
        <w:rPr>
          <w:lang w:val="fr-CA"/>
        </w:rPr>
      </w:pPr>
      <w:r>
        <w:rPr>
          <w:lang w:val="fr-CA"/>
        </w:rPr>
        <w:t>RENCONTRE DE PRÉ-INSTALLATION</w:t>
      </w:r>
    </w:p>
    <w:p w14:paraId="20353A83" w14:textId="77777777" w:rsidR="00C930F7" w:rsidRDefault="00C930F7" w:rsidP="00C930F7">
      <w:pPr>
        <w:pStyle w:val="ARCATParagraph"/>
        <w:numPr>
          <w:ilvl w:val="2"/>
          <w:numId w:val="7"/>
        </w:numPr>
        <w:rPr>
          <w:lang w:val="fr-CA"/>
        </w:rPr>
      </w:pPr>
      <w:r>
        <w:rPr>
          <w:lang w:val="fr-CA"/>
        </w:rPr>
        <w:t>Préparer une rencontre environ deux (2) semaines avant le début prévu des travaux. L'architecte, l'entrepreneur et les corps de métier concernés doivent y assister. L'ordre du jour doit comprendre le calendrier, les responsabilités, les points critiques et les approbations.</w:t>
      </w:r>
    </w:p>
    <w:p w14:paraId="351266C4" w14:textId="77777777" w:rsidR="00C930F7" w:rsidRDefault="00C930F7" w:rsidP="00C930F7">
      <w:pPr>
        <w:pStyle w:val="ARCATArticle"/>
        <w:numPr>
          <w:ilvl w:val="1"/>
          <w:numId w:val="7"/>
        </w:numPr>
        <w:rPr>
          <w:lang w:val="fr-CA"/>
        </w:rPr>
      </w:pPr>
      <w:r>
        <w:rPr>
          <w:lang w:val="fr-CA"/>
        </w:rPr>
        <w:t>LIVRAISON, ENTREPOSAGE ET MANIPULATION</w:t>
      </w:r>
    </w:p>
    <w:p w14:paraId="1DFD495E" w14:textId="77777777" w:rsidR="00C930F7" w:rsidRDefault="00C930F7" w:rsidP="00C930F7">
      <w:pPr>
        <w:pStyle w:val="ARCATParagraph"/>
        <w:numPr>
          <w:ilvl w:val="2"/>
          <w:numId w:val="7"/>
        </w:numPr>
        <w:rPr>
          <w:lang w:val="fr-CA"/>
        </w:rPr>
      </w:pPr>
      <w:r>
        <w:rPr>
          <w:lang w:val="fr-CA"/>
        </w:rPr>
        <w:t>Entreposer et manipuler en respectant strictement les instructions et recommandations écrites du manufacturier.</w:t>
      </w:r>
    </w:p>
    <w:p w14:paraId="18F45EA9" w14:textId="77777777" w:rsidR="00C930F7" w:rsidRDefault="00C930F7" w:rsidP="00C930F7">
      <w:pPr>
        <w:pStyle w:val="ARCATParagraph"/>
        <w:numPr>
          <w:ilvl w:val="2"/>
          <w:numId w:val="7"/>
        </w:numPr>
        <w:rPr>
          <w:lang w:val="fr-CA"/>
        </w:rPr>
      </w:pPr>
      <w:r>
        <w:rPr>
          <w:lang w:val="fr-CA"/>
        </w:rPr>
        <w:t>Protéger contre les dommages dus aux intempéries, aux températures extrêmes et aux opérations de construction.</w:t>
      </w:r>
    </w:p>
    <w:p w14:paraId="71E0461E" w14:textId="77777777" w:rsidR="00C930F7" w:rsidRDefault="00C930F7" w:rsidP="00C930F7">
      <w:pPr>
        <w:pStyle w:val="ARCATSubPara"/>
        <w:numPr>
          <w:ilvl w:val="3"/>
          <w:numId w:val="7"/>
        </w:numPr>
        <w:rPr>
          <w:lang w:val="fr-CA"/>
        </w:rPr>
      </w:pPr>
      <w:r>
        <w:rPr>
          <w:lang w:val="fr-CA"/>
        </w:rPr>
        <w:t>Entreposer les casiers de manière à les protéger des coups, rayures et éraflures.</w:t>
      </w:r>
    </w:p>
    <w:p w14:paraId="43EEED1A" w14:textId="77777777" w:rsidR="00C930F7" w:rsidRDefault="00C930F7" w:rsidP="00C930F7">
      <w:pPr>
        <w:pStyle w:val="ARCATArticle"/>
        <w:numPr>
          <w:ilvl w:val="1"/>
          <w:numId w:val="7"/>
        </w:numPr>
        <w:rPr>
          <w:lang w:val="fr-CA"/>
        </w:rPr>
      </w:pPr>
      <w:r>
        <w:rPr>
          <w:lang w:val="fr-CA"/>
        </w:rPr>
        <w:t>CONDITIONS DU PROJET</w:t>
      </w:r>
    </w:p>
    <w:p w14:paraId="400AD031" w14:textId="77777777" w:rsidR="00C930F7" w:rsidRDefault="00C930F7" w:rsidP="00C930F7">
      <w:pPr>
        <w:pStyle w:val="ARCATParagraph"/>
        <w:numPr>
          <w:ilvl w:val="2"/>
          <w:numId w:val="7"/>
        </w:numPr>
        <w:rPr>
          <w:lang w:val="fr-CA"/>
        </w:rPr>
      </w:pPr>
      <w:r>
        <w:rPr>
          <w:lang w:val="fr-CA"/>
        </w:rPr>
        <w:t>Maintenir les conditions environnementales (température, humidité et ventilation) dans les limites recommandées par le manufacturier pour des résultats optimaux. Ne pas installer les produits dans des conditions environnementales hors des limites recommandées par le manufacturier.</w:t>
      </w:r>
    </w:p>
    <w:p w14:paraId="79E1C828" w14:textId="77777777" w:rsidR="00C930F7" w:rsidRDefault="00C930F7" w:rsidP="00C930F7">
      <w:pPr>
        <w:pStyle w:val="ARCATArticle"/>
        <w:numPr>
          <w:ilvl w:val="1"/>
          <w:numId w:val="7"/>
        </w:numPr>
        <w:rPr>
          <w:lang w:val="fr-CA"/>
        </w:rPr>
      </w:pPr>
      <w:r>
        <w:rPr>
          <w:lang w:val="fr-CA"/>
        </w:rPr>
        <w:t>GARANTIE</w:t>
      </w:r>
    </w:p>
    <w:p w14:paraId="65C896FF" w14:textId="77777777" w:rsidR="00C930F7" w:rsidRDefault="00C930F7" w:rsidP="00C930F7">
      <w:pPr>
        <w:pStyle w:val="ARCATParagraph"/>
        <w:numPr>
          <w:ilvl w:val="2"/>
          <w:numId w:val="7"/>
        </w:numPr>
        <w:rPr>
          <w:lang w:val="fr-CA"/>
        </w:rPr>
      </w:pPr>
      <w:r>
        <w:rPr>
          <w:lang w:val="fr-CA"/>
        </w:rPr>
        <w:t>Garantie limitée standard du manufacturier, sauf indication contraire.</w:t>
      </w:r>
    </w:p>
    <w:p w14:paraId="5B55A733" w14:textId="77777777" w:rsidR="00C930F7" w:rsidRDefault="00C930F7" w:rsidP="00C930F7">
      <w:pPr>
        <w:pStyle w:val="ARCATSubPara"/>
        <w:numPr>
          <w:ilvl w:val="3"/>
          <w:numId w:val="7"/>
        </w:numPr>
        <w:rPr>
          <w:lang w:val="fr-CA"/>
        </w:rPr>
      </w:pPr>
      <w:r>
        <w:rPr>
          <w:lang w:val="fr-CA"/>
        </w:rPr>
        <w:t>Les casiers sont garantis contre tout défaut de qualité des matériaux et de la fabrication (y compris la finition) pendant une période de cinq (5) ans à compter de la date de réception finale des travaux.</w:t>
      </w:r>
    </w:p>
    <w:p w14:paraId="0BFBFC96" w14:textId="1C05E867" w:rsidR="00C930F7" w:rsidRPr="00C930F7" w:rsidRDefault="00C930F7" w:rsidP="00C930F7">
      <w:pPr>
        <w:pStyle w:val="ARCATSubPara"/>
        <w:numPr>
          <w:ilvl w:val="3"/>
          <w:numId w:val="7"/>
        </w:numPr>
        <w:rPr>
          <w:lang w:val="fr-CA"/>
        </w:rPr>
      </w:pPr>
      <w:r>
        <w:rPr>
          <w:lang w:val="fr-CA"/>
        </w:rPr>
        <w:t>Aucune garantie sur les casiers placés dans ou à proximité d'un environnement humide (piscine, front de mer, etc.) ou de produits chimiques.</w:t>
      </w:r>
    </w:p>
    <w:p w14:paraId="5D15B6F8" w14:textId="77777777" w:rsidR="00C930F7" w:rsidRDefault="00C930F7" w:rsidP="00C930F7">
      <w:pPr>
        <w:pStyle w:val="ARCATPart"/>
        <w:numPr>
          <w:ilvl w:val="0"/>
          <w:numId w:val="7"/>
        </w:numPr>
        <w:rPr>
          <w:lang w:val="fr-CA"/>
        </w:rPr>
      </w:pPr>
      <w:r>
        <w:rPr>
          <w:lang w:val="fr-CA"/>
        </w:rPr>
        <w:t>PRODUITS</w:t>
      </w:r>
    </w:p>
    <w:p w14:paraId="251935F1" w14:textId="77777777" w:rsidR="00C930F7" w:rsidRDefault="00C930F7" w:rsidP="00C930F7">
      <w:pPr>
        <w:pStyle w:val="ARCATArticle"/>
        <w:numPr>
          <w:ilvl w:val="1"/>
          <w:numId w:val="7"/>
        </w:numPr>
        <w:rPr>
          <w:lang w:val="fr-CA"/>
        </w:rPr>
      </w:pPr>
      <w:r>
        <w:rPr>
          <w:lang w:val="fr-CA"/>
        </w:rPr>
        <w:t>MANUFACTURIERS</w:t>
      </w:r>
    </w:p>
    <w:p w14:paraId="53371CF7" w14:textId="77777777" w:rsidR="00C930F7" w:rsidRDefault="00C930F7" w:rsidP="00C930F7">
      <w:pPr>
        <w:pStyle w:val="ARCATParagraph"/>
        <w:numPr>
          <w:ilvl w:val="2"/>
          <w:numId w:val="7"/>
        </w:numPr>
        <w:rPr>
          <w:lang w:val="fr-CA"/>
        </w:rPr>
      </w:pPr>
      <w:r>
        <w:rPr>
          <w:lang w:val="fr-CA"/>
        </w:rPr>
        <w:t xml:space="preserve">Manufacturier accepté: LINCORA, situé au: 6265 Notre-Dame E.; Montréal, QC H1N 2E9; Sans-frais: 1-800-564-9001; Téléphone: 514-253-5700; Courriel: </w:t>
      </w:r>
      <w:hyperlink r:id="rId13" w:history="1">
        <w:r>
          <w:rPr>
            <w:rStyle w:val="Lienhypertexte"/>
            <w:lang w:val="fr-CA"/>
          </w:rPr>
          <w:t>info@lincora.com</w:t>
        </w:r>
      </w:hyperlink>
      <w:r>
        <w:rPr>
          <w:lang w:val="fr-CA"/>
        </w:rPr>
        <w:t xml:space="preserve">; Site internet: </w:t>
      </w:r>
      <w:hyperlink r:id="rId14" w:history="1">
        <w:r>
          <w:rPr>
            <w:rStyle w:val="Lienhypertexte"/>
            <w:lang w:val="fr-CA"/>
          </w:rPr>
          <w:t>https://www.lincora.com</w:t>
        </w:r>
      </w:hyperlink>
    </w:p>
    <w:p w14:paraId="045F1556" w14:textId="77777777" w:rsidR="00C930F7" w:rsidRDefault="00C930F7" w:rsidP="00C930F7">
      <w:pPr>
        <w:pStyle w:val="ARCATnote"/>
        <w:rPr>
          <w:lang w:val="fr-CA"/>
        </w:rPr>
      </w:pPr>
      <w:r>
        <w:rPr>
          <w:lang w:val="fr-CA"/>
        </w:rPr>
        <w:t>** NOTE AU SPÉCIFICATEUR ** Supprimer l’un des deux paragraphes suivants; coordonner selon les exigences de la section Division 1 sur les options et les substitutions de produits.</w:t>
      </w:r>
    </w:p>
    <w:p w14:paraId="4EC24368" w14:textId="77777777" w:rsidR="00C930F7" w:rsidRDefault="00C930F7" w:rsidP="00C930F7">
      <w:pPr>
        <w:pStyle w:val="ARCATParagraph"/>
        <w:numPr>
          <w:ilvl w:val="2"/>
          <w:numId w:val="7"/>
        </w:numPr>
        <w:rPr>
          <w:lang w:val="fr-CA"/>
        </w:rPr>
      </w:pPr>
      <w:r>
        <w:rPr>
          <w:lang w:val="fr-CA"/>
        </w:rPr>
        <w:t>Substitutions: Non autorisées.</w:t>
      </w:r>
    </w:p>
    <w:p w14:paraId="0DA0CB58" w14:textId="77777777" w:rsidR="00C930F7" w:rsidRDefault="00C930F7" w:rsidP="00C930F7">
      <w:pPr>
        <w:pStyle w:val="ARCATParagraph"/>
        <w:numPr>
          <w:ilvl w:val="2"/>
          <w:numId w:val="7"/>
        </w:numPr>
        <w:rPr>
          <w:lang w:val="fr-CA"/>
        </w:rPr>
      </w:pPr>
      <w:r>
        <w:rPr>
          <w:lang w:val="fr-CA"/>
        </w:rPr>
        <w:lastRenderedPageBreak/>
        <w:t>Les demandes de substitution seront examinées conformément aux dispositions de la section 01600.</w:t>
      </w:r>
    </w:p>
    <w:p w14:paraId="6CA5AB49" w14:textId="77777777" w:rsidR="00C930F7" w:rsidRDefault="00C930F7" w:rsidP="00C930F7">
      <w:pPr>
        <w:pStyle w:val="ARCATArticle"/>
        <w:numPr>
          <w:ilvl w:val="1"/>
          <w:numId w:val="7"/>
        </w:numPr>
        <w:rPr>
          <w:lang w:val="fr-CA"/>
        </w:rPr>
      </w:pPr>
      <w:r>
        <w:rPr>
          <w:lang w:val="fr-CA"/>
        </w:rPr>
        <w:t>EXIGENCES DE PERFORMANCE ET DE CONCEPTION</w:t>
      </w:r>
    </w:p>
    <w:p w14:paraId="2AA8F1D4" w14:textId="77777777" w:rsidR="00C930F7" w:rsidRDefault="00C930F7" w:rsidP="00C930F7">
      <w:pPr>
        <w:pStyle w:val="ARCATParagraph"/>
        <w:numPr>
          <w:ilvl w:val="2"/>
          <w:numId w:val="7"/>
        </w:numPr>
        <w:rPr>
          <w:lang w:val="fr-CA"/>
        </w:rPr>
      </w:pPr>
      <w:r>
        <w:rPr>
          <w:lang w:val="fr-CA"/>
        </w:rPr>
        <w:t>Dimensions vérifiées pour installation sur le terrain: Des dessins indiquant les dimensions réelles des zones recevant les casiers doivent être soumis au manufacturier avant la fabrication des casiers et des équipements associés.</w:t>
      </w:r>
    </w:p>
    <w:p w14:paraId="2E52117B" w14:textId="77777777" w:rsidR="00C930F7" w:rsidRDefault="00C930F7" w:rsidP="00C930F7">
      <w:pPr>
        <w:pStyle w:val="ARCATnote"/>
        <w:rPr>
          <w:lang w:val="fr-CA"/>
        </w:rPr>
      </w:pPr>
      <w:r>
        <w:rPr>
          <w:lang w:val="fr-CA"/>
        </w:rPr>
        <w:t>** NOTE AU SPÉCIFICATEUR ** Supprimer l’article ou les options non requises.</w:t>
      </w:r>
    </w:p>
    <w:p w14:paraId="1D756FC1" w14:textId="77777777" w:rsidR="00C930F7" w:rsidRDefault="00C930F7" w:rsidP="00C930F7">
      <w:pPr>
        <w:pStyle w:val="ARCATArticle"/>
        <w:numPr>
          <w:ilvl w:val="1"/>
          <w:numId w:val="7"/>
        </w:numPr>
        <w:rPr>
          <w:lang w:val="fr-CA"/>
        </w:rPr>
      </w:pPr>
      <w:r>
        <w:rPr>
          <w:lang w:val="fr-CA"/>
        </w:rPr>
        <w:t>CASIER MÉTALLIQUE ENTIÈREMENT SOUDÉ – SÉRIE 50</w:t>
      </w:r>
    </w:p>
    <w:p w14:paraId="3D4D114F" w14:textId="77777777" w:rsidR="00C930F7" w:rsidRDefault="00C930F7" w:rsidP="00C930F7">
      <w:pPr>
        <w:pStyle w:val="ARCATParagraph"/>
        <w:numPr>
          <w:ilvl w:val="2"/>
          <w:numId w:val="7"/>
        </w:numPr>
        <w:rPr>
          <w:lang w:val="fr-CA"/>
        </w:rPr>
      </w:pPr>
      <w:r>
        <w:rPr>
          <w:lang w:val="fr-CA"/>
        </w:rPr>
        <w:t>Base de conception: Série 50 Nova Standard par LINCORA. Entièrement soudé. Aucune perforation sur les panneaux pour l’assemblage. Sans rivets.</w:t>
      </w:r>
    </w:p>
    <w:p w14:paraId="509DE781" w14:textId="77777777" w:rsidR="00C930F7" w:rsidRDefault="00C930F7" w:rsidP="00C930F7">
      <w:pPr>
        <w:pStyle w:val="ARCATnote"/>
        <w:rPr>
          <w:lang w:val="fr-CA"/>
        </w:rPr>
      </w:pPr>
      <w:bookmarkStart w:id="0" w:name="_Hlk36727016"/>
      <w:bookmarkStart w:id="1" w:name="_Hlk36706635"/>
      <w:r>
        <w:rPr>
          <w:lang w:val="fr-CA"/>
        </w:rPr>
        <w:t>** NOTE AU SPÉCIFICATEUR ** ** NOTE AU SPÉCIFICATEUR ** Supprimer les options de modèle, de tiers, de largeur et de profondeur non requises.</w:t>
      </w:r>
    </w:p>
    <w:p w14:paraId="54C7179A" w14:textId="77777777" w:rsidR="00C930F7" w:rsidRDefault="00C930F7" w:rsidP="00C930F7">
      <w:pPr>
        <w:pStyle w:val="ARCATSubPara"/>
        <w:numPr>
          <w:ilvl w:val="3"/>
          <w:numId w:val="7"/>
        </w:numPr>
        <w:rPr>
          <w:lang w:val="fr-CA"/>
        </w:rPr>
      </w:pPr>
      <w:r>
        <w:rPr>
          <w:lang w:val="fr-CA"/>
        </w:rPr>
        <w:t>Modèle: Standard.</w:t>
      </w:r>
    </w:p>
    <w:p w14:paraId="74E163AE" w14:textId="77777777" w:rsidR="00C930F7" w:rsidRDefault="00C930F7" w:rsidP="00C930F7">
      <w:pPr>
        <w:pStyle w:val="ARCATSubPara"/>
        <w:numPr>
          <w:ilvl w:val="3"/>
          <w:numId w:val="7"/>
        </w:numPr>
        <w:rPr>
          <w:lang w:val="fr-CA"/>
        </w:rPr>
      </w:pPr>
      <w:r>
        <w:rPr>
          <w:lang w:val="fr-CA"/>
        </w:rPr>
        <w:t>Modèle: Robuste.</w:t>
      </w:r>
    </w:p>
    <w:p w14:paraId="05BA0A44" w14:textId="77777777" w:rsidR="00C930F7" w:rsidRDefault="00C930F7" w:rsidP="00C930F7">
      <w:pPr>
        <w:pStyle w:val="ARCATSubPara"/>
        <w:numPr>
          <w:ilvl w:val="3"/>
          <w:numId w:val="7"/>
        </w:numPr>
        <w:rPr>
          <w:lang w:val="fr-CA"/>
        </w:rPr>
      </w:pPr>
      <w:r>
        <w:rPr>
          <w:lang w:val="fr-CA"/>
        </w:rPr>
        <w:t>Modèle: Ultra Robuste.</w:t>
      </w:r>
    </w:p>
    <w:p w14:paraId="4D289683" w14:textId="77777777" w:rsidR="00C930F7" w:rsidRDefault="00C930F7" w:rsidP="00C930F7">
      <w:pPr>
        <w:pStyle w:val="ARCATSubPara"/>
        <w:numPr>
          <w:ilvl w:val="3"/>
          <w:numId w:val="7"/>
        </w:numPr>
        <w:rPr>
          <w:lang w:val="fr-CA"/>
        </w:rPr>
      </w:pPr>
      <w:r>
        <w:rPr>
          <w:lang w:val="fr-CA"/>
        </w:rPr>
        <w:t>Nombre de portes: Une.</w:t>
      </w:r>
    </w:p>
    <w:p w14:paraId="29230831" w14:textId="77777777" w:rsidR="00C930F7" w:rsidRDefault="00C930F7" w:rsidP="00C930F7">
      <w:pPr>
        <w:pStyle w:val="ARCATSubPara"/>
        <w:numPr>
          <w:ilvl w:val="3"/>
          <w:numId w:val="7"/>
        </w:numPr>
        <w:rPr>
          <w:lang w:val="fr-CA"/>
        </w:rPr>
      </w:pPr>
      <w:r>
        <w:rPr>
          <w:lang w:val="fr-CA"/>
        </w:rPr>
        <w:t>Nombre de portes: Deux.</w:t>
      </w:r>
    </w:p>
    <w:p w14:paraId="3FFE0928" w14:textId="77777777" w:rsidR="00C930F7" w:rsidRDefault="00C930F7" w:rsidP="00C930F7">
      <w:pPr>
        <w:pStyle w:val="ARCATSubPara"/>
        <w:numPr>
          <w:ilvl w:val="3"/>
          <w:numId w:val="7"/>
        </w:numPr>
        <w:rPr>
          <w:lang w:val="fr-CA"/>
        </w:rPr>
      </w:pPr>
      <w:r>
        <w:rPr>
          <w:lang w:val="fr-CA"/>
        </w:rPr>
        <w:t>Nombre de portes: Trois.</w:t>
      </w:r>
    </w:p>
    <w:p w14:paraId="0FB216B4" w14:textId="77777777" w:rsidR="00C930F7" w:rsidRDefault="00C930F7" w:rsidP="00C930F7">
      <w:pPr>
        <w:pStyle w:val="ARCATSubPara"/>
        <w:numPr>
          <w:ilvl w:val="3"/>
          <w:numId w:val="7"/>
        </w:numPr>
        <w:rPr>
          <w:lang w:val="fr-CA"/>
        </w:rPr>
      </w:pPr>
      <w:r>
        <w:rPr>
          <w:lang w:val="fr-CA"/>
        </w:rPr>
        <w:t>Nombre de portes: Quatre.</w:t>
      </w:r>
    </w:p>
    <w:p w14:paraId="3E1DC2B2" w14:textId="77777777" w:rsidR="00C930F7" w:rsidRDefault="00C930F7" w:rsidP="00C930F7">
      <w:pPr>
        <w:pStyle w:val="ARCATSubPara"/>
        <w:numPr>
          <w:ilvl w:val="3"/>
          <w:numId w:val="7"/>
        </w:numPr>
        <w:rPr>
          <w:lang w:val="fr-CA"/>
        </w:rPr>
      </w:pPr>
      <w:r>
        <w:rPr>
          <w:lang w:val="fr-CA"/>
        </w:rPr>
        <w:t>Nombre de portes: Cinq. Disponible pour des casiers de 60 pouces (1524 mm) de haut ou plus.</w:t>
      </w:r>
    </w:p>
    <w:p w14:paraId="16C2EF33" w14:textId="77777777" w:rsidR="00C930F7" w:rsidRDefault="00C930F7" w:rsidP="00C930F7">
      <w:pPr>
        <w:pStyle w:val="ARCATSubPara"/>
        <w:numPr>
          <w:ilvl w:val="3"/>
          <w:numId w:val="7"/>
        </w:numPr>
        <w:rPr>
          <w:lang w:val="fr-CA"/>
        </w:rPr>
      </w:pPr>
      <w:r>
        <w:rPr>
          <w:lang w:val="fr-CA"/>
        </w:rPr>
        <w:t>Nombre de portes: Six. Disponible pour des casiers de 72 pouces (1829 mm) de haut ou plus.</w:t>
      </w:r>
    </w:p>
    <w:p w14:paraId="4F5F2469" w14:textId="77777777" w:rsidR="00C930F7" w:rsidRDefault="00C930F7" w:rsidP="00C930F7">
      <w:pPr>
        <w:pStyle w:val="ARCATSubPara"/>
        <w:numPr>
          <w:ilvl w:val="3"/>
          <w:numId w:val="7"/>
        </w:numPr>
        <w:rPr>
          <w:lang w:val="fr-CA"/>
        </w:rPr>
      </w:pPr>
      <w:r>
        <w:rPr>
          <w:lang w:val="fr-CA"/>
        </w:rPr>
        <w:t>Largeur: Min: 9 pouces (228.6 mm). Max: 48 pouces (1219.2 mm).</w:t>
      </w:r>
    </w:p>
    <w:p w14:paraId="1004A26B" w14:textId="77777777" w:rsidR="00C930F7" w:rsidRDefault="00C930F7" w:rsidP="00C930F7">
      <w:pPr>
        <w:pStyle w:val="ARCATSubPara"/>
        <w:numPr>
          <w:ilvl w:val="3"/>
          <w:numId w:val="7"/>
        </w:numPr>
        <w:rPr>
          <w:lang w:val="fr-CA"/>
        </w:rPr>
      </w:pPr>
      <w:r>
        <w:rPr>
          <w:lang w:val="fr-CA"/>
        </w:rPr>
        <w:t>Profondeur: Min: 12 pouces (304.8 mm). Max: 28 pouces (711.2 mm).</w:t>
      </w:r>
    </w:p>
    <w:p w14:paraId="1CD7A748" w14:textId="77777777" w:rsidR="00C930F7" w:rsidRDefault="00C930F7" w:rsidP="00C930F7">
      <w:pPr>
        <w:pStyle w:val="ARCATnote"/>
        <w:rPr>
          <w:lang w:val="fr-CA"/>
        </w:rPr>
      </w:pPr>
      <w:r>
        <w:rPr>
          <w:lang w:val="fr-CA"/>
        </w:rPr>
        <w:t>** NOTE AU SPÉCIFICATEUR ** 46 pouces de hauteur est seulement disponible pour les unités d’une porte de haut.</w:t>
      </w:r>
    </w:p>
    <w:p w14:paraId="183948C7" w14:textId="77777777" w:rsidR="00C930F7" w:rsidRDefault="00C930F7" w:rsidP="00C930F7">
      <w:pPr>
        <w:pStyle w:val="ARCATSubPara"/>
        <w:numPr>
          <w:ilvl w:val="3"/>
          <w:numId w:val="7"/>
        </w:numPr>
        <w:rPr>
          <w:lang w:val="fr-CA"/>
        </w:rPr>
      </w:pPr>
      <w:r>
        <w:rPr>
          <w:lang w:val="fr-CA"/>
        </w:rPr>
        <w:t>Hauteur: Min: 30.05 pouces (762 mm). Max: 90 pouces (2286 mm).</w:t>
      </w:r>
    </w:p>
    <w:p w14:paraId="68A9C90A" w14:textId="77777777" w:rsidR="00C930F7" w:rsidRDefault="00C930F7" w:rsidP="00C930F7">
      <w:pPr>
        <w:pStyle w:val="ARCATParagraph"/>
        <w:numPr>
          <w:ilvl w:val="2"/>
          <w:numId w:val="7"/>
        </w:numPr>
        <w:rPr>
          <w:lang w:val="fr-CA"/>
        </w:rPr>
      </w:pPr>
      <w:bookmarkStart w:id="2" w:name="_Hlk36713351"/>
      <w:bookmarkEnd w:id="0"/>
      <w:r>
        <w:rPr>
          <w:lang w:val="fr-CA"/>
        </w:rPr>
        <w:t>CADRE DU CASIER:</w:t>
      </w:r>
    </w:p>
    <w:p w14:paraId="5492812A" w14:textId="77777777" w:rsidR="00C930F7" w:rsidRDefault="00C930F7" w:rsidP="00C930F7">
      <w:pPr>
        <w:pStyle w:val="ARCATSubPara"/>
        <w:numPr>
          <w:ilvl w:val="3"/>
          <w:numId w:val="7"/>
        </w:numPr>
        <w:rPr>
          <w:lang w:val="fr-CA"/>
        </w:rPr>
      </w:pPr>
      <w:r>
        <w:rPr>
          <w:lang w:val="fr-CA"/>
        </w:rPr>
        <w:t>Matériaux: Acier standard ASTM A366 de première qualité. Aucune imperfection de surface.</w:t>
      </w:r>
    </w:p>
    <w:p w14:paraId="1371FDC1" w14:textId="77777777" w:rsidR="00C930F7" w:rsidRDefault="00C930F7" w:rsidP="00C930F7">
      <w:pPr>
        <w:pStyle w:val="ARCATSubPara"/>
        <w:numPr>
          <w:ilvl w:val="3"/>
          <w:numId w:val="7"/>
        </w:numPr>
        <w:rPr>
          <w:lang w:val="fr-CA"/>
        </w:rPr>
      </w:pPr>
      <w:r>
        <w:rPr>
          <w:lang w:val="fr-CA"/>
        </w:rPr>
        <w:t>Feuille d’acier de calibre 16 (1.52 mm). Une bande d’acier pliée de sorte à former un bord à triple plis à 90 degrés. Les quatre coins sont assemblés par soudure au point.</w:t>
      </w:r>
    </w:p>
    <w:p w14:paraId="17209242" w14:textId="77777777" w:rsidR="00C930F7" w:rsidRDefault="00C930F7" w:rsidP="00C930F7">
      <w:pPr>
        <w:pStyle w:val="ARCATnote"/>
        <w:rPr>
          <w:lang w:val="fr-CA"/>
        </w:rPr>
      </w:pPr>
      <w:r>
        <w:rPr>
          <w:lang w:val="fr-CA"/>
        </w:rPr>
        <w:t>** NOTE AU SPÉCIFICATEUR ** Le cadre butoir est optionnel. Supprimer si non-nécessaire.</w:t>
      </w:r>
    </w:p>
    <w:p w14:paraId="5797A9D8" w14:textId="77777777" w:rsidR="00C930F7" w:rsidRDefault="00C930F7" w:rsidP="00C930F7">
      <w:pPr>
        <w:pStyle w:val="ARCATSubSub1"/>
        <w:numPr>
          <w:ilvl w:val="4"/>
          <w:numId w:val="7"/>
        </w:numPr>
        <w:rPr>
          <w:lang w:val="fr-CA"/>
        </w:rPr>
      </w:pPr>
      <w:r>
        <w:rPr>
          <w:lang w:val="fr-CA"/>
        </w:rPr>
        <w:t>Cadre butoir: Forme un arrêt de porte continu sur 3 côtés. Le cadre opposé à la penture se termine par un pli renversé et replié sur lui-même pour offrir un support pleine hauteur à la porte.</w:t>
      </w:r>
    </w:p>
    <w:p w14:paraId="705BA253" w14:textId="77777777" w:rsidR="00C930F7" w:rsidRDefault="00C930F7" w:rsidP="00C930F7">
      <w:pPr>
        <w:pStyle w:val="ARCATSubPara"/>
        <w:numPr>
          <w:ilvl w:val="3"/>
          <w:numId w:val="7"/>
        </w:numPr>
        <w:rPr>
          <w:lang w:val="fr-CA"/>
        </w:rPr>
      </w:pPr>
      <w:r>
        <w:rPr>
          <w:lang w:val="fr-CA"/>
        </w:rPr>
        <w:t xml:space="preserve">Moraillon: Fait de métal de calibre 11 (3 mm), incliné à 45 degrés, soudé au cadre. </w:t>
      </w:r>
    </w:p>
    <w:p w14:paraId="066F48B6" w14:textId="77777777" w:rsidR="00C930F7" w:rsidRDefault="00C930F7" w:rsidP="00C930F7">
      <w:pPr>
        <w:pStyle w:val="ARCATSubPara"/>
        <w:numPr>
          <w:ilvl w:val="3"/>
          <w:numId w:val="7"/>
        </w:numPr>
        <w:rPr>
          <w:lang w:val="fr-CA"/>
        </w:rPr>
      </w:pPr>
      <w:bookmarkStart w:id="3" w:name="_Hlk36726436"/>
      <w:r>
        <w:rPr>
          <w:lang w:val="fr-CA"/>
        </w:rPr>
        <w:t>Fond: Feuille d’acier Galvanneal, A653 CS TY B.</w:t>
      </w:r>
    </w:p>
    <w:p w14:paraId="764519A6" w14:textId="77777777" w:rsidR="00C930F7" w:rsidRDefault="00C930F7" w:rsidP="00C930F7">
      <w:pPr>
        <w:pStyle w:val="ARCATnote"/>
        <w:rPr>
          <w:lang w:val="fr-CA"/>
        </w:rPr>
      </w:pPr>
      <w:r>
        <w:rPr>
          <w:lang w:val="fr-CA"/>
        </w:rPr>
        <w:t>** NOTE AU SPÉCIFICATEUR ** Supprimer l’épaisseur de tôle non-requise. Un calibre 20 s’applique aux unités Standards. Un calibre 16 s’applique aux unités Robustes et Ultra Robustes.</w:t>
      </w:r>
    </w:p>
    <w:p w14:paraId="53F5E399" w14:textId="77777777" w:rsidR="00C930F7" w:rsidRDefault="00C930F7" w:rsidP="00C930F7">
      <w:pPr>
        <w:pStyle w:val="ARCATSubSub1"/>
        <w:numPr>
          <w:ilvl w:val="4"/>
          <w:numId w:val="7"/>
        </w:numPr>
        <w:rPr>
          <w:lang w:val="fr-CA"/>
        </w:rPr>
      </w:pPr>
      <w:r>
        <w:rPr>
          <w:lang w:val="fr-CA"/>
        </w:rPr>
        <w:t>Épaisseur de tôle: Calibre 20 (0.91 mm).</w:t>
      </w:r>
    </w:p>
    <w:p w14:paraId="1B294CCF" w14:textId="77777777" w:rsidR="00C930F7" w:rsidRDefault="00C930F7" w:rsidP="00C930F7">
      <w:pPr>
        <w:pStyle w:val="ARCATSubSub1"/>
        <w:numPr>
          <w:ilvl w:val="4"/>
          <w:numId w:val="7"/>
        </w:numPr>
        <w:rPr>
          <w:lang w:val="fr-CA"/>
        </w:rPr>
      </w:pPr>
      <w:r>
        <w:rPr>
          <w:lang w:val="fr-CA"/>
        </w:rPr>
        <w:t>Épaisseur de rôle: Calibre 16 (1.52 mm).</w:t>
      </w:r>
    </w:p>
    <w:p w14:paraId="1A746E14" w14:textId="77777777" w:rsidR="00C930F7" w:rsidRDefault="00C930F7" w:rsidP="00C930F7">
      <w:pPr>
        <w:pStyle w:val="ARCATSubSub1"/>
        <w:numPr>
          <w:ilvl w:val="4"/>
          <w:numId w:val="7"/>
        </w:numPr>
        <w:rPr>
          <w:lang w:val="fr-CA"/>
        </w:rPr>
      </w:pPr>
      <w:r>
        <w:rPr>
          <w:lang w:val="fr-CA"/>
        </w:rPr>
        <w:t xml:space="preserve">Fond incliné et perforé pour permettre l’évacuation de l’eau à l’extérieur et à l’avant de la base en retrait. </w:t>
      </w:r>
    </w:p>
    <w:p w14:paraId="7FAFB6AD" w14:textId="77777777" w:rsidR="00C930F7" w:rsidRDefault="00C930F7" w:rsidP="00C930F7">
      <w:pPr>
        <w:pStyle w:val="ARCATSubSub1"/>
        <w:numPr>
          <w:ilvl w:val="4"/>
          <w:numId w:val="7"/>
        </w:numPr>
        <w:rPr>
          <w:lang w:val="fr-CA"/>
        </w:rPr>
      </w:pPr>
      <w:r>
        <w:rPr>
          <w:lang w:val="fr-CA"/>
        </w:rPr>
        <w:t>Rebords latéraux et arrières: Pliés à 90 degrés vers le bas.</w:t>
      </w:r>
    </w:p>
    <w:p w14:paraId="12FFFAA5" w14:textId="77777777" w:rsidR="00C930F7" w:rsidRDefault="00C930F7" w:rsidP="00C930F7">
      <w:pPr>
        <w:pStyle w:val="ARCATSubSub1"/>
        <w:numPr>
          <w:ilvl w:val="4"/>
          <w:numId w:val="7"/>
        </w:numPr>
        <w:rPr>
          <w:lang w:val="fr-CA"/>
        </w:rPr>
      </w:pPr>
      <w:r>
        <w:rPr>
          <w:lang w:val="fr-CA"/>
        </w:rPr>
        <w:lastRenderedPageBreak/>
        <w:t>Rebord avant: Double couche pour égaler l’épaisseur de calibre 16 (1.52 mm) du cadre inférieur.</w:t>
      </w:r>
    </w:p>
    <w:p w14:paraId="013F3FB9" w14:textId="77777777" w:rsidR="00C930F7" w:rsidRDefault="00C930F7" w:rsidP="00C930F7">
      <w:pPr>
        <w:pStyle w:val="ARCATSubSub1"/>
        <w:numPr>
          <w:ilvl w:val="4"/>
          <w:numId w:val="7"/>
        </w:numPr>
        <w:rPr>
          <w:lang w:val="fr-CA"/>
        </w:rPr>
      </w:pPr>
      <w:r>
        <w:rPr>
          <w:lang w:val="fr-CA"/>
        </w:rPr>
        <w:t>Extrémité avant: Faite d’une séquence de quatre plis pour créer une gâche de porte pleine largeur équipée d’un pare-chocs de porte riveté.</w:t>
      </w:r>
    </w:p>
    <w:p w14:paraId="727C3D06" w14:textId="77777777" w:rsidR="00C930F7" w:rsidRDefault="00C930F7" w:rsidP="00C930F7">
      <w:pPr>
        <w:pStyle w:val="ARCATSubSub1"/>
        <w:numPr>
          <w:ilvl w:val="4"/>
          <w:numId w:val="7"/>
        </w:numPr>
        <w:rPr>
          <w:lang w:val="fr-CA"/>
        </w:rPr>
      </w:pPr>
      <w:r>
        <w:rPr>
          <w:lang w:val="fr-CA"/>
        </w:rPr>
        <w:t>Fond: soudé au boîtier.</w:t>
      </w:r>
    </w:p>
    <w:bookmarkEnd w:id="3"/>
    <w:p w14:paraId="233DFE74" w14:textId="77777777" w:rsidR="00C930F7" w:rsidRDefault="00C930F7" w:rsidP="00C930F7">
      <w:pPr>
        <w:pStyle w:val="ARCATSubPara"/>
        <w:numPr>
          <w:ilvl w:val="3"/>
          <w:numId w:val="7"/>
        </w:numPr>
        <w:rPr>
          <w:lang w:val="fr-CA"/>
        </w:rPr>
      </w:pPr>
      <w:r>
        <w:rPr>
          <w:lang w:val="fr-CA"/>
        </w:rPr>
        <w:t>Dessus: Tôle d’Acier Galvanneal, A653 CS TY B. Les rebords latéraux et arrières sont pliés à 90 degrés vers le bas et soudés au boîtier.</w:t>
      </w:r>
    </w:p>
    <w:p w14:paraId="1C575D1E" w14:textId="77777777" w:rsidR="00C930F7" w:rsidRDefault="00C930F7" w:rsidP="00C930F7">
      <w:pPr>
        <w:pStyle w:val="ARCATnote"/>
        <w:rPr>
          <w:lang w:val="fr-CA"/>
        </w:rPr>
      </w:pPr>
      <w:r>
        <w:rPr>
          <w:lang w:val="fr-CA"/>
        </w:rPr>
        <w:t>** NOTE AU SPÉCIFICATEUR ** Supprimer l’épaisseur de tôle non-requise. Un calibre 20 s’applique aux unités Standards et Robustes. Un calibre 16 s’applique aux unités Ultra Robustes.</w:t>
      </w:r>
    </w:p>
    <w:p w14:paraId="5E9C0B7B" w14:textId="77777777" w:rsidR="00C930F7" w:rsidRDefault="00C930F7" w:rsidP="00C930F7">
      <w:pPr>
        <w:pStyle w:val="ARCATSubSub1"/>
        <w:numPr>
          <w:ilvl w:val="4"/>
          <w:numId w:val="7"/>
        </w:numPr>
        <w:rPr>
          <w:lang w:val="fr-CA"/>
        </w:rPr>
      </w:pPr>
      <w:r>
        <w:rPr>
          <w:lang w:val="fr-CA"/>
        </w:rPr>
        <w:t>Épaisseur de tôle: Calibre 20 (0.91 mm).</w:t>
      </w:r>
    </w:p>
    <w:p w14:paraId="237167BE" w14:textId="77777777" w:rsidR="00C930F7" w:rsidRDefault="00C930F7" w:rsidP="00C930F7">
      <w:pPr>
        <w:pStyle w:val="ARCATSubSub1"/>
        <w:numPr>
          <w:ilvl w:val="4"/>
          <w:numId w:val="7"/>
        </w:numPr>
        <w:rPr>
          <w:lang w:val="fr-CA"/>
        </w:rPr>
      </w:pPr>
      <w:r>
        <w:rPr>
          <w:lang w:val="fr-CA"/>
        </w:rPr>
        <w:t>Épaisseur de tôle: Calibre 16 (1.52 mm).</w:t>
      </w:r>
    </w:p>
    <w:p w14:paraId="50A5B9BE" w14:textId="77777777" w:rsidR="00C930F7" w:rsidRDefault="00C930F7" w:rsidP="00C930F7">
      <w:pPr>
        <w:pStyle w:val="ARCATSubSub1"/>
        <w:numPr>
          <w:ilvl w:val="4"/>
          <w:numId w:val="7"/>
        </w:numPr>
        <w:rPr>
          <w:lang w:val="fr-CA"/>
        </w:rPr>
      </w:pPr>
      <w:r>
        <w:rPr>
          <w:lang w:val="fr-CA"/>
        </w:rPr>
        <w:t>Extrémité avant: Double couche pour égaler l’épaisseur de calibre 16 (1.52 mm) du cadre supérieur. Le troisième rebord avant créé une gâche de porte pleine hauteur équipée d’un pare-chocs de porte riveté.</w:t>
      </w:r>
    </w:p>
    <w:p w14:paraId="00D38013" w14:textId="77777777" w:rsidR="00C930F7" w:rsidRDefault="00C930F7" w:rsidP="00C930F7">
      <w:pPr>
        <w:pStyle w:val="ARCATnote"/>
        <w:rPr>
          <w:lang w:val="fr-CA"/>
        </w:rPr>
      </w:pPr>
      <w:bookmarkStart w:id="4" w:name="_Hlk36712153"/>
      <w:r>
        <w:rPr>
          <w:lang w:val="fr-CA"/>
        </w:rPr>
        <w:t>** NOTE AU SPÉCIFICATEUR ** Supprimer les options de dos et de côté non-requises. Un calibre 22 s’applique au dos et côtés des unités Standards. Un calibre 18 s’applique aux dos des unités Robustes. Un calibre 16 s’applique aux côtés des unités Robustes et au dos et côté des unités Ultra Robustes.</w:t>
      </w:r>
    </w:p>
    <w:p w14:paraId="4CE50868" w14:textId="77777777" w:rsidR="00C930F7" w:rsidRDefault="00C930F7" w:rsidP="00C930F7">
      <w:pPr>
        <w:pStyle w:val="ARCATSubPara"/>
        <w:numPr>
          <w:ilvl w:val="3"/>
          <w:numId w:val="8"/>
        </w:numPr>
        <w:rPr>
          <w:lang w:val="fr-CA"/>
        </w:rPr>
      </w:pPr>
      <w:r>
        <w:rPr>
          <w:lang w:val="fr-CA"/>
        </w:rPr>
        <w:t>Dos: Calibre 22 (0.760 mm).</w:t>
      </w:r>
    </w:p>
    <w:p w14:paraId="09805DC5" w14:textId="77777777" w:rsidR="00C930F7" w:rsidRDefault="00C930F7" w:rsidP="00C930F7">
      <w:pPr>
        <w:pStyle w:val="ARCATSubPara"/>
        <w:numPr>
          <w:ilvl w:val="3"/>
          <w:numId w:val="8"/>
        </w:numPr>
        <w:rPr>
          <w:lang w:val="fr-CA"/>
        </w:rPr>
      </w:pPr>
      <w:r>
        <w:rPr>
          <w:lang w:val="fr-CA"/>
        </w:rPr>
        <w:t>Dos: Calibre 18 (1.21 mm).</w:t>
      </w:r>
    </w:p>
    <w:p w14:paraId="1C9A014C" w14:textId="77777777" w:rsidR="00C930F7" w:rsidRDefault="00C930F7" w:rsidP="00C930F7">
      <w:pPr>
        <w:pStyle w:val="ARCATSubPara"/>
        <w:numPr>
          <w:ilvl w:val="3"/>
          <w:numId w:val="7"/>
        </w:numPr>
        <w:rPr>
          <w:lang w:val="fr-CA"/>
        </w:rPr>
      </w:pPr>
      <w:r>
        <w:rPr>
          <w:lang w:val="fr-CA"/>
        </w:rPr>
        <w:t>Dos: Calibre 16 (1.52 mm).</w:t>
      </w:r>
    </w:p>
    <w:p w14:paraId="5B3072F6" w14:textId="77777777" w:rsidR="00C930F7" w:rsidRDefault="00C930F7" w:rsidP="00C930F7">
      <w:pPr>
        <w:pStyle w:val="ARCATSubPara"/>
        <w:numPr>
          <w:ilvl w:val="3"/>
          <w:numId w:val="7"/>
        </w:numPr>
        <w:rPr>
          <w:lang w:val="fr-CA"/>
        </w:rPr>
      </w:pPr>
      <w:r>
        <w:rPr>
          <w:lang w:val="fr-CA"/>
        </w:rPr>
        <w:t>Côtés: Calibre 22 (0.760 mm).</w:t>
      </w:r>
    </w:p>
    <w:p w14:paraId="6CB7239A" w14:textId="77777777" w:rsidR="00C930F7" w:rsidRDefault="00C930F7" w:rsidP="00C930F7">
      <w:pPr>
        <w:pStyle w:val="ARCATSubPara"/>
        <w:numPr>
          <w:ilvl w:val="3"/>
          <w:numId w:val="7"/>
        </w:numPr>
        <w:rPr>
          <w:lang w:val="fr-CA"/>
        </w:rPr>
      </w:pPr>
      <w:bookmarkStart w:id="5" w:name="_Hlk42693929"/>
      <w:bookmarkStart w:id="6" w:name="_Hlk42694349"/>
      <w:bookmarkEnd w:id="4"/>
      <w:r>
        <w:rPr>
          <w:lang w:val="fr-CA"/>
        </w:rPr>
        <w:t>Côtés: Calibre 16 (1.52 mm).</w:t>
      </w:r>
    </w:p>
    <w:p w14:paraId="48DDBBCA" w14:textId="77777777" w:rsidR="00C930F7" w:rsidRDefault="00C930F7" w:rsidP="00C930F7">
      <w:pPr>
        <w:pStyle w:val="ARCATSubPara"/>
        <w:numPr>
          <w:ilvl w:val="3"/>
          <w:numId w:val="7"/>
        </w:numPr>
        <w:rPr>
          <w:lang w:val="fr-CA"/>
        </w:rPr>
      </w:pPr>
      <w:r>
        <w:rPr>
          <w:lang w:val="fr-CA"/>
        </w:rPr>
        <w:t>Tablettes:</w:t>
      </w:r>
    </w:p>
    <w:p w14:paraId="7D79FD22" w14:textId="77777777" w:rsidR="00C930F7" w:rsidRDefault="00C930F7" w:rsidP="00C930F7">
      <w:pPr>
        <w:pStyle w:val="ARCATnote"/>
        <w:rPr>
          <w:lang w:val="fr-CA"/>
        </w:rPr>
      </w:pPr>
      <w:r>
        <w:rPr>
          <w:lang w:val="fr-CA"/>
        </w:rPr>
        <w:t>** NOTE AU SPÉCIFICATEUR ** Supprimer les options de matériaux non requises. Un calibre 22 s’applique aux unités Standard. Un calibre 20 s’applique aux unités Robustes. Un calibre 16 s’applique aux unités Ultra Robustes.</w:t>
      </w:r>
    </w:p>
    <w:p w14:paraId="4BF10FDD" w14:textId="77777777" w:rsidR="00C930F7" w:rsidRDefault="00C930F7" w:rsidP="00C930F7">
      <w:pPr>
        <w:pStyle w:val="ARCATSubSub1"/>
        <w:numPr>
          <w:ilvl w:val="4"/>
          <w:numId w:val="7"/>
        </w:numPr>
        <w:rPr>
          <w:lang w:val="fr-CA"/>
        </w:rPr>
      </w:pPr>
      <w:r>
        <w:rPr>
          <w:lang w:val="fr-CA"/>
        </w:rPr>
        <w:t>Matériaux: Calibre 22 (0.76 mm).</w:t>
      </w:r>
    </w:p>
    <w:p w14:paraId="79FA7DB4" w14:textId="77777777" w:rsidR="00C930F7" w:rsidRDefault="00C930F7" w:rsidP="00C930F7">
      <w:pPr>
        <w:pStyle w:val="ARCATSubSub1"/>
        <w:numPr>
          <w:ilvl w:val="4"/>
          <w:numId w:val="7"/>
        </w:numPr>
        <w:rPr>
          <w:lang w:val="fr-CA"/>
        </w:rPr>
      </w:pPr>
      <w:r>
        <w:rPr>
          <w:lang w:val="fr-CA"/>
        </w:rPr>
        <w:t>Matériaux: Calibre 20 (0.91 mm).</w:t>
      </w:r>
    </w:p>
    <w:p w14:paraId="19B55C3A" w14:textId="77777777" w:rsidR="00C930F7" w:rsidRDefault="00C930F7" w:rsidP="00C930F7">
      <w:pPr>
        <w:pStyle w:val="ARCATSubSub1"/>
        <w:numPr>
          <w:ilvl w:val="4"/>
          <w:numId w:val="7"/>
        </w:numPr>
        <w:rPr>
          <w:lang w:val="fr-CA"/>
        </w:rPr>
      </w:pPr>
      <w:r>
        <w:rPr>
          <w:lang w:val="fr-CA"/>
        </w:rPr>
        <w:t>Matériaux: Calibre 16 (1.52 mm).</w:t>
      </w:r>
    </w:p>
    <w:p w14:paraId="5D9FDE08" w14:textId="77777777" w:rsidR="00C930F7" w:rsidRDefault="00C930F7" w:rsidP="00C930F7">
      <w:pPr>
        <w:pStyle w:val="ARCATnote"/>
        <w:rPr>
          <w:lang w:val="fr-CA"/>
        </w:rPr>
      </w:pPr>
      <w:r>
        <w:rPr>
          <w:lang w:val="fr-CA"/>
        </w:rPr>
        <w:t>** NOTE AU SPÉCIFICATEUR ** Autres quantités et hauteurs de tablettes disponibles sur demande.</w:t>
      </w:r>
    </w:p>
    <w:p w14:paraId="5915C540" w14:textId="77777777" w:rsidR="00C930F7" w:rsidRDefault="00C930F7" w:rsidP="00C930F7">
      <w:pPr>
        <w:pStyle w:val="ARCATSubSub1"/>
        <w:numPr>
          <w:ilvl w:val="4"/>
          <w:numId w:val="7"/>
        </w:numPr>
        <w:rPr>
          <w:lang w:val="fr-CA"/>
        </w:rPr>
      </w:pPr>
      <w:r>
        <w:rPr>
          <w:lang w:val="fr-CA"/>
        </w:rPr>
        <w:t>Une porte: Conçu avec une tablette et trois (3) crochets.</w:t>
      </w:r>
    </w:p>
    <w:p w14:paraId="333D1B1E" w14:textId="77777777" w:rsidR="00C930F7" w:rsidRDefault="00C930F7" w:rsidP="00C930F7">
      <w:pPr>
        <w:pStyle w:val="ARCATSubSub2"/>
        <w:numPr>
          <w:ilvl w:val="5"/>
          <w:numId w:val="7"/>
        </w:numPr>
        <w:rPr>
          <w:lang w:val="fr-CA"/>
        </w:rPr>
      </w:pPr>
      <w:r>
        <w:rPr>
          <w:lang w:val="fr-CA"/>
        </w:rPr>
        <w:t>Tablette: Tôle de métal. 3 plis à l’avant, le troisième pli est aplati pour éliminer les risques de coupure.</w:t>
      </w:r>
    </w:p>
    <w:p w14:paraId="4A4612D5" w14:textId="77777777" w:rsidR="00C930F7" w:rsidRDefault="00C930F7" w:rsidP="00C930F7">
      <w:pPr>
        <w:pStyle w:val="ARCATSubSub1"/>
        <w:numPr>
          <w:ilvl w:val="4"/>
          <w:numId w:val="7"/>
        </w:numPr>
        <w:rPr>
          <w:lang w:val="fr-CA"/>
        </w:rPr>
      </w:pPr>
      <w:r>
        <w:rPr>
          <w:lang w:val="fr-CA"/>
        </w:rPr>
        <w:t>Tablette supérieure: Soudée à une hauteur de minimum 5 pouces (127 mm) et maximum 45 pouces (1143 mm) du haut du casier.</w:t>
      </w:r>
    </w:p>
    <w:p w14:paraId="7D4D5369" w14:textId="77777777" w:rsidR="00C930F7" w:rsidRDefault="00C930F7" w:rsidP="00C930F7">
      <w:pPr>
        <w:pStyle w:val="ARCATSubSub1"/>
        <w:numPr>
          <w:ilvl w:val="4"/>
          <w:numId w:val="7"/>
        </w:numPr>
        <w:rPr>
          <w:lang w:val="fr-CA"/>
        </w:rPr>
      </w:pPr>
      <w:r>
        <w:rPr>
          <w:lang w:val="fr-CA"/>
        </w:rPr>
        <w:t>Deux portes: Trois (3) crochets par compartiment.</w:t>
      </w:r>
    </w:p>
    <w:p w14:paraId="1A85E1C7" w14:textId="77777777" w:rsidR="00C930F7" w:rsidRDefault="00C930F7" w:rsidP="00C930F7">
      <w:pPr>
        <w:pStyle w:val="ARCATSubSub1"/>
        <w:numPr>
          <w:ilvl w:val="4"/>
          <w:numId w:val="7"/>
        </w:numPr>
        <w:rPr>
          <w:lang w:val="fr-CA"/>
        </w:rPr>
      </w:pPr>
      <w:r>
        <w:rPr>
          <w:lang w:val="fr-CA"/>
        </w:rPr>
        <w:t>Trois portes: Deux (2) crochets par compartiment.</w:t>
      </w:r>
    </w:p>
    <w:p w14:paraId="1D3341DF" w14:textId="77777777" w:rsidR="00C930F7" w:rsidRDefault="00C930F7" w:rsidP="00C930F7">
      <w:pPr>
        <w:pStyle w:val="ARCATSubSub1"/>
        <w:numPr>
          <w:ilvl w:val="4"/>
          <w:numId w:val="7"/>
        </w:numPr>
        <w:rPr>
          <w:lang w:val="fr-CA"/>
        </w:rPr>
      </w:pPr>
      <w:r>
        <w:rPr>
          <w:lang w:val="fr-CA"/>
        </w:rPr>
        <w:t>Quatre portes et plus: Aucun crochet.</w:t>
      </w:r>
    </w:p>
    <w:p w14:paraId="5272D2CA" w14:textId="77777777" w:rsidR="00C930F7" w:rsidRDefault="00C930F7" w:rsidP="00C930F7">
      <w:pPr>
        <w:pStyle w:val="ARCATnote"/>
        <w:rPr>
          <w:lang w:val="fr-CA"/>
        </w:rPr>
      </w:pPr>
      <w:r>
        <w:rPr>
          <w:lang w:val="fr-CA"/>
        </w:rPr>
        <w:t>** NOTE AU SPÉCIFICATEUR ** Supprimer les options de crochet non requises.</w:t>
      </w:r>
    </w:p>
    <w:p w14:paraId="1A0D73DD" w14:textId="77777777" w:rsidR="00C930F7" w:rsidRDefault="00C930F7" w:rsidP="00C930F7">
      <w:pPr>
        <w:pStyle w:val="ARCATSubSub1"/>
        <w:numPr>
          <w:ilvl w:val="4"/>
          <w:numId w:val="7"/>
        </w:numPr>
        <w:rPr>
          <w:lang w:val="fr-CA"/>
        </w:rPr>
      </w:pPr>
      <w:r>
        <w:rPr>
          <w:lang w:val="fr-CA"/>
        </w:rPr>
        <w:t xml:space="preserve">Crochets: Plats. 1/2 x 1/8 pouce (13 x 3 mm) soudés sur une plaque, elle-même soudée par point sur les côtés et le fond du casier. Bord arrondi. </w:t>
      </w:r>
    </w:p>
    <w:p w14:paraId="1122AF05" w14:textId="77777777" w:rsidR="00C930F7" w:rsidRDefault="00C930F7" w:rsidP="00C930F7">
      <w:pPr>
        <w:pStyle w:val="ARCATSubSub1"/>
        <w:numPr>
          <w:ilvl w:val="4"/>
          <w:numId w:val="7"/>
        </w:numPr>
        <w:rPr>
          <w:lang w:val="fr-CA"/>
        </w:rPr>
      </w:pPr>
      <w:r>
        <w:rPr>
          <w:lang w:val="fr-CA"/>
        </w:rPr>
        <w:t>Crochets: Boule. Simple ou double.</w:t>
      </w:r>
    </w:p>
    <w:p w14:paraId="7AA0FC19" w14:textId="77777777" w:rsidR="00C930F7" w:rsidRDefault="00C930F7" w:rsidP="00C930F7">
      <w:pPr>
        <w:pStyle w:val="ARCATSubSub1"/>
        <w:numPr>
          <w:ilvl w:val="4"/>
          <w:numId w:val="7"/>
        </w:numPr>
        <w:rPr>
          <w:lang w:val="fr-CA"/>
        </w:rPr>
      </w:pPr>
      <w:bookmarkStart w:id="7" w:name="_Hlk36817658"/>
      <w:r>
        <w:rPr>
          <w:lang w:val="fr-CA"/>
        </w:rPr>
        <w:t>Pare-chocs : Polyéthylène riveté au haut et au bas du cadre intérieur.</w:t>
      </w:r>
      <w:bookmarkEnd w:id="7"/>
    </w:p>
    <w:p w14:paraId="0CF44E82" w14:textId="77777777" w:rsidR="00C930F7" w:rsidRDefault="00C930F7" w:rsidP="00C930F7">
      <w:pPr>
        <w:pStyle w:val="ARCATParagraph"/>
        <w:numPr>
          <w:ilvl w:val="2"/>
          <w:numId w:val="7"/>
        </w:numPr>
        <w:rPr>
          <w:lang w:val="fr-CA"/>
        </w:rPr>
      </w:pPr>
      <w:r>
        <w:rPr>
          <w:lang w:val="fr-CA"/>
        </w:rPr>
        <w:t>PORTE DU CASIER</w:t>
      </w:r>
    </w:p>
    <w:p w14:paraId="13749BC9" w14:textId="77777777" w:rsidR="00C930F7" w:rsidRDefault="00C930F7" w:rsidP="00C930F7">
      <w:pPr>
        <w:pStyle w:val="ARCATnote"/>
        <w:rPr>
          <w:lang w:val="fr-CA"/>
        </w:rPr>
      </w:pPr>
      <w:r>
        <w:rPr>
          <w:lang w:val="fr-CA"/>
        </w:rPr>
        <w:t>** NOTE AU SPÉCIFICATEUR ** Supprimer les options de porte non requises.</w:t>
      </w:r>
    </w:p>
    <w:p w14:paraId="7B89173A" w14:textId="77777777" w:rsidR="00C930F7" w:rsidRDefault="00C930F7" w:rsidP="00C930F7">
      <w:pPr>
        <w:pStyle w:val="ARCATSubPara"/>
        <w:numPr>
          <w:ilvl w:val="3"/>
          <w:numId w:val="7"/>
        </w:numPr>
        <w:rPr>
          <w:lang w:val="fr-CA"/>
        </w:rPr>
      </w:pPr>
      <w:r>
        <w:rPr>
          <w:lang w:val="fr-CA"/>
        </w:rPr>
        <w:t>Type de porte: Standard. Panneau avant: calibre 20 (0.91 mm). Panneau intérieur: calibre 22 (0.759 mm) plié en forme de boîte, soudé sur le panneau avant. Perforation en haut et en bas de la porte pour ventiler le casier.</w:t>
      </w:r>
    </w:p>
    <w:p w14:paraId="554D0886" w14:textId="77777777" w:rsidR="00C930F7" w:rsidRDefault="00C930F7" w:rsidP="00C930F7">
      <w:pPr>
        <w:pStyle w:val="ARCATSubPara"/>
        <w:numPr>
          <w:ilvl w:val="3"/>
          <w:numId w:val="7"/>
        </w:numPr>
        <w:rPr>
          <w:lang w:val="fr-CA"/>
        </w:rPr>
      </w:pPr>
      <w:r>
        <w:rPr>
          <w:lang w:val="fr-CA"/>
        </w:rPr>
        <w:t xml:space="preserve">Type de porte: Robuste. Panneau avant: calibre 16 (1.52 mm). Panneau intérieur: </w:t>
      </w:r>
      <w:r>
        <w:rPr>
          <w:lang w:val="fr-CA"/>
        </w:rPr>
        <w:lastRenderedPageBreak/>
        <w:t>calibre 18 (1.21 mm) plié en forme de boîte, soudé sur le panneau avant. Perforation en haut et en bas de la porte pour ventiler le casier.</w:t>
      </w:r>
    </w:p>
    <w:p w14:paraId="074CF1A6" w14:textId="77777777" w:rsidR="00C930F7" w:rsidRDefault="00C930F7" w:rsidP="00C930F7">
      <w:pPr>
        <w:pStyle w:val="ARCATSubPara"/>
        <w:numPr>
          <w:ilvl w:val="3"/>
          <w:numId w:val="7"/>
        </w:numPr>
        <w:rPr>
          <w:lang w:val="fr-CA"/>
        </w:rPr>
      </w:pPr>
      <w:bookmarkStart w:id="8" w:name="_Hlk38027170"/>
      <w:r>
        <w:rPr>
          <w:lang w:val="fr-CA"/>
        </w:rPr>
        <w:t>Type de porte: Ultra Robuste. Panneau avant: calibre 14 (1.90 mm). Panneau intérieur: calibre 16 (1.52 mm) plié en forme de boîte, soudé sur le panneau avant. Perforation en haut et en bas de la porte pour ventiler le casier.</w:t>
      </w:r>
    </w:p>
    <w:bookmarkEnd w:id="5"/>
    <w:bookmarkEnd w:id="6"/>
    <w:p w14:paraId="2DDF0F2C" w14:textId="77777777" w:rsidR="00C930F7" w:rsidRDefault="00C930F7" w:rsidP="00C930F7">
      <w:pPr>
        <w:pStyle w:val="ARCATnote"/>
        <w:rPr>
          <w:lang w:val="fr-CA"/>
        </w:rPr>
      </w:pPr>
      <w:r>
        <w:rPr>
          <w:lang w:val="fr-CA"/>
        </w:rPr>
        <w:t>** NOTE AU SPÉCIFICATEUR ** Supprimer les perforations de porte non requises.</w:t>
      </w:r>
    </w:p>
    <w:p w14:paraId="6155E8B8" w14:textId="77777777" w:rsidR="00C930F7" w:rsidRDefault="00C930F7" w:rsidP="00C930F7">
      <w:pPr>
        <w:pStyle w:val="ARCATSubPara"/>
        <w:numPr>
          <w:ilvl w:val="3"/>
          <w:numId w:val="7"/>
        </w:numPr>
        <w:rPr>
          <w:lang w:val="fr-CA"/>
        </w:rPr>
      </w:pPr>
      <w:r>
        <w:rPr>
          <w:lang w:val="fr-CA"/>
        </w:rPr>
        <w:t xml:space="preserve">Perforations de porte: </w:t>
      </w:r>
      <w:bookmarkEnd w:id="8"/>
      <w:r>
        <w:rPr>
          <w:lang w:val="fr-CA"/>
        </w:rPr>
        <w:t>Rectangulaires. En haut et en bas: 0.812 x 0.25 pouce (21 x 6 mm).</w:t>
      </w:r>
    </w:p>
    <w:p w14:paraId="37CDBD9A" w14:textId="77777777" w:rsidR="00C930F7" w:rsidRDefault="00C930F7" w:rsidP="00C930F7">
      <w:pPr>
        <w:pStyle w:val="ARCATSubPara"/>
        <w:numPr>
          <w:ilvl w:val="3"/>
          <w:numId w:val="7"/>
        </w:numPr>
        <w:rPr>
          <w:lang w:val="fr-CA"/>
        </w:rPr>
      </w:pPr>
      <w:r>
        <w:rPr>
          <w:lang w:val="fr-CA"/>
        </w:rPr>
        <w:t>Perforations de porte: Diamant petit. En haut et en bas: 0.812 x 0.375 pouce (21 x 9.5 mm).</w:t>
      </w:r>
    </w:p>
    <w:p w14:paraId="6AEF7FDB" w14:textId="77777777" w:rsidR="00C930F7" w:rsidRDefault="00C930F7" w:rsidP="00C930F7">
      <w:pPr>
        <w:pStyle w:val="ARCATSubPara"/>
        <w:numPr>
          <w:ilvl w:val="3"/>
          <w:numId w:val="7"/>
        </w:numPr>
        <w:rPr>
          <w:lang w:val="fr-CA"/>
        </w:rPr>
      </w:pPr>
      <w:r>
        <w:rPr>
          <w:lang w:val="fr-CA"/>
        </w:rPr>
        <w:t>Perforations de porte: Diamant large. En haut et en bas: 1.50 x 0.75 pouce (38 x 19 mm).</w:t>
      </w:r>
    </w:p>
    <w:p w14:paraId="0108D645" w14:textId="77777777" w:rsidR="00C930F7" w:rsidRDefault="00C930F7" w:rsidP="00C930F7">
      <w:pPr>
        <w:pStyle w:val="ARCATSubPara"/>
        <w:numPr>
          <w:ilvl w:val="3"/>
          <w:numId w:val="7"/>
        </w:numPr>
        <w:rPr>
          <w:lang w:val="fr-CA"/>
        </w:rPr>
      </w:pPr>
      <w:r>
        <w:rPr>
          <w:lang w:val="fr-CA"/>
        </w:rPr>
        <w:t>Perforations de porte: Cercles. En haut et en bas: 0.5 pouce (13 mm) de diamètre.</w:t>
      </w:r>
    </w:p>
    <w:p w14:paraId="4B10C326" w14:textId="77777777" w:rsidR="00C930F7" w:rsidRDefault="00C930F7" w:rsidP="00C930F7">
      <w:pPr>
        <w:pStyle w:val="ARCATSubPara"/>
        <w:numPr>
          <w:ilvl w:val="3"/>
          <w:numId w:val="7"/>
        </w:numPr>
        <w:rPr>
          <w:lang w:val="fr-CA"/>
        </w:rPr>
      </w:pPr>
      <w:bookmarkStart w:id="9" w:name="_Hlk38351732"/>
      <w:r>
        <w:rPr>
          <w:lang w:val="fr-CA"/>
        </w:rPr>
        <w:t>Pour ventilation mécanique: Rectangulaire. En bas: 0.812 x 0.325 pouce (21 x 8.5 mm).</w:t>
      </w:r>
    </w:p>
    <w:bookmarkEnd w:id="9"/>
    <w:p w14:paraId="5D1B577B" w14:textId="77777777" w:rsidR="00C930F7" w:rsidRDefault="00C930F7" w:rsidP="00C930F7">
      <w:pPr>
        <w:pStyle w:val="ARCATnote"/>
        <w:rPr>
          <w:lang w:val="fr-CA"/>
        </w:rPr>
      </w:pPr>
      <w:r>
        <w:rPr>
          <w:lang w:val="fr-CA"/>
        </w:rPr>
        <w:t>** NOTE AU SPÉCIFICATEUR ** Supprimer les options de charnières non requises.</w:t>
      </w:r>
    </w:p>
    <w:p w14:paraId="7CF7E458" w14:textId="77777777" w:rsidR="00C930F7" w:rsidRDefault="00C930F7" w:rsidP="00C930F7">
      <w:pPr>
        <w:pStyle w:val="ARCATSubPara"/>
        <w:numPr>
          <w:ilvl w:val="3"/>
          <w:numId w:val="7"/>
        </w:numPr>
        <w:rPr>
          <w:lang w:val="fr-CA"/>
        </w:rPr>
      </w:pPr>
      <w:r>
        <w:rPr>
          <w:lang w:val="fr-CA"/>
        </w:rPr>
        <w:t>Charnière: Calibre 14 (1.90 mm), cinq articulations. Ouverture: 180 degrés.</w:t>
      </w:r>
    </w:p>
    <w:p w14:paraId="4CFFFBEE" w14:textId="77777777" w:rsidR="00C930F7" w:rsidRDefault="00C930F7" w:rsidP="00C930F7">
      <w:pPr>
        <w:pStyle w:val="ARCATSubSub1"/>
        <w:numPr>
          <w:ilvl w:val="4"/>
          <w:numId w:val="7"/>
        </w:numPr>
        <w:rPr>
          <w:lang w:val="fr-CA"/>
        </w:rPr>
      </w:pPr>
      <w:r>
        <w:rPr>
          <w:lang w:val="fr-CA"/>
        </w:rPr>
        <w:t>Hauteur de porte: 43 pouces (1092 mm) and plus : 3 charnières.</w:t>
      </w:r>
    </w:p>
    <w:p w14:paraId="1370ABF6" w14:textId="77777777" w:rsidR="00C930F7" w:rsidRDefault="00C930F7" w:rsidP="00C930F7">
      <w:pPr>
        <w:pStyle w:val="ARCATSubSub1"/>
        <w:numPr>
          <w:ilvl w:val="4"/>
          <w:numId w:val="7"/>
        </w:numPr>
        <w:rPr>
          <w:lang w:val="fr-CA"/>
        </w:rPr>
      </w:pPr>
      <w:r>
        <w:rPr>
          <w:lang w:val="fr-CA"/>
        </w:rPr>
        <w:t>Hauteur de porte: Inférieur à 43 pouces (1092 mm) : 2 charnières.</w:t>
      </w:r>
    </w:p>
    <w:p w14:paraId="6481AF51" w14:textId="77777777" w:rsidR="00C930F7" w:rsidRDefault="00C930F7" w:rsidP="00C930F7">
      <w:pPr>
        <w:pStyle w:val="ARCATSubPara"/>
        <w:numPr>
          <w:ilvl w:val="3"/>
          <w:numId w:val="7"/>
        </w:numPr>
        <w:rPr>
          <w:lang w:val="fr-CA"/>
        </w:rPr>
      </w:pPr>
      <w:r>
        <w:rPr>
          <w:lang w:val="fr-CA"/>
        </w:rPr>
        <w:t>Charnière: Calibre 16 (1.52 mm), piano. Ouverture: 180 degrés.</w:t>
      </w:r>
    </w:p>
    <w:p w14:paraId="5E2FA40B" w14:textId="77777777" w:rsidR="00C930F7" w:rsidRDefault="00C930F7" w:rsidP="00C930F7">
      <w:pPr>
        <w:pStyle w:val="ARCATSubSub1"/>
        <w:numPr>
          <w:ilvl w:val="4"/>
          <w:numId w:val="7"/>
        </w:numPr>
        <w:rPr>
          <w:lang w:val="fr-CA"/>
        </w:rPr>
      </w:pPr>
      <w:r>
        <w:rPr>
          <w:lang w:val="fr-CA"/>
        </w:rPr>
        <w:t>Hauteur de porte: 43 pouces (1092 mm) and plus : 3 charnières.</w:t>
      </w:r>
    </w:p>
    <w:p w14:paraId="64B5303B" w14:textId="77777777" w:rsidR="00C930F7" w:rsidRDefault="00C930F7" w:rsidP="00C930F7">
      <w:pPr>
        <w:pStyle w:val="ARCATSubSub1"/>
        <w:numPr>
          <w:ilvl w:val="4"/>
          <w:numId w:val="7"/>
        </w:numPr>
        <w:rPr>
          <w:lang w:val="fr-CA"/>
        </w:rPr>
      </w:pPr>
      <w:r>
        <w:rPr>
          <w:lang w:val="fr-CA"/>
        </w:rPr>
        <w:t>Hauteur de porte: Inférieur à 43 pouces (1092 mm) : 2 charnières.</w:t>
      </w:r>
    </w:p>
    <w:p w14:paraId="16083967" w14:textId="77777777" w:rsidR="00C930F7" w:rsidRDefault="00C930F7" w:rsidP="00C930F7">
      <w:pPr>
        <w:pStyle w:val="ARCATSubPara"/>
        <w:numPr>
          <w:ilvl w:val="3"/>
          <w:numId w:val="7"/>
        </w:numPr>
        <w:rPr>
          <w:lang w:val="fr-CA"/>
        </w:rPr>
      </w:pPr>
      <w:r>
        <w:rPr>
          <w:lang w:val="fr-CA"/>
        </w:rPr>
        <w:t>Poignée encastrée: Loquet en nylon encastré dans la poignée pour retenir la porte lorsqu’elle est fermée, avec un point de contact sur le moraillon pour permettre l’utilisation d’un cadenas.</w:t>
      </w:r>
    </w:p>
    <w:p w14:paraId="548EE275" w14:textId="77777777" w:rsidR="00C930F7" w:rsidRDefault="00C930F7" w:rsidP="00C930F7">
      <w:pPr>
        <w:pStyle w:val="ARCATnote"/>
        <w:rPr>
          <w:lang w:val="fr-CA"/>
        </w:rPr>
      </w:pPr>
      <w:r>
        <w:rPr>
          <w:lang w:val="fr-CA"/>
        </w:rPr>
        <w:t>** NOTE AU SPÉCIFICATEUR ** Supprimer les matériaux non requis.</w:t>
      </w:r>
    </w:p>
    <w:p w14:paraId="08928BA2" w14:textId="77777777" w:rsidR="00C930F7" w:rsidRDefault="00C930F7" w:rsidP="00C930F7">
      <w:pPr>
        <w:pStyle w:val="ARCATSubSub1"/>
        <w:numPr>
          <w:ilvl w:val="4"/>
          <w:numId w:val="7"/>
        </w:numPr>
        <w:rPr>
          <w:lang w:val="fr-CA"/>
        </w:rPr>
      </w:pPr>
      <w:r>
        <w:rPr>
          <w:lang w:val="fr-CA"/>
        </w:rPr>
        <w:t xml:space="preserve">Matériaux: Revêtement de peinture en poudre de couleur noire. </w:t>
      </w:r>
    </w:p>
    <w:p w14:paraId="79037341" w14:textId="77777777" w:rsidR="00C930F7" w:rsidRDefault="00C930F7" w:rsidP="00C930F7">
      <w:pPr>
        <w:pStyle w:val="ARCATSubSub1"/>
        <w:numPr>
          <w:ilvl w:val="4"/>
          <w:numId w:val="7"/>
        </w:numPr>
        <w:rPr>
          <w:lang w:val="fr-CA"/>
        </w:rPr>
      </w:pPr>
      <w:r>
        <w:rPr>
          <w:lang w:val="fr-CA"/>
        </w:rPr>
        <w:t xml:space="preserve">Matériaux: Acier inoxydable. </w:t>
      </w:r>
    </w:p>
    <w:bookmarkEnd w:id="1"/>
    <w:bookmarkEnd w:id="2"/>
    <w:p w14:paraId="146987AA" w14:textId="77777777" w:rsidR="00C930F7" w:rsidRDefault="00C930F7" w:rsidP="00C930F7">
      <w:pPr>
        <w:pStyle w:val="ARCATnote"/>
        <w:rPr>
          <w:lang w:val="fr-CA"/>
        </w:rPr>
      </w:pPr>
      <w:r>
        <w:rPr>
          <w:lang w:val="fr-CA"/>
        </w:rPr>
        <w:t>** NOTE AU SPÉCIFICATEUR ** Supprimer les options d’accessoire non requises.</w:t>
      </w:r>
    </w:p>
    <w:p w14:paraId="2F8652C2" w14:textId="77777777" w:rsidR="00C930F7" w:rsidRDefault="00C930F7" w:rsidP="00C930F7">
      <w:pPr>
        <w:pStyle w:val="ARCATParagraph"/>
        <w:numPr>
          <w:ilvl w:val="2"/>
          <w:numId w:val="7"/>
        </w:numPr>
        <w:rPr>
          <w:lang w:val="fr-CA"/>
        </w:rPr>
      </w:pPr>
      <w:r>
        <w:rPr>
          <w:lang w:val="fr-CA"/>
        </w:rPr>
        <w:t>Accessoires:</w:t>
      </w:r>
    </w:p>
    <w:p w14:paraId="4F21B9B0" w14:textId="77777777" w:rsidR="00C930F7" w:rsidRDefault="00C930F7" w:rsidP="00C930F7">
      <w:pPr>
        <w:pStyle w:val="ARCATSubPara"/>
        <w:numPr>
          <w:ilvl w:val="3"/>
          <w:numId w:val="7"/>
        </w:numPr>
        <w:rPr>
          <w:lang w:val="fr-CA"/>
        </w:rPr>
      </w:pPr>
      <w:r>
        <w:rPr>
          <w:lang w:val="fr-CA"/>
        </w:rPr>
        <w:t>Conformité ADA:</w:t>
      </w:r>
    </w:p>
    <w:p w14:paraId="5BDD6D47" w14:textId="77777777" w:rsidR="00C930F7" w:rsidRDefault="00C930F7" w:rsidP="00C930F7">
      <w:pPr>
        <w:pStyle w:val="ARCATSubSub1"/>
        <w:numPr>
          <w:ilvl w:val="4"/>
          <w:numId w:val="7"/>
        </w:numPr>
        <w:rPr>
          <w:lang w:val="fr-CA"/>
        </w:rPr>
      </w:pPr>
      <w:r>
        <w:rPr>
          <w:lang w:val="fr-CA"/>
        </w:rPr>
        <w:t>Accessibilité: Une tablette additionnelle et ajustable doit être</w:t>
      </w:r>
      <w:r>
        <w:rPr>
          <w:lang w:val="fr-CA"/>
        </w:rPr>
        <w:br/>
        <w:t>incluse à une hauteur minimale de 15 po (381 mm) et maximale de 48 pouces (1220 mm) du plancher fini ou du sol.</w:t>
      </w:r>
    </w:p>
    <w:p w14:paraId="58B61C8D" w14:textId="77777777" w:rsidR="00C930F7" w:rsidRDefault="00C930F7" w:rsidP="00C930F7">
      <w:pPr>
        <w:pStyle w:val="ARCATSubSub1"/>
        <w:numPr>
          <w:ilvl w:val="4"/>
          <w:numId w:val="7"/>
        </w:numPr>
        <w:rPr>
          <w:lang w:val="fr-CA"/>
        </w:rPr>
      </w:pPr>
      <w:r>
        <w:rPr>
          <w:lang w:val="fr-CA"/>
        </w:rPr>
        <w:t>Commodité: La poignée du casier doit être installée à une hauteur</w:t>
      </w:r>
      <w:r>
        <w:rPr>
          <w:lang w:val="fr-CA"/>
        </w:rPr>
        <w:br/>
        <w:t>maximale de 48 po (1219 mm) du plancher fini ou du sol.</w:t>
      </w:r>
    </w:p>
    <w:p w14:paraId="5D722C4E" w14:textId="77777777" w:rsidR="00C930F7" w:rsidRDefault="00C930F7" w:rsidP="00C930F7">
      <w:pPr>
        <w:pStyle w:val="ARCATSubSub1"/>
        <w:numPr>
          <w:ilvl w:val="4"/>
          <w:numId w:val="7"/>
        </w:numPr>
        <w:rPr>
          <w:lang w:val="fr-CA"/>
        </w:rPr>
      </w:pPr>
      <w:r>
        <w:rPr>
          <w:lang w:val="fr-CA"/>
        </w:rPr>
        <w:t>Poignée: Doit s’ouvrir d’une seule main sans nécessiter une prise ferme, un pincement ou une rotation du poignet pour s’ouvrir.</w:t>
      </w:r>
    </w:p>
    <w:p w14:paraId="001A9970" w14:textId="77777777" w:rsidR="00C930F7" w:rsidRDefault="00C930F7" w:rsidP="00C930F7">
      <w:pPr>
        <w:pStyle w:val="ARCATSubSub2"/>
        <w:numPr>
          <w:ilvl w:val="5"/>
          <w:numId w:val="7"/>
        </w:numPr>
        <w:rPr>
          <w:lang w:val="fr-CA"/>
        </w:rPr>
      </w:pPr>
      <w:r>
        <w:rPr>
          <w:lang w:val="fr-CA"/>
        </w:rPr>
        <w:t>Pression maximale pour ouvrir la porte: 5 livres force (22.2 N).</w:t>
      </w:r>
    </w:p>
    <w:p w14:paraId="177CFCC9" w14:textId="77777777" w:rsidR="00C930F7" w:rsidRDefault="00C930F7" w:rsidP="00C930F7">
      <w:pPr>
        <w:pStyle w:val="ARCATSubPara"/>
        <w:numPr>
          <w:ilvl w:val="3"/>
          <w:numId w:val="7"/>
        </w:numPr>
        <w:rPr>
          <w:lang w:val="fr-CA"/>
        </w:rPr>
      </w:pPr>
      <w:bookmarkStart w:id="10" w:name="_Hlk114219027"/>
      <w:r>
        <w:rPr>
          <w:lang w:val="fr-CA"/>
        </w:rPr>
        <w:t>Base en retrait: Acier galvanisé ASTM A653 / A653M G30 de calibre 18 (1.21 mm). Peinte noire ou de la même couleur que le casier.</w:t>
      </w:r>
    </w:p>
    <w:p w14:paraId="30FA6D1C" w14:textId="77777777" w:rsidR="00C930F7" w:rsidRDefault="00C930F7" w:rsidP="00C930F7">
      <w:pPr>
        <w:pStyle w:val="ARCATSubSub1"/>
        <w:numPr>
          <w:ilvl w:val="4"/>
          <w:numId w:val="7"/>
        </w:numPr>
        <w:rPr>
          <w:lang w:val="fr-CA"/>
        </w:rPr>
      </w:pPr>
      <w:r>
        <w:rPr>
          <w:lang w:val="fr-CA"/>
        </w:rPr>
        <w:t>Hauteur: Min: 2 pouces (50.8 mm). Max: 30 pouces (762 mm).</w:t>
      </w:r>
    </w:p>
    <w:p w14:paraId="123894F6" w14:textId="77777777" w:rsidR="00C930F7" w:rsidRDefault="00C930F7" w:rsidP="00C930F7">
      <w:pPr>
        <w:pStyle w:val="ARCATSubSub1"/>
        <w:numPr>
          <w:ilvl w:val="4"/>
          <w:numId w:val="7"/>
        </w:numPr>
        <w:rPr>
          <w:lang w:val="fr-CA"/>
        </w:rPr>
      </w:pPr>
      <w:r>
        <w:rPr>
          <w:lang w:val="fr-CA"/>
        </w:rPr>
        <w:t>Retrait: Min: 3 pouces (76.2 mm). Max: 6 pouces (152.4 mm).</w:t>
      </w:r>
    </w:p>
    <w:p w14:paraId="1FB7597E" w14:textId="77777777" w:rsidR="00C930F7" w:rsidRDefault="00C930F7" w:rsidP="00C930F7">
      <w:pPr>
        <w:pStyle w:val="ARCATSubPara"/>
        <w:numPr>
          <w:ilvl w:val="3"/>
          <w:numId w:val="7"/>
        </w:numPr>
        <w:rPr>
          <w:lang w:val="fr-CA"/>
        </w:rPr>
      </w:pPr>
      <w:r>
        <w:rPr>
          <w:lang w:val="fr-CA"/>
        </w:rPr>
        <w:t>Toit incliné: Calibre 20 (0.91 mm).</w:t>
      </w:r>
    </w:p>
    <w:p w14:paraId="57F0EC1F" w14:textId="77777777" w:rsidR="00C930F7" w:rsidRDefault="00C930F7" w:rsidP="00C930F7">
      <w:pPr>
        <w:pStyle w:val="ARCATSubPara"/>
        <w:numPr>
          <w:ilvl w:val="3"/>
          <w:numId w:val="7"/>
        </w:numPr>
        <w:rPr>
          <w:lang w:val="fr-CA"/>
        </w:rPr>
      </w:pPr>
      <w:r>
        <w:rPr>
          <w:lang w:val="fr-CA"/>
        </w:rPr>
        <w:t>Hauteur: Min: 3 pouces (76.2 mm). Max: 6 pouces (152.4 mm).</w:t>
      </w:r>
    </w:p>
    <w:p w14:paraId="509F47B0" w14:textId="77777777" w:rsidR="00C930F7" w:rsidRDefault="00C930F7" w:rsidP="00C930F7">
      <w:pPr>
        <w:pStyle w:val="ARCATSubSub1"/>
        <w:numPr>
          <w:ilvl w:val="4"/>
          <w:numId w:val="7"/>
        </w:numPr>
        <w:rPr>
          <w:lang w:val="fr-CA"/>
        </w:rPr>
      </w:pPr>
      <w:r>
        <w:rPr>
          <w:lang w:val="fr-CA"/>
        </w:rPr>
        <w:t>Intégré et soudé au casier.</w:t>
      </w:r>
    </w:p>
    <w:p w14:paraId="098E1065" w14:textId="77777777" w:rsidR="00C930F7" w:rsidRDefault="00C930F7" w:rsidP="00C930F7">
      <w:pPr>
        <w:pStyle w:val="ARCATSubSub1"/>
        <w:numPr>
          <w:ilvl w:val="4"/>
          <w:numId w:val="7"/>
        </w:numPr>
        <w:rPr>
          <w:lang w:val="fr-CA"/>
        </w:rPr>
      </w:pPr>
      <w:r>
        <w:rPr>
          <w:lang w:val="fr-CA"/>
        </w:rPr>
        <w:t>Installé sur site.</w:t>
      </w:r>
    </w:p>
    <w:p w14:paraId="2A17A3EC" w14:textId="77777777" w:rsidR="00C930F7" w:rsidRDefault="00C930F7" w:rsidP="00C930F7">
      <w:pPr>
        <w:pStyle w:val="ARCATSubPara"/>
        <w:numPr>
          <w:ilvl w:val="3"/>
          <w:numId w:val="7"/>
        </w:numPr>
        <w:rPr>
          <w:lang w:val="fr-CA"/>
        </w:rPr>
      </w:pPr>
      <w:r>
        <w:rPr>
          <w:lang w:val="fr-CA"/>
        </w:rPr>
        <w:t>Casier et porte: Entièrement en Acier Galvanneal, A653 CS TY B.</w:t>
      </w:r>
    </w:p>
    <w:bookmarkEnd w:id="10"/>
    <w:p w14:paraId="67F8552C" w14:textId="77777777" w:rsidR="00C930F7" w:rsidRDefault="00C930F7" w:rsidP="00C930F7">
      <w:pPr>
        <w:pStyle w:val="ARCATnote"/>
        <w:rPr>
          <w:lang w:val="fr-CA"/>
        </w:rPr>
      </w:pPr>
      <w:r>
        <w:rPr>
          <w:lang w:val="fr-CA"/>
        </w:rPr>
        <w:t xml:space="preserve">** NOTE AU SPÉCIFICATEUR ** Une demi-étagère par compartiment dans les 2 paragraphes suivants est facultative. Supprimer si non requise. </w:t>
      </w:r>
    </w:p>
    <w:p w14:paraId="3CE85AEB" w14:textId="77777777" w:rsidR="00C930F7" w:rsidRDefault="00C930F7" w:rsidP="00C930F7">
      <w:pPr>
        <w:pStyle w:val="ARCATSubPara"/>
        <w:numPr>
          <w:ilvl w:val="3"/>
          <w:numId w:val="7"/>
        </w:numPr>
        <w:rPr>
          <w:lang w:val="fr-CA"/>
        </w:rPr>
      </w:pPr>
      <w:r>
        <w:rPr>
          <w:lang w:val="fr-CA"/>
        </w:rPr>
        <w:lastRenderedPageBreak/>
        <w:t>Portes en Z: Disponible pour les casiers à 2 portes.</w:t>
      </w:r>
    </w:p>
    <w:p w14:paraId="38F4AC5C" w14:textId="77777777" w:rsidR="00C930F7" w:rsidRDefault="00C930F7" w:rsidP="00C930F7">
      <w:pPr>
        <w:pStyle w:val="ARCATSubSub1"/>
        <w:numPr>
          <w:ilvl w:val="4"/>
          <w:numId w:val="7"/>
        </w:numPr>
        <w:rPr>
          <w:lang w:val="fr-CA"/>
        </w:rPr>
      </w:pPr>
      <w:r>
        <w:rPr>
          <w:lang w:val="fr-CA"/>
        </w:rPr>
        <w:t>Une étagère supérieure par compartiment.</w:t>
      </w:r>
    </w:p>
    <w:p w14:paraId="1D8507BC" w14:textId="77777777" w:rsidR="00C930F7" w:rsidRDefault="00C930F7" w:rsidP="00C930F7">
      <w:pPr>
        <w:pStyle w:val="ARCATSubPara"/>
        <w:numPr>
          <w:ilvl w:val="3"/>
          <w:numId w:val="7"/>
        </w:numPr>
        <w:rPr>
          <w:lang w:val="fr-CA"/>
        </w:rPr>
      </w:pPr>
      <w:r>
        <w:rPr>
          <w:lang w:val="fr-CA"/>
        </w:rPr>
        <w:t>Portes en L: Disponible pour les casiers à 2 portes.</w:t>
      </w:r>
    </w:p>
    <w:p w14:paraId="1386879F" w14:textId="77777777" w:rsidR="00C930F7" w:rsidRDefault="00C930F7" w:rsidP="00C930F7">
      <w:pPr>
        <w:pStyle w:val="ARCATSubSub1"/>
        <w:numPr>
          <w:ilvl w:val="4"/>
          <w:numId w:val="7"/>
        </w:numPr>
        <w:rPr>
          <w:lang w:val="fr-CA"/>
        </w:rPr>
      </w:pPr>
      <w:r>
        <w:rPr>
          <w:lang w:val="fr-CA"/>
        </w:rPr>
        <w:t>Une étagère supérieure par compartiment.</w:t>
      </w:r>
    </w:p>
    <w:p w14:paraId="2B0DADD0" w14:textId="77777777" w:rsidR="00C930F7" w:rsidRDefault="00C930F7" w:rsidP="00C930F7">
      <w:pPr>
        <w:pStyle w:val="ARCATSubPara"/>
        <w:numPr>
          <w:ilvl w:val="3"/>
          <w:numId w:val="7"/>
        </w:numPr>
        <w:rPr>
          <w:lang w:val="fr-CA"/>
        </w:rPr>
      </w:pPr>
      <w:r>
        <w:rPr>
          <w:lang w:val="fr-CA"/>
        </w:rPr>
        <w:t>Renfort de porte: Soudé sur toute la hauteur.</w:t>
      </w:r>
    </w:p>
    <w:p w14:paraId="46D1D03D" w14:textId="77777777" w:rsidR="00C930F7" w:rsidRDefault="00C930F7" w:rsidP="00C930F7">
      <w:pPr>
        <w:pStyle w:val="ARCATSubPara"/>
        <w:numPr>
          <w:ilvl w:val="3"/>
          <w:numId w:val="7"/>
        </w:numPr>
        <w:rPr>
          <w:lang w:val="fr-CA"/>
        </w:rPr>
      </w:pPr>
      <w:bookmarkStart w:id="11" w:name="_Hlk39845803"/>
      <w:r>
        <w:rPr>
          <w:lang w:val="fr-CA"/>
        </w:rPr>
        <w:t xml:space="preserve">Barre porte-manteau: 0.75 pouces (19 mm) de diamètre. Acier galvanisé. Pleine largeur. </w:t>
      </w:r>
      <w:bookmarkEnd w:id="11"/>
    </w:p>
    <w:p w14:paraId="7A2E9F87" w14:textId="77777777" w:rsidR="00C930F7" w:rsidRDefault="00C930F7" w:rsidP="00C930F7">
      <w:pPr>
        <w:pStyle w:val="ARCATSubPara"/>
        <w:numPr>
          <w:ilvl w:val="3"/>
          <w:numId w:val="7"/>
        </w:numPr>
        <w:rPr>
          <w:lang w:val="fr-CA"/>
        </w:rPr>
      </w:pPr>
      <w:r>
        <w:rPr>
          <w:lang w:val="fr-CA"/>
        </w:rPr>
        <w:t>Plaquettes numérotées: Plastique noir.</w:t>
      </w:r>
    </w:p>
    <w:p w14:paraId="69AB0968" w14:textId="77777777" w:rsidR="00C930F7" w:rsidRDefault="00C930F7" w:rsidP="00C930F7">
      <w:pPr>
        <w:pStyle w:val="ARCATSubPara"/>
        <w:numPr>
          <w:ilvl w:val="3"/>
          <w:numId w:val="7"/>
        </w:numPr>
        <w:rPr>
          <w:lang w:val="fr-CA"/>
        </w:rPr>
      </w:pPr>
      <w:r>
        <w:rPr>
          <w:lang w:val="fr-CA"/>
        </w:rPr>
        <w:t>Plaquettes numérotées: Aluminium.</w:t>
      </w:r>
    </w:p>
    <w:p w14:paraId="6194D54A" w14:textId="77777777" w:rsidR="00C930F7" w:rsidRDefault="00C930F7" w:rsidP="00C930F7">
      <w:pPr>
        <w:pStyle w:val="ARCATSubPara"/>
        <w:numPr>
          <w:ilvl w:val="3"/>
          <w:numId w:val="7"/>
        </w:numPr>
        <w:rPr>
          <w:lang w:val="fr-CA"/>
        </w:rPr>
      </w:pPr>
      <w:r>
        <w:rPr>
          <w:lang w:val="fr-CA"/>
        </w:rPr>
        <w:t>Tablettes ajustables.</w:t>
      </w:r>
    </w:p>
    <w:p w14:paraId="25C7510D" w14:textId="77777777" w:rsidR="00C930F7" w:rsidRDefault="00C930F7" w:rsidP="00C930F7">
      <w:pPr>
        <w:pStyle w:val="ARCATSubPara"/>
        <w:numPr>
          <w:ilvl w:val="3"/>
          <w:numId w:val="7"/>
        </w:numPr>
        <w:rPr>
          <w:lang w:val="fr-CA"/>
        </w:rPr>
      </w:pPr>
      <w:bookmarkStart w:id="12" w:name="_Hlk38525714"/>
      <w:r>
        <w:rPr>
          <w:lang w:val="fr-CA"/>
        </w:rPr>
        <w:t>Crochet à boule, simple ou double.</w:t>
      </w:r>
      <w:bookmarkEnd w:id="12"/>
    </w:p>
    <w:p w14:paraId="6A7D190A" w14:textId="77777777" w:rsidR="00C930F7" w:rsidRDefault="00C930F7" w:rsidP="00C930F7">
      <w:pPr>
        <w:pStyle w:val="ARCATSubPara"/>
        <w:numPr>
          <w:ilvl w:val="3"/>
          <w:numId w:val="7"/>
        </w:numPr>
        <w:rPr>
          <w:lang w:val="fr-CA"/>
        </w:rPr>
      </w:pPr>
      <w:r>
        <w:rPr>
          <w:lang w:val="fr-CA"/>
        </w:rPr>
        <w:t>Crochets plats, simple ou double.</w:t>
      </w:r>
    </w:p>
    <w:p w14:paraId="5C36931C" w14:textId="77777777" w:rsidR="00C930F7" w:rsidRDefault="00C930F7" w:rsidP="00C930F7">
      <w:pPr>
        <w:pStyle w:val="ARCATSubPara"/>
        <w:numPr>
          <w:ilvl w:val="3"/>
          <w:numId w:val="7"/>
        </w:numPr>
        <w:rPr>
          <w:lang w:val="fr-CA"/>
        </w:rPr>
      </w:pPr>
      <w:r>
        <w:rPr>
          <w:lang w:val="fr-CA"/>
        </w:rPr>
        <w:t>Type de charnière: Calibre 16 (1.52 mm). Penture piano continue.</w:t>
      </w:r>
    </w:p>
    <w:p w14:paraId="34B68A64" w14:textId="77777777" w:rsidR="00C930F7" w:rsidRDefault="00C930F7" w:rsidP="00C930F7">
      <w:pPr>
        <w:pStyle w:val="ARCATSubPara"/>
        <w:numPr>
          <w:ilvl w:val="3"/>
          <w:numId w:val="7"/>
        </w:numPr>
        <w:rPr>
          <w:lang w:val="fr-CA"/>
        </w:rPr>
      </w:pPr>
      <w:r>
        <w:rPr>
          <w:lang w:val="fr-CA"/>
        </w:rPr>
        <w:t>Type de charnière: Calibre 14 (1.90 mm). Penture à 5 articulations</w:t>
      </w:r>
    </w:p>
    <w:p w14:paraId="59E7E369" w14:textId="77777777" w:rsidR="00C930F7" w:rsidRDefault="00C930F7" w:rsidP="00C930F7">
      <w:pPr>
        <w:pStyle w:val="ARCATSubPara"/>
        <w:numPr>
          <w:ilvl w:val="3"/>
          <w:numId w:val="7"/>
        </w:numPr>
        <w:rPr>
          <w:lang w:val="fr-CA"/>
        </w:rPr>
      </w:pPr>
      <w:r>
        <w:rPr>
          <w:lang w:val="fr-CA"/>
        </w:rPr>
        <w:t>Bac en plastique pour le fond du casier.</w:t>
      </w:r>
    </w:p>
    <w:p w14:paraId="300C1F1E" w14:textId="77777777" w:rsidR="00C930F7" w:rsidRDefault="00C930F7" w:rsidP="00C930F7">
      <w:pPr>
        <w:pStyle w:val="ARCATSubPara"/>
        <w:numPr>
          <w:ilvl w:val="3"/>
          <w:numId w:val="7"/>
        </w:numPr>
        <w:rPr>
          <w:lang w:val="fr-CA"/>
        </w:rPr>
      </w:pPr>
      <w:r>
        <w:rPr>
          <w:lang w:val="fr-CA"/>
        </w:rPr>
        <w:t>Serrure: Cadenas à combinaison standard.</w:t>
      </w:r>
    </w:p>
    <w:p w14:paraId="5C1291EC" w14:textId="77777777" w:rsidR="00C930F7" w:rsidRDefault="00C930F7" w:rsidP="00C930F7">
      <w:pPr>
        <w:pStyle w:val="ARCATSubPara"/>
        <w:numPr>
          <w:ilvl w:val="3"/>
          <w:numId w:val="7"/>
        </w:numPr>
        <w:rPr>
          <w:lang w:val="fr-CA"/>
        </w:rPr>
      </w:pPr>
      <w:r>
        <w:rPr>
          <w:lang w:val="fr-CA"/>
        </w:rPr>
        <w:t>Serrure: Serrure à clé intégrée.</w:t>
      </w:r>
    </w:p>
    <w:p w14:paraId="4F74E446" w14:textId="77777777" w:rsidR="00C930F7" w:rsidRDefault="00C930F7" w:rsidP="00C930F7">
      <w:pPr>
        <w:pStyle w:val="ARCATSubPara"/>
        <w:numPr>
          <w:ilvl w:val="3"/>
          <w:numId w:val="7"/>
        </w:numPr>
        <w:rPr>
          <w:lang w:val="fr-CA"/>
        </w:rPr>
      </w:pPr>
      <w:r>
        <w:rPr>
          <w:lang w:val="fr-CA"/>
        </w:rPr>
        <w:t>Panneau de bout de rangée.</w:t>
      </w:r>
    </w:p>
    <w:p w14:paraId="52662D97" w14:textId="77777777" w:rsidR="00C930F7" w:rsidRDefault="00C930F7" w:rsidP="00C930F7">
      <w:pPr>
        <w:pStyle w:val="ARCATSubPara"/>
        <w:numPr>
          <w:ilvl w:val="3"/>
          <w:numId w:val="7"/>
        </w:numPr>
        <w:rPr>
          <w:lang w:val="fr-CA"/>
        </w:rPr>
      </w:pPr>
      <w:r>
        <w:rPr>
          <w:lang w:val="fr-CA"/>
        </w:rPr>
        <w:t>Plenum. Dimensions sur demande auprès du manufacturier.</w:t>
      </w:r>
    </w:p>
    <w:p w14:paraId="34EFE3BB" w14:textId="77777777" w:rsidR="00C930F7" w:rsidRDefault="00C930F7" w:rsidP="00C930F7">
      <w:pPr>
        <w:pStyle w:val="ARCATSubPara"/>
        <w:numPr>
          <w:ilvl w:val="3"/>
          <w:numId w:val="7"/>
        </w:numPr>
        <w:rPr>
          <w:lang w:val="fr-CA"/>
        </w:rPr>
      </w:pPr>
      <w:r>
        <w:rPr>
          <w:lang w:val="fr-CA"/>
        </w:rPr>
        <w:t>Moulures d’encastrement.</w:t>
      </w:r>
    </w:p>
    <w:p w14:paraId="720049A8" w14:textId="77777777" w:rsidR="00C930F7" w:rsidRDefault="00C930F7" w:rsidP="00C930F7">
      <w:pPr>
        <w:pStyle w:val="ARCATSubPara"/>
        <w:numPr>
          <w:ilvl w:val="3"/>
          <w:numId w:val="7"/>
        </w:numPr>
        <w:rPr>
          <w:lang w:val="fr-CA"/>
        </w:rPr>
      </w:pPr>
      <w:r>
        <w:rPr>
          <w:lang w:val="fr-CA"/>
        </w:rPr>
        <w:t xml:space="preserve">Bancs: </w:t>
      </w:r>
    </w:p>
    <w:p w14:paraId="1016B23D" w14:textId="77777777" w:rsidR="00C930F7" w:rsidRDefault="00C930F7" w:rsidP="00C930F7">
      <w:pPr>
        <w:pStyle w:val="ARCATSubSub1"/>
        <w:numPr>
          <w:ilvl w:val="4"/>
          <w:numId w:val="7"/>
        </w:numPr>
        <w:rPr>
          <w:lang w:val="fr-CA"/>
        </w:rPr>
      </w:pPr>
      <w:r>
        <w:rPr>
          <w:lang w:val="fr-CA"/>
        </w:rPr>
        <w:t>Finition des pieds en métal: Noir.</w:t>
      </w:r>
    </w:p>
    <w:p w14:paraId="51C0798B" w14:textId="77777777" w:rsidR="00C930F7" w:rsidRDefault="00C930F7" w:rsidP="00C930F7">
      <w:pPr>
        <w:pStyle w:val="ARCATSubSub1"/>
        <w:numPr>
          <w:ilvl w:val="4"/>
          <w:numId w:val="7"/>
        </w:numPr>
        <w:rPr>
          <w:lang w:val="fr-CA"/>
        </w:rPr>
      </w:pPr>
      <w:r>
        <w:rPr>
          <w:lang w:val="fr-CA"/>
        </w:rPr>
        <w:t>Finition des pieds en métal: Couleur du fini du casier.</w:t>
      </w:r>
    </w:p>
    <w:p w14:paraId="6003A9DA" w14:textId="77777777" w:rsidR="00C930F7" w:rsidRDefault="00C930F7" w:rsidP="00C930F7">
      <w:pPr>
        <w:pStyle w:val="ARCATSubSub1"/>
        <w:numPr>
          <w:ilvl w:val="4"/>
          <w:numId w:val="7"/>
        </w:numPr>
        <w:rPr>
          <w:lang w:val="fr-CA"/>
        </w:rPr>
      </w:pPr>
      <w:r>
        <w:rPr>
          <w:lang w:val="fr-CA"/>
        </w:rPr>
        <w:t>Finition des pieds en métal: Carré.</w:t>
      </w:r>
    </w:p>
    <w:p w14:paraId="079800AB" w14:textId="77777777" w:rsidR="00C930F7" w:rsidRDefault="00C930F7" w:rsidP="00C930F7">
      <w:pPr>
        <w:pStyle w:val="ARCATSubSub1"/>
        <w:numPr>
          <w:ilvl w:val="4"/>
          <w:numId w:val="7"/>
        </w:numPr>
        <w:rPr>
          <w:lang w:val="fr-CA"/>
        </w:rPr>
      </w:pPr>
      <w:r>
        <w:rPr>
          <w:lang w:val="fr-CA"/>
        </w:rPr>
        <w:t>Finition des pieds en métal: Rond.</w:t>
      </w:r>
    </w:p>
    <w:p w14:paraId="6D5E45E2" w14:textId="77777777" w:rsidR="00C930F7" w:rsidRDefault="00C930F7" w:rsidP="00C930F7">
      <w:pPr>
        <w:pStyle w:val="ARCATSubSub1"/>
        <w:numPr>
          <w:ilvl w:val="4"/>
          <w:numId w:val="7"/>
        </w:numPr>
        <w:rPr>
          <w:lang w:val="fr-CA"/>
        </w:rPr>
      </w:pPr>
      <w:r>
        <w:rPr>
          <w:lang w:val="fr-CA"/>
        </w:rPr>
        <w:t>Matériaux du banc: Chêne.</w:t>
      </w:r>
    </w:p>
    <w:p w14:paraId="54ABDDEB" w14:textId="77777777" w:rsidR="00C930F7" w:rsidRDefault="00C930F7" w:rsidP="00C930F7">
      <w:pPr>
        <w:pStyle w:val="ARCATSubSub1"/>
        <w:numPr>
          <w:ilvl w:val="4"/>
          <w:numId w:val="7"/>
        </w:numPr>
        <w:rPr>
          <w:lang w:val="fr-CA"/>
        </w:rPr>
      </w:pPr>
      <w:r>
        <w:rPr>
          <w:lang w:val="fr-CA"/>
        </w:rPr>
        <w:t>Matériaux du banc: Érable.</w:t>
      </w:r>
    </w:p>
    <w:p w14:paraId="606D7316" w14:textId="77777777" w:rsidR="00C930F7" w:rsidRDefault="00C930F7" w:rsidP="00C930F7">
      <w:pPr>
        <w:pStyle w:val="ARCATSubSub1"/>
        <w:numPr>
          <w:ilvl w:val="4"/>
          <w:numId w:val="7"/>
        </w:numPr>
        <w:rPr>
          <w:lang w:val="fr-CA"/>
        </w:rPr>
      </w:pPr>
      <w:r>
        <w:rPr>
          <w:lang w:val="fr-CA"/>
        </w:rPr>
        <w:t>Épaisseur du banc: 1.25 pouces (32 mm).</w:t>
      </w:r>
    </w:p>
    <w:p w14:paraId="61E4F05A" w14:textId="77777777" w:rsidR="00C930F7" w:rsidRDefault="00C930F7" w:rsidP="00C930F7">
      <w:pPr>
        <w:pStyle w:val="ARCATSubSub1"/>
        <w:numPr>
          <w:ilvl w:val="4"/>
          <w:numId w:val="7"/>
        </w:numPr>
        <w:rPr>
          <w:lang w:val="fr-CA"/>
        </w:rPr>
      </w:pPr>
      <w:r>
        <w:rPr>
          <w:lang w:val="fr-CA"/>
        </w:rPr>
        <w:t>Largeur: 12 pouces (305 mm).</w:t>
      </w:r>
    </w:p>
    <w:p w14:paraId="26E592F9" w14:textId="77777777" w:rsidR="00C930F7" w:rsidRDefault="00C930F7" w:rsidP="00C930F7">
      <w:pPr>
        <w:pStyle w:val="ARCATSubSub1"/>
        <w:numPr>
          <w:ilvl w:val="4"/>
          <w:numId w:val="7"/>
        </w:numPr>
        <w:rPr>
          <w:lang w:val="fr-CA"/>
        </w:rPr>
      </w:pPr>
      <w:r>
        <w:rPr>
          <w:lang w:val="fr-CA"/>
        </w:rPr>
        <w:t>Longueur: 36 à 96 pouces (914 à 2438 mm).</w:t>
      </w:r>
    </w:p>
    <w:p w14:paraId="504431F9" w14:textId="77777777" w:rsidR="00C930F7" w:rsidRDefault="00C930F7" w:rsidP="00C930F7">
      <w:pPr>
        <w:pStyle w:val="ARCATSubSub1"/>
        <w:numPr>
          <w:ilvl w:val="4"/>
          <w:numId w:val="7"/>
        </w:numPr>
        <w:rPr>
          <w:lang w:val="fr-CA"/>
        </w:rPr>
      </w:pPr>
      <w:r>
        <w:rPr>
          <w:lang w:val="fr-CA"/>
        </w:rPr>
        <w:t>Intégrer les pieds du banc au casier.</w:t>
      </w:r>
    </w:p>
    <w:p w14:paraId="633DFD4A" w14:textId="77777777" w:rsidR="00C930F7" w:rsidRDefault="00C930F7" w:rsidP="00C930F7">
      <w:pPr>
        <w:pStyle w:val="ARCATParagraph"/>
        <w:numPr>
          <w:ilvl w:val="2"/>
          <w:numId w:val="7"/>
        </w:numPr>
        <w:rPr>
          <w:lang w:val="fr-CA"/>
        </w:rPr>
      </w:pPr>
      <w:r>
        <w:rPr>
          <w:lang w:val="fr-CA"/>
        </w:rPr>
        <w:t>Finis:</w:t>
      </w:r>
    </w:p>
    <w:p w14:paraId="5C2AE5EF" w14:textId="77777777" w:rsidR="00C930F7" w:rsidRDefault="00C930F7" w:rsidP="00C930F7">
      <w:pPr>
        <w:pStyle w:val="ARCATSubPara"/>
        <w:numPr>
          <w:ilvl w:val="3"/>
          <w:numId w:val="7"/>
        </w:numPr>
        <w:rPr>
          <w:lang w:val="fr-CA"/>
        </w:rPr>
      </w:pPr>
      <w:r>
        <w:rPr>
          <w:lang w:val="fr-CA"/>
        </w:rPr>
        <w:t>Préparation: Polir l'acier jusqu'à ce que les imperfections affectant l'apparence et l'application de la peinture soient éliminées. Nettoyer l'acier et le protéger contre la corrosion avec un traitement au phosphate.</w:t>
      </w:r>
    </w:p>
    <w:p w14:paraId="74C3EACC" w14:textId="77777777" w:rsidR="00C930F7" w:rsidRDefault="00C930F7" w:rsidP="00C930F7">
      <w:pPr>
        <w:pStyle w:val="ARCATnote"/>
        <w:rPr>
          <w:lang w:val="fr-CA"/>
        </w:rPr>
      </w:pPr>
      <w:r>
        <w:rPr>
          <w:lang w:val="fr-CA"/>
        </w:rPr>
        <w:t>** NOTE AU SPÉCIFICATEUR ** Supprimer les options de finis non requises.</w:t>
      </w:r>
    </w:p>
    <w:p w14:paraId="1B13804F" w14:textId="77777777" w:rsidR="00C930F7" w:rsidRDefault="00C930F7" w:rsidP="00C930F7">
      <w:pPr>
        <w:pStyle w:val="ARCATSubPara"/>
        <w:numPr>
          <w:ilvl w:val="3"/>
          <w:numId w:val="7"/>
        </w:numPr>
        <w:rPr>
          <w:lang w:val="fr-CA"/>
        </w:rPr>
      </w:pPr>
      <w:r>
        <w:rPr>
          <w:lang w:val="fr-CA"/>
        </w:rPr>
        <w:t>Fini: Peinture en poudre.</w:t>
      </w:r>
    </w:p>
    <w:p w14:paraId="562E1543" w14:textId="77777777" w:rsidR="00C930F7" w:rsidRDefault="00C930F7" w:rsidP="00C930F7">
      <w:pPr>
        <w:pStyle w:val="ARCATSubPara"/>
        <w:numPr>
          <w:ilvl w:val="3"/>
          <w:numId w:val="7"/>
        </w:numPr>
        <w:rPr>
          <w:lang w:val="fr-CA"/>
        </w:rPr>
      </w:pPr>
      <w:bookmarkStart w:id="13" w:name="_Hlk36822794"/>
      <w:r>
        <w:rPr>
          <w:lang w:val="fr-CA"/>
        </w:rPr>
        <w:t>Épaisseur à sec des surfaces exposées: Minimum 1 mil (0.025 mm).</w:t>
      </w:r>
    </w:p>
    <w:p w14:paraId="40F29EE1" w14:textId="77777777" w:rsidR="00C930F7" w:rsidRDefault="00C930F7" w:rsidP="00C930F7">
      <w:pPr>
        <w:pStyle w:val="ARCATSubPara"/>
        <w:numPr>
          <w:ilvl w:val="3"/>
          <w:numId w:val="7"/>
        </w:numPr>
        <w:rPr>
          <w:lang w:val="fr-CA"/>
        </w:rPr>
      </w:pPr>
      <w:r>
        <w:rPr>
          <w:lang w:val="fr-CA"/>
        </w:rPr>
        <w:t>Épaisseur à sec des autres surfaces: Minimum 0.6 mil (0.015 mm).</w:t>
      </w:r>
    </w:p>
    <w:p w14:paraId="36C5FB06" w14:textId="77777777" w:rsidR="00C930F7" w:rsidRDefault="00C930F7" w:rsidP="00C930F7">
      <w:pPr>
        <w:pStyle w:val="ARCATnote"/>
        <w:rPr>
          <w:lang w:val="fr-CA"/>
        </w:rPr>
      </w:pPr>
      <w:r>
        <w:rPr>
          <w:lang w:val="fr-CA"/>
        </w:rPr>
        <w:t>** NOTE AU SPÉCIFICATEUR ** RAL, SICO, Benjamin Moore, Sherwin Williams, couleurs standards d'autres fabricants de casiers ou couleurs standards ci-dessous. Supprimer les options de couleur non requises.</w:t>
      </w:r>
    </w:p>
    <w:p w14:paraId="643BF47D" w14:textId="77777777" w:rsidR="00C930F7" w:rsidRDefault="00C930F7" w:rsidP="00C930F7">
      <w:pPr>
        <w:pStyle w:val="ARCATSubPara"/>
        <w:numPr>
          <w:ilvl w:val="3"/>
          <w:numId w:val="7"/>
        </w:numPr>
        <w:rPr>
          <w:lang w:val="fr-CA"/>
        </w:rPr>
      </w:pPr>
      <w:r>
        <w:rPr>
          <w:lang w:val="fr-CA"/>
        </w:rPr>
        <w:t>Couleur: ________; personnalisée.</w:t>
      </w:r>
    </w:p>
    <w:p w14:paraId="6B1F3B0C" w14:textId="77777777" w:rsidR="00C930F7" w:rsidRDefault="00C930F7" w:rsidP="00C930F7">
      <w:pPr>
        <w:pStyle w:val="ARCATSubPara"/>
        <w:numPr>
          <w:ilvl w:val="3"/>
          <w:numId w:val="7"/>
        </w:numPr>
        <w:rPr>
          <w:lang w:val="fr-CA"/>
        </w:rPr>
      </w:pPr>
      <w:r>
        <w:rPr>
          <w:lang w:val="fr-CA"/>
        </w:rPr>
        <w:t>Couleur: 9011 – Blanc.</w:t>
      </w:r>
    </w:p>
    <w:p w14:paraId="28291AD2" w14:textId="77777777" w:rsidR="00C930F7" w:rsidRDefault="00C930F7" w:rsidP="00C930F7">
      <w:pPr>
        <w:pStyle w:val="ARCATSubPara"/>
        <w:numPr>
          <w:ilvl w:val="3"/>
          <w:numId w:val="7"/>
        </w:numPr>
        <w:rPr>
          <w:lang w:val="fr-CA"/>
        </w:rPr>
      </w:pPr>
      <w:r>
        <w:rPr>
          <w:lang w:val="fr-CA"/>
        </w:rPr>
        <w:t>Couleur: 9005 – Gris Platine.</w:t>
      </w:r>
    </w:p>
    <w:p w14:paraId="4BF6ADA6" w14:textId="77777777" w:rsidR="00C930F7" w:rsidRDefault="00C930F7" w:rsidP="00C930F7">
      <w:pPr>
        <w:pStyle w:val="ARCATSubPara"/>
        <w:numPr>
          <w:ilvl w:val="3"/>
          <w:numId w:val="7"/>
        </w:numPr>
        <w:rPr>
          <w:lang w:val="fr-CA"/>
        </w:rPr>
      </w:pPr>
      <w:r>
        <w:rPr>
          <w:lang w:val="fr-CA"/>
        </w:rPr>
        <w:t>Couleur: 9008 – Beige Nevada.</w:t>
      </w:r>
    </w:p>
    <w:p w14:paraId="51709E75" w14:textId="77777777" w:rsidR="00C930F7" w:rsidRDefault="00C930F7" w:rsidP="00C930F7">
      <w:pPr>
        <w:pStyle w:val="ARCATSubPara"/>
        <w:numPr>
          <w:ilvl w:val="3"/>
          <w:numId w:val="7"/>
        </w:numPr>
        <w:rPr>
          <w:lang w:val="fr-CA"/>
        </w:rPr>
      </w:pPr>
      <w:r>
        <w:rPr>
          <w:lang w:val="fr-CA"/>
        </w:rPr>
        <w:t>Couleur: 9012 – Gris Aluminium.</w:t>
      </w:r>
    </w:p>
    <w:p w14:paraId="687BD095" w14:textId="77777777" w:rsidR="00C930F7" w:rsidRDefault="00C930F7" w:rsidP="00C930F7">
      <w:pPr>
        <w:pStyle w:val="ARCATSubPara"/>
        <w:numPr>
          <w:ilvl w:val="3"/>
          <w:numId w:val="7"/>
        </w:numPr>
        <w:rPr>
          <w:lang w:val="fr-CA"/>
        </w:rPr>
      </w:pPr>
      <w:r>
        <w:rPr>
          <w:lang w:val="fr-CA"/>
        </w:rPr>
        <w:t>Couleur: 9014 – Gris Moyen.</w:t>
      </w:r>
    </w:p>
    <w:p w14:paraId="70FDDB69" w14:textId="77777777" w:rsidR="00C930F7" w:rsidRDefault="00C930F7" w:rsidP="00C930F7">
      <w:pPr>
        <w:pStyle w:val="ARCATSubPara"/>
        <w:numPr>
          <w:ilvl w:val="3"/>
          <w:numId w:val="7"/>
        </w:numPr>
        <w:rPr>
          <w:lang w:val="fr-CA"/>
        </w:rPr>
      </w:pPr>
      <w:r>
        <w:rPr>
          <w:lang w:val="fr-CA"/>
        </w:rPr>
        <w:t>Couleur: 9070 – Gris Perle.</w:t>
      </w:r>
    </w:p>
    <w:p w14:paraId="55D751F1" w14:textId="77777777" w:rsidR="00C930F7" w:rsidRDefault="00C930F7" w:rsidP="00C930F7">
      <w:pPr>
        <w:pStyle w:val="ARCATSubPara"/>
        <w:numPr>
          <w:ilvl w:val="3"/>
          <w:numId w:val="7"/>
        </w:numPr>
        <w:rPr>
          <w:lang w:val="fr-CA"/>
        </w:rPr>
      </w:pPr>
      <w:r>
        <w:rPr>
          <w:lang w:val="fr-CA"/>
        </w:rPr>
        <w:t>Couleur: 9064 – Gris Foncé.</w:t>
      </w:r>
    </w:p>
    <w:p w14:paraId="406F5BB3" w14:textId="77777777" w:rsidR="00C930F7" w:rsidRDefault="00C930F7" w:rsidP="00C930F7">
      <w:pPr>
        <w:pStyle w:val="ARCATSubPara"/>
        <w:numPr>
          <w:ilvl w:val="3"/>
          <w:numId w:val="7"/>
        </w:numPr>
        <w:rPr>
          <w:lang w:val="fr-CA"/>
        </w:rPr>
      </w:pPr>
      <w:r>
        <w:rPr>
          <w:lang w:val="fr-CA"/>
        </w:rPr>
        <w:t>Couleur: 9067 – Noir.</w:t>
      </w:r>
    </w:p>
    <w:p w14:paraId="0B1DB101" w14:textId="77777777" w:rsidR="00C930F7" w:rsidRDefault="00C930F7" w:rsidP="00C930F7">
      <w:pPr>
        <w:pStyle w:val="ARCATSubPara"/>
        <w:numPr>
          <w:ilvl w:val="3"/>
          <w:numId w:val="7"/>
        </w:numPr>
        <w:rPr>
          <w:lang w:val="fr-CA"/>
        </w:rPr>
      </w:pPr>
      <w:r>
        <w:rPr>
          <w:lang w:val="fr-CA"/>
        </w:rPr>
        <w:lastRenderedPageBreak/>
        <w:t>Couleur: 9110 – Rouge.</w:t>
      </w:r>
    </w:p>
    <w:p w14:paraId="0D1C3813" w14:textId="77777777" w:rsidR="00C930F7" w:rsidRDefault="00C930F7" w:rsidP="00C930F7">
      <w:pPr>
        <w:pStyle w:val="ARCATSubPara"/>
        <w:numPr>
          <w:ilvl w:val="3"/>
          <w:numId w:val="7"/>
        </w:numPr>
        <w:rPr>
          <w:lang w:val="fr-CA"/>
        </w:rPr>
      </w:pPr>
      <w:r>
        <w:rPr>
          <w:lang w:val="fr-CA"/>
        </w:rPr>
        <w:t>Couleur: 9049 – Bleu Foncé.</w:t>
      </w:r>
    </w:p>
    <w:p w14:paraId="0E9FFA09" w14:textId="77777777" w:rsidR="00C930F7" w:rsidRDefault="00C930F7" w:rsidP="00C930F7">
      <w:pPr>
        <w:pStyle w:val="ARCATSubPara"/>
        <w:numPr>
          <w:ilvl w:val="3"/>
          <w:numId w:val="7"/>
        </w:numPr>
        <w:rPr>
          <w:lang w:val="fr-CA"/>
        </w:rPr>
      </w:pPr>
      <w:r>
        <w:rPr>
          <w:lang w:val="fr-CA"/>
        </w:rPr>
        <w:t>Couleur: 9035 – Bleu Océan.</w:t>
      </w:r>
    </w:p>
    <w:p w14:paraId="2A47E989" w14:textId="77777777" w:rsidR="00C930F7" w:rsidRPr="002B0ABE" w:rsidRDefault="00C930F7" w:rsidP="00C930F7">
      <w:pPr>
        <w:pStyle w:val="ARCATSubPara"/>
        <w:numPr>
          <w:ilvl w:val="3"/>
          <w:numId w:val="7"/>
        </w:numPr>
        <w:rPr>
          <w:lang w:val="fr-CA"/>
        </w:rPr>
      </w:pPr>
      <w:r>
        <w:rPr>
          <w:lang w:val="fr-CA"/>
        </w:rPr>
        <w:t>Couleur: 9036 – Bleu Fleurdelisé.</w:t>
      </w:r>
      <w:bookmarkEnd w:id="13"/>
    </w:p>
    <w:p w14:paraId="23D70470" w14:textId="77777777" w:rsidR="00C930F7" w:rsidRDefault="00C930F7" w:rsidP="00C930F7">
      <w:pPr>
        <w:pStyle w:val="ARCATPart"/>
        <w:numPr>
          <w:ilvl w:val="0"/>
          <w:numId w:val="7"/>
        </w:numPr>
        <w:rPr>
          <w:lang w:val="fr-CA"/>
        </w:rPr>
      </w:pPr>
      <w:r>
        <w:rPr>
          <w:lang w:val="fr-CA"/>
        </w:rPr>
        <w:t>EXÉCUTION</w:t>
      </w:r>
    </w:p>
    <w:p w14:paraId="0AD20419" w14:textId="77777777" w:rsidR="00C930F7" w:rsidRDefault="00C930F7" w:rsidP="00C930F7">
      <w:pPr>
        <w:pStyle w:val="ARCATArticle"/>
        <w:numPr>
          <w:ilvl w:val="1"/>
          <w:numId w:val="7"/>
        </w:numPr>
        <w:rPr>
          <w:lang w:val="fr-CA"/>
        </w:rPr>
      </w:pPr>
      <w:r>
        <w:rPr>
          <w:lang w:val="fr-CA"/>
        </w:rPr>
        <w:t>EXAMINATION</w:t>
      </w:r>
    </w:p>
    <w:p w14:paraId="35F3EA88" w14:textId="77777777" w:rsidR="00C930F7" w:rsidRDefault="00C930F7" w:rsidP="00C930F7">
      <w:pPr>
        <w:pStyle w:val="ARCATParagraph"/>
        <w:numPr>
          <w:ilvl w:val="2"/>
          <w:numId w:val="7"/>
        </w:numPr>
        <w:rPr>
          <w:lang w:val="fr-CA"/>
        </w:rPr>
      </w:pPr>
      <w:r>
        <w:rPr>
          <w:lang w:val="fr-CA"/>
        </w:rPr>
        <w:t>Ne pas commencer l'installation avant que les substrats n'aient été correctement construits et préparés.</w:t>
      </w:r>
    </w:p>
    <w:p w14:paraId="697926C4" w14:textId="77777777" w:rsidR="00C930F7" w:rsidRDefault="00C930F7" w:rsidP="00C930F7">
      <w:pPr>
        <w:pStyle w:val="ARCATParagraph"/>
        <w:numPr>
          <w:ilvl w:val="2"/>
          <w:numId w:val="7"/>
        </w:numPr>
        <w:rPr>
          <w:lang w:val="fr-CA"/>
        </w:rPr>
      </w:pPr>
      <w:r>
        <w:rPr>
          <w:lang w:val="fr-CA"/>
        </w:rPr>
        <w:t>Si la préparation des substrats est la responsabilité d’un autre installateur, aviser par écrit l'Architecte d'une préparation insatisfaisante avant de poursuivre les travaux.</w:t>
      </w:r>
    </w:p>
    <w:p w14:paraId="67D1125B" w14:textId="77777777" w:rsidR="00C930F7" w:rsidRDefault="00C930F7" w:rsidP="00C930F7">
      <w:pPr>
        <w:pStyle w:val="ARCATParagraph"/>
        <w:numPr>
          <w:ilvl w:val="2"/>
          <w:numId w:val="7"/>
        </w:numPr>
        <w:rPr>
          <w:lang w:val="fr-CA"/>
        </w:rPr>
      </w:pPr>
      <w:r>
        <w:rPr>
          <w:lang w:val="fr-CA"/>
        </w:rPr>
        <w:t>Vérifier que les dimensions sur le terrain correspondent aux données qui ont été envoyées au manufacturier pour la fabrication des casiers.</w:t>
      </w:r>
    </w:p>
    <w:p w14:paraId="5ABA0F23" w14:textId="77777777" w:rsidR="00C930F7" w:rsidRDefault="00C930F7" w:rsidP="00C930F7">
      <w:pPr>
        <w:pStyle w:val="ARCATSubPara"/>
        <w:numPr>
          <w:ilvl w:val="3"/>
          <w:numId w:val="7"/>
        </w:numPr>
        <w:rPr>
          <w:lang w:val="fr-CA"/>
        </w:rPr>
      </w:pPr>
      <w:r>
        <w:rPr>
          <w:lang w:val="fr-CA"/>
        </w:rPr>
        <w:t>Si les dimensions ne correspondent pas, aviser par écrit l’Architecte avant de poursuivre les travaux.</w:t>
      </w:r>
    </w:p>
    <w:p w14:paraId="2EE3A901" w14:textId="77777777" w:rsidR="00C930F7" w:rsidRDefault="00C930F7" w:rsidP="00C930F7">
      <w:pPr>
        <w:pStyle w:val="ARCATArticle"/>
        <w:numPr>
          <w:ilvl w:val="1"/>
          <w:numId w:val="7"/>
        </w:numPr>
        <w:rPr>
          <w:lang w:val="fr-CA"/>
        </w:rPr>
      </w:pPr>
      <w:r>
        <w:rPr>
          <w:lang w:val="fr-CA"/>
        </w:rPr>
        <w:t>PRÉPARATION</w:t>
      </w:r>
    </w:p>
    <w:p w14:paraId="6ED7456E" w14:textId="77777777" w:rsidR="00C930F7" w:rsidRDefault="00C930F7" w:rsidP="00C930F7">
      <w:pPr>
        <w:pStyle w:val="ARCATParagraph"/>
        <w:numPr>
          <w:ilvl w:val="2"/>
          <w:numId w:val="7"/>
        </w:numPr>
        <w:rPr>
          <w:lang w:val="fr-CA"/>
        </w:rPr>
      </w:pPr>
      <w:r>
        <w:rPr>
          <w:lang w:val="fr-CA"/>
        </w:rPr>
        <w:t>Nettoyer soigneusement les surfaces avant l'installation.</w:t>
      </w:r>
    </w:p>
    <w:p w14:paraId="538F8465" w14:textId="77777777" w:rsidR="00C930F7" w:rsidRDefault="00C930F7" w:rsidP="00C930F7">
      <w:pPr>
        <w:pStyle w:val="ARCATParagraph"/>
        <w:numPr>
          <w:ilvl w:val="2"/>
          <w:numId w:val="7"/>
        </w:numPr>
        <w:rPr>
          <w:lang w:val="fr-CA"/>
        </w:rPr>
      </w:pPr>
      <w:r>
        <w:rPr>
          <w:lang w:val="fr-CA"/>
        </w:rPr>
        <w:t>Préparer les surfaces en utilisant les méthodes recommandées par le manufacturier pour obtenir le meilleur résultat de produit dans les conditions du projet.</w:t>
      </w:r>
    </w:p>
    <w:p w14:paraId="43D70536" w14:textId="77777777" w:rsidR="00C930F7" w:rsidRDefault="00C930F7" w:rsidP="00C930F7">
      <w:pPr>
        <w:pStyle w:val="ARCATArticle"/>
        <w:numPr>
          <w:ilvl w:val="1"/>
          <w:numId w:val="7"/>
        </w:numPr>
        <w:rPr>
          <w:lang w:val="fr-CA"/>
        </w:rPr>
      </w:pPr>
      <w:r>
        <w:rPr>
          <w:lang w:val="fr-CA"/>
        </w:rPr>
        <w:t>INSTALLATION</w:t>
      </w:r>
    </w:p>
    <w:p w14:paraId="2AEFBF63" w14:textId="77777777" w:rsidR="00C930F7" w:rsidRDefault="00C930F7" w:rsidP="00C930F7">
      <w:pPr>
        <w:pStyle w:val="ARCATParagraph"/>
        <w:numPr>
          <w:ilvl w:val="2"/>
          <w:numId w:val="7"/>
        </w:numPr>
        <w:rPr>
          <w:lang w:val="fr-CA"/>
        </w:rPr>
      </w:pPr>
      <w:r>
        <w:rPr>
          <w:lang w:val="fr-CA"/>
        </w:rPr>
        <w:t>Installer conformément aux instructions du fabricant, aux documents approuvés et en respectant la relation avec les constructions adjacentes.</w:t>
      </w:r>
    </w:p>
    <w:p w14:paraId="4A8DF97A" w14:textId="77777777" w:rsidR="00C930F7" w:rsidRDefault="00C930F7" w:rsidP="00C930F7">
      <w:pPr>
        <w:pStyle w:val="ARCATSubPara"/>
        <w:numPr>
          <w:ilvl w:val="3"/>
          <w:numId w:val="7"/>
        </w:numPr>
        <w:rPr>
          <w:lang w:val="fr-CA"/>
        </w:rPr>
      </w:pPr>
      <w:r>
        <w:rPr>
          <w:lang w:val="fr-CA"/>
        </w:rPr>
        <w:t>Fixer les casiers aux tasseaux et aux bandes de clouage.</w:t>
      </w:r>
    </w:p>
    <w:p w14:paraId="43A8A638" w14:textId="77777777" w:rsidR="00C930F7" w:rsidRDefault="00C930F7" w:rsidP="00C930F7">
      <w:pPr>
        <w:pStyle w:val="ARCATSubPara"/>
        <w:numPr>
          <w:ilvl w:val="3"/>
          <w:numId w:val="7"/>
        </w:numPr>
        <w:rPr>
          <w:lang w:val="fr-CA"/>
        </w:rPr>
      </w:pPr>
      <w:r>
        <w:rPr>
          <w:lang w:val="fr-CA"/>
        </w:rPr>
        <w:t>Installer les plaquettes numérotées et les dispositifs de verrouillage.</w:t>
      </w:r>
    </w:p>
    <w:p w14:paraId="37FD9793" w14:textId="77777777" w:rsidR="00C930F7" w:rsidRDefault="00C930F7" w:rsidP="00C930F7">
      <w:pPr>
        <w:pStyle w:val="ARCATSubPara"/>
        <w:numPr>
          <w:ilvl w:val="3"/>
          <w:numId w:val="7"/>
        </w:numPr>
        <w:rPr>
          <w:lang w:val="fr-CA"/>
        </w:rPr>
      </w:pPr>
      <w:r>
        <w:rPr>
          <w:lang w:val="fr-CA"/>
        </w:rPr>
        <w:t>Installations optionnelles:</w:t>
      </w:r>
    </w:p>
    <w:p w14:paraId="16ACA517" w14:textId="77777777" w:rsidR="00C930F7" w:rsidRDefault="00C930F7" w:rsidP="00C930F7">
      <w:pPr>
        <w:pStyle w:val="ARCATSubSub1"/>
        <w:numPr>
          <w:ilvl w:val="4"/>
          <w:numId w:val="7"/>
        </w:numPr>
        <w:rPr>
          <w:lang w:val="fr-CA"/>
        </w:rPr>
      </w:pPr>
      <w:r>
        <w:rPr>
          <w:lang w:val="fr-CA"/>
        </w:rPr>
        <w:t>Installer la garniture murale autours des blocs de casiers encastrés.</w:t>
      </w:r>
    </w:p>
    <w:p w14:paraId="78463027" w14:textId="77777777" w:rsidR="00C930F7" w:rsidRDefault="00C930F7" w:rsidP="00C930F7">
      <w:pPr>
        <w:pStyle w:val="ARCATSubSub1"/>
        <w:numPr>
          <w:ilvl w:val="4"/>
          <w:numId w:val="7"/>
        </w:numPr>
        <w:rPr>
          <w:lang w:val="fr-CA"/>
        </w:rPr>
      </w:pPr>
      <w:r>
        <w:rPr>
          <w:lang w:val="fr-CA"/>
        </w:rPr>
        <w:t>Installer les panneaux de remplissage (fausses façades) aux endroits indiqués et aux endroits où se trouvent des obstacles.</w:t>
      </w:r>
    </w:p>
    <w:p w14:paraId="37B24F57" w14:textId="77777777" w:rsidR="00C930F7" w:rsidRDefault="00C930F7" w:rsidP="00C930F7">
      <w:pPr>
        <w:pStyle w:val="ARCATSubSub1"/>
        <w:numPr>
          <w:ilvl w:val="4"/>
          <w:numId w:val="7"/>
        </w:numPr>
        <w:rPr>
          <w:lang w:val="fr-CA"/>
        </w:rPr>
      </w:pPr>
      <w:r>
        <w:rPr>
          <w:lang w:val="fr-CA"/>
        </w:rPr>
        <w:t>Installer les panneaux de fonds et d’extrémité finis sur tous les côtés.</w:t>
      </w:r>
    </w:p>
    <w:p w14:paraId="4E9A8A28" w14:textId="77777777" w:rsidR="00C930F7" w:rsidRDefault="00C930F7" w:rsidP="00C930F7">
      <w:pPr>
        <w:pStyle w:val="ARCATArticle"/>
        <w:numPr>
          <w:ilvl w:val="1"/>
          <w:numId w:val="7"/>
        </w:numPr>
        <w:rPr>
          <w:lang w:val="fr-CA"/>
        </w:rPr>
      </w:pPr>
      <w:r>
        <w:rPr>
          <w:lang w:val="fr-CA"/>
        </w:rPr>
        <w:t>AJUSTEMENTS</w:t>
      </w:r>
    </w:p>
    <w:p w14:paraId="19B2FA4C" w14:textId="77777777" w:rsidR="00C930F7" w:rsidRDefault="00C930F7" w:rsidP="00C930F7">
      <w:pPr>
        <w:pStyle w:val="ARCATParagraph"/>
        <w:numPr>
          <w:ilvl w:val="2"/>
          <w:numId w:val="7"/>
        </w:numPr>
        <w:rPr>
          <w:lang w:val="fr-CA"/>
        </w:rPr>
      </w:pPr>
      <w:r>
        <w:rPr>
          <w:lang w:val="fr-CA"/>
        </w:rPr>
        <w:t>Ajuster les casiers et leurs composants de sorte qu’ils fonctionnent correctement, conformément aux instructions écrites du manufacturier.</w:t>
      </w:r>
    </w:p>
    <w:p w14:paraId="02390051" w14:textId="77777777" w:rsidR="00C930F7" w:rsidRDefault="00C930F7" w:rsidP="00C930F7">
      <w:pPr>
        <w:pStyle w:val="ARCATParagraph"/>
        <w:numPr>
          <w:ilvl w:val="2"/>
          <w:numId w:val="7"/>
        </w:numPr>
        <w:rPr>
          <w:lang w:val="fr-CA"/>
        </w:rPr>
      </w:pPr>
      <w:r>
        <w:rPr>
          <w:lang w:val="fr-CA"/>
        </w:rPr>
        <w:t>Ajuster avec précision et lubrifier les pièces mobiles pour un fonctionnement optimal.</w:t>
      </w:r>
    </w:p>
    <w:p w14:paraId="5FCDDA92" w14:textId="77777777" w:rsidR="00C930F7" w:rsidRDefault="00C930F7" w:rsidP="00C930F7">
      <w:pPr>
        <w:pStyle w:val="ARCATArticle"/>
        <w:numPr>
          <w:ilvl w:val="1"/>
          <w:numId w:val="7"/>
        </w:numPr>
        <w:rPr>
          <w:lang w:val="fr-CA"/>
        </w:rPr>
      </w:pPr>
      <w:r>
        <w:rPr>
          <w:lang w:val="fr-CA"/>
        </w:rPr>
        <w:t>NETTOYAGE ET PROTECTION</w:t>
      </w:r>
    </w:p>
    <w:p w14:paraId="77470741" w14:textId="77777777" w:rsidR="00C930F7" w:rsidRDefault="00C930F7" w:rsidP="00C930F7">
      <w:pPr>
        <w:pStyle w:val="ARCATParagraph"/>
        <w:numPr>
          <w:ilvl w:val="2"/>
          <w:numId w:val="7"/>
        </w:numPr>
        <w:rPr>
          <w:lang w:val="fr-CA"/>
        </w:rPr>
      </w:pPr>
      <w:r>
        <w:rPr>
          <w:lang w:val="fr-CA"/>
        </w:rPr>
        <w:t>Nettoyage en cours de travaux : effectuer les travaux de nettoyage conformément aux exigences des Conditions Générales et Particulières.</w:t>
      </w:r>
    </w:p>
    <w:p w14:paraId="7AEE2EE3" w14:textId="77777777" w:rsidR="00C930F7" w:rsidRDefault="00C930F7" w:rsidP="00C930F7">
      <w:pPr>
        <w:pStyle w:val="ARCATSubPara"/>
        <w:numPr>
          <w:ilvl w:val="3"/>
          <w:numId w:val="7"/>
        </w:numPr>
        <w:rPr>
          <w:lang w:val="fr-CA"/>
        </w:rPr>
      </w:pPr>
      <w:r>
        <w:rPr>
          <w:lang w:val="fr-CA"/>
        </w:rPr>
        <w:t>Laisser les lieux propres à la fin de chaque journée de travail.</w:t>
      </w:r>
    </w:p>
    <w:p w14:paraId="1E89B86C" w14:textId="77777777" w:rsidR="00C930F7" w:rsidRDefault="00C930F7" w:rsidP="00C930F7">
      <w:pPr>
        <w:pStyle w:val="ARCATSubPara"/>
        <w:numPr>
          <w:ilvl w:val="3"/>
          <w:numId w:val="7"/>
        </w:numPr>
        <w:rPr>
          <w:lang w:val="fr-CA"/>
        </w:rPr>
      </w:pPr>
      <w:r>
        <w:rPr>
          <w:lang w:val="fr-CA"/>
        </w:rPr>
        <w:t>Nettoyer les surfaces avec un chiffon humide et un produit de nettoyage non abrasif approuvé, conformément aux instructions du manufacturier.</w:t>
      </w:r>
    </w:p>
    <w:p w14:paraId="2474C7C0" w14:textId="77777777" w:rsidR="00C930F7" w:rsidRDefault="00C930F7" w:rsidP="00C930F7">
      <w:pPr>
        <w:pStyle w:val="ARCATParagraph"/>
        <w:numPr>
          <w:ilvl w:val="2"/>
          <w:numId w:val="7"/>
        </w:numPr>
        <w:rPr>
          <w:lang w:val="fr-CA"/>
        </w:rPr>
      </w:pPr>
      <w:r>
        <w:rPr>
          <w:lang w:val="fr-CA"/>
        </w:rPr>
        <w:t xml:space="preserve">Nettoyage final: Évacuer du chantier les matériaux en surplus, les déchets, les outils et </w:t>
      </w:r>
      <w:r>
        <w:rPr>
          <w:lang w:val="fr-CA"/>
        </w:rPr>
        <w:lastRenderedPageBreak/>
        <w:t>l’équipement, conformément aux exigences des Conditions Générales et Particulières.</w:t>
      </w:r>
    </w:p>
    <w:p w14:paraId="2F1FD34A" w14:textId="77777777" w:rsidR="00C930F7" w:rsidRDefault="00C930F7" w:rsidP="00C930F7">
      <w:pPr>
        <w:pStyle w:val="ARCATEndOfSection"/>
        <w:rPr>
          <w:lang w:val="fr-CA"/>
        </w:rPr>
      </w:pPr>
      <w:r>
        <w:rPr>
          <w:lang w:val="fr-CA"/>
        </w:rPr>
        <w:t>FIN DE SECTION</w:t>
      </w:r>
    </w:p>
    <w:p w14:paraId="72F97CBF" w14:textId="77777777" w:rsidR="00C930F7" w:rsidRPr="00637F5D" w:rsidRDefault="00C930F7" w:rsidP="00C930F7">
      <w:pPr>
        <w:rPr>
          <w:rFonts w:ascii="Arial" w:hAnsi="Arial" w:cs="Arial"/>
          <w:sz w:val="20"/>
          <w:szCs w:val="20"/>
        </w:rPr>
      </w:pPr>
    </w:p>
    <w:p w14:paraId="6833946F" w14:textId="77777777" w:rsidR="00C930F7" w:rsidRPr="00637F5D" w:rsidRDefault="00C930F7" w:rsidP="00C930F7">
      <w:pPr>
        <w:rPr>
          <w:rFonts w:ascii="Arial" w:hAnsi="Arial" w:cs="Arial"/>
          <w:sz w:val="20"/>
          <w:szCs w:val="20"/>
        </w:rPr>
      </w:pPr>
    </w:p>
    <w:p w14:paraId="1DD259A4" w14:textId="77777777" w:rsidR="00C930F7" w:rsidRPr="00637F5D" w:rsidRDefault="00C930F7" w:rsidP="00C930F7">
      <w:pPr>
        <w:rPr>
          <w:rFonts w:ascii="Arial" w:hAnsi="Arial" w:cs="Arial"/>
          <w:sz w:val="20"/>
          <w:szCs w:val="20"/>
        </w:rPr>
      </w:pPr>
    </w:p>
    <w:p w14:paraId="29C5B0F6" w14:textId="77777777" w:rsidR="00C930F7" w:rsidRPr="00637F5D" w:rsidRDefault="00C930F7" w:rsidP="00C930F7">
      <w:pPr>
        <w:rPr>
          <w:rFonts w:ascii="Arial" w:hAnsi="Arial" w:cs="Arial"/>
          <w:sz w:val="20"/>
          <w:szCs w:val="20"/>
        </w:rPr>
      </w:pPr>
    </w:p>
    <w:p w14:paraId="202292AE" w14:textId="77777777" w:rsidR="00C930F7" w:rsidRPr="002B0ABE" w:rsidRDefault="00C930F7" w:rsidP="00C930F7">
      <w:pPr>
        <w:rPr>
          <w:rFonts w:ascii="Arial" w:hAnsi="Arial" w:cs="Arial"/>
          <w:sz w:val="20"/>
          <w:szCs w:val="20"/>
        </w:rPr>
      </w:pPr>
    </w:p>
    <w:p w14:paraId="11652500" w14:textId="073A4CBE" w:rsidR="005706E1" w:rsidRDefault="005706E1" w:rsidP="00C102F2">
      <w:pPr>
        <w:rPr>
          <w:rFonts w:ascii="Arial" w:hAnsi="Arial" w:cs="Arial"/>
          <w:sz w:val="22"/>
          <w:szCs w:val="22"/>
          <w:lang w:val="fr-CA"/>
        </w:rPr>
      </w:pPr>
    </w:p>
    <w:p w14:paraId="629ED2FD" w14:textId="02111612" w:rsidR="00D31157" w:rsidRPr="00D31157" w:rsidRDefault="00D31157" w:rsidP="00D31157">
      <w:pPr>
        <w:rPr>
          <w:rFonts w:ascii="Arial" w:hAnsi="Arial" w:cs="Arial"/>
          <w:sz w:val="22"/>
          <w:szCs w:val="22"/>
          <w:lang w:val="fr-CA"/>
        </w:rPr>
      </w:pPr>
    </w:p>
    <w:p w14:paraId="64886211" w14:textId="5F27027D" w:rsidR="00D31157" w:rsidRPr="00D31157" w:rsidRDefault="00D31157" w:rsidP="00D31157">
      <w:pPr>
        <w:rPr>
          <w:rFonts w:ascii="Arial" w:hAnsi="Arial" w:cs="Arial"/>
          <w:sz w:val="22"/>
          <w:szCs w:val="22"/>
          <w:lang w:val="fr-CA"/>
        </w:rPr>
      </w:pPr>
    </w:p>
    <w:p w14:paraId="76975DDB" w14:textId="27F8A2B5" w:rsidR="00D31157" w:rsidRPr="00D31157" w:rsidRDefault="00D31157" w:rsidP="00D31157">
      <w:pPr>
        <w:rPr>
          <w:rFonts w:ascii="Arial" w:hAnsi="Arial" w:cs="Arial"/>
          <w:sz w:val="22"/>
          <w:szCs w:val="22"/>
          <w:lang w:val="fr-CA"/>
        </w:rPr>
      </w:pPr>
    </w:p>
    <w:p w14:paraId="0886AEE2" w14:textId="31EFBF43" w:rsidR="00D31157" w:rsidRPr="00D31157" w:rsidRDefault="00D31157" w:rsidP="00D31157">
      <w:pPr>
        <w:rPr>
          <w:rFonts w:ascii="Arial" w:hAnsi="Arial" w:cs="Arial"/>
          <w:sz w:val="22"/>
          <w:szCs w:val="22"/>
          <w:lang w:val="fr-CA"/>
        </w:rPr>
      </w:pPr>
    </w:p>
    <w:p w14:paraId="558938CB" w14:textId="0C549A38" w:rsidR="00D31157" w:rsidRPr="00D31157" w:rsidRDefault="00D31157" w:rsidP="00D31157">
      <w:pPr>
        <w:rPr>
          <w:rFonts w:ascii="Arial" w:hAnsi="Arial" w:cs="Arial"/>
          <w:sz w:val="22"/>
          <w:szCs w:val="22"/>
          <w:lang w:val="fr-CA"/>
        </w:rPr>
      </w:pPr>
    </w:p>
    <w:p w14:paraId="24ACFAFC" w14:textId="1B256892" w:rsidR="00D31157" w:rsidRPr="00D31157" w:rsidRDefault="00D31157" w:rsidP="00D31157">
      <w:pPr>
        <w:rPr>
          <w:rFonts w:ascii="Arial" w:hAnsi="Arial" w:cs="Arial"/>
          <w:sz w:val="22"/>
          <w:szCs w:val="22"/>
          <w:lang w:val="fr-CA"/>
        </w:rPr>
      </w:pPr>
    </w:p>
    <w:p w14:paraId="05296669" w14:textId="204A748E" w:rsidR="00D31157" w:rsidRPr="00D31157" w:rsidRDefault="00D31157" w:rsidP="00D31157">
      <w:pPr>
        <w:rPr>
          <w:rFonts w:ascii="Arial" w:hAnsi="Arial" w:cs="Arial"/>
          <w:sz w:val="22"/>
          <w:szCs w:val="22"/>
          <w:lang w:val="fr-CA"/>
        </w:rPr>
      </w:pPr>
    </w:p>
    <w:p w14:paraId="63663E15" w14:textId="646884F1" w:rsidR="00D31157" w:rsidRPr="00D31157" w:rsidRDefault="00D31157" w:rsidP="00D31157">
      <w:pPr>
        <w:rPr>
          <w:rFonts w:ascii="Arial" w:hAnsi="Arial" w:cs="Arial"/>
          <w:sz w:val="22"/>
          <w:szCs w:val="22"/>
          <w:lang w:val="fr-CA"/>
        </w:rPr>
      </w:pPr>
    </w:p>
    <w:p w14:paraId="18C0FF2C" w14:textId="3F0A0ADC" w:rsidR="00D31157" w:rsidRPr="00D31157" w:rsidRDefault="00D31157" w:rsidP="00D31157">
      <w:pPr>
        <w:rPr>
          <w:rFonts w:ascii="Arial" w:hAnsi="Arial" w:cs="Arial"/>
          <w:sz w:val="22"/>
          <w:szCs w:val="22"/>
          <w:lang w:val="fr-CA"/>
        </w:rPr>
      </w:pPr>
    </w:p>
    <w:p w14:paraId="7F4F6585" w14:textId="23F6AA16" w:rsidR="00D31157" w:rsidRPr="00D31157" w:rsidRDefault="00D31157" w:rsidP="00D31157">
      <w:pPr>
        <w:rPr>
          <w:rFonts w:ascii="Arial" w:hAnsi="Arial" w:cs="Arial"/>
          <w:sz w:val="22"/>
          <w:szCs w:val="22"/>
          <w:lang w:val="fr-CA"/>
        </w:rPr>
      </w:pPr>
    </w:p>
    <w:p w14:paraId="48E7D0C1" w14:textId="00404FE3" w:rsidR="00D31157" w:rsidRPr="00D31157" w:rsidRDefault="00D31157" w:rsidP="00D31157">
      <w:pPr>
        <w:rPr>
          <w:rFonts w:ascii="Arial" w:hAnsi="Arial" w:cs="Arial"/>
          <w:sz w:val="22"/>
          <w:szCs w:val="22"/>
          <w:lang w:val="fr-CA"/>
        </w:rPr>
      </w:pPr>
    </w:p>
    <w:p w14:paraId="3E456DCA" w14:textId="0891AC50" w:rsidR="00D31157" w:rsidRPr="00D31157" w:rsidRDefault="00D31157" w:rsidP="00D31157">
      <w:pPr>
        <w:rPr>
          <w:rFonts w:ascii="Arial" w:hAnsi="Arial" w:cs="Arial"/>
          <w:sz w:val="22"/>
          <w:szCs w:val="22"/>
          <w:lang w:val="fr-CA"/>
        </w:rPr>
      </w:pPr>
    </w:p>
    <w:p w14:paraId="578C3754" w14:textId="3933692F" w:rsidR="00D31157" w:rsidRPr="00D31157" w:rsidRDefault="00D31157" w:rsidP="00D31157">
      <w:pPr>
        <w:rPr>
          <w:rFonts w:ascii="Arial" w:hAnsi="Arial" w:cs="Arial"/>
          <w:sz w:val="22"/>
          <w:szCs w:val="22"/>
          <w:lang w:val="fr-CA"/>
        </w:rPr>
      </w:pPr>
    </w:p>
    <w:p w14:paraId="0456F77C" w14:textId="1761077F" w:rsidR="00D31157" w:rsidRPr="00D31157" w:rsidRDefault="00D31157" w:rsidP="00D31157">
      <w:pPr>
        <w:rPr>
          <w:rFonts w:ascii="Arial" w:hAnsi="Arial" w:cs="Arial"/>
          <w:sz w:val="22"/>
          <w:szCs w:val="22"/>
          <w:lang w:val="fr-CA"/>
        </w:rPr>
      </w:pPr>
    </w:p>
    <w:p w14:paraId="00695680" w14:textId="64282B4A" w:rsidR="00D31157" w:rsidRPr="00D31157" w:rsidRDefault="00D31157" w:rsidP="00D31157">
      <w:pPr>
        <w:rPr>
          <w:rFonts w:ascii="Arial" w:hAnsi="Arial" w:cs="Arial"/>
          <w:sz w:val="22"/>
          <w:szCs w:val="22"/>
          <w:lang w:val="fr-CA"/>
        </w:rPr>
      </w:pPr>
    </w:p>
    <w:p w14:paraId="741197F6" w14:textId="61FFBE0A" w:rsidR="00D31157" w:rsidRPr="00D31157" w:rsidRDefault="00D31157" w:rsidP="00D31157">
      <w:pPr>
        <w:rPr>
          <w:rFonts w:ascii="Arial" w:hAnsi="Arial" w:cs="Arial"/>
          <w:sz w:val="22"/>
          <w:szCs w:val="22"/>
          <w:lang w:val="fr-CA"/>
        </w:rPr>
      </w:pPr>
    </w:p>
    <w:p w14:paraId="2B2A6146" w14:textId="13E27387" w:rsidR="00D31157" w:rsidRPr="00D31157" w:rsidRDefault="00D31157" w:rsidP="00D31157">
      <w:pPr>
        <w:rPr>
          <w:rFonts w:ascii="Arial" w:hAnsi="Arial" w:cs="Arial"/>
          <w:sz w:val="22"/>
          <w:szCs w:val="22"/>
          <w:lang w:val="fr-CA"/>
        </w:rPr>
      </w:pPr>
    </w:p>
    <w:p w14:paraId="7176C540" w14:textId="747A25D4" w:rsidR="00D31157" w:rsidRPr="00D31157" w:rsidRDefault="00D31157" w:rsidP="00D31157">
      <w:pPr>
        <w:rPr>
          <w:rFonts w:ascii="Arial" w:hAnsi="Arial" w:cs="Arial"/>
          <w:sz w:val="22"/>
          <w:szCs w:val="22"/>
          <w:lang w:val="fr-CA"/>
        </w:rPr>
      </w:pPr>
    </w:p>
    <w:p w14:paraId="0D0A2058" w14:textId="588779DA" w:rsidR="00D31157" w:rsidRPr="00D31157" w:rsidRDefault="00D31157" w:rsidP="00D31157">
      <w:pPr>
        <w:rPr>
          <w:rFonts w:ascii="Arial" w:hAnsi="Arial" w:cs="Arial"/>
          <w:sz w:val="22"/>
          <w:szCs w:val="22"/>
          <w:lang w:val="fr-CA"/>
        </w:rPr>
      </w:pPr>
    </w:p>
    <w:p w14:paraId="605A8EA3" w14:textId="0D1EF961" w:rsidR="00D31157" w:rsidRPr="00D31157" w:rsidRDefault="00D31157" w:rsidP="00D31157">
      <w:pPr>
        <w:rPr>
          <w:rFonts w:ascii="Arial" w:hAnsi="Arial" w:cs="Arial"/>
          <w:sz w:val="22"/>
          <w:szCs w:val="22"/>
          <w:lang w:val="fr-CA"/>
        </w:rPr>
      </w:pPr>
    </w:p>
    <w:p w14:paraId="7851C2DF" w14:textId="73ADCD89" w:rsidR="00D31157" w:rsidRPr="00D31157" w:rsidRDefault="00D31157" w:rsidP="00D31157">
      <w:pPr>
        <w:rPr>
          <w:rFonts w:ascii="Arial" w:hAnsi="Arial" w:cs="Arial"/>
          <w:sz w:val="22"/>
          <w:szCs w:val="22"/>
          <w:lang w:val="fr-CA"/>
        </w:rPr>
      </w:pPr>
    </w:p>
    <w:p w14:paraId="6DB2E997" w14:textId="03B84A8F" w:rsidR="00D31157" w:rsidRPr="00D31157" w:rsidRDefault="00D31157" w:rsidP="00D31157">
      <w:pPr>
        <w:rPr>
          <w:rFonts w:ascii="Arial" w:hAnsi="Arial" w:cs="Arial"/>
          <w:sz w:val="22"/>
          <w:szCs w:val="22"/>
          <w:lang w:val="fr-CA"/>
        </w:rPr>
      </w:pPr>
    </w:p>
    <w:p w14:paraId="5010F770" w14:textId="35F152F6" w:rsidR="00D31157" w:rsidRPr="00D31157" w:rsidRDefault="00D31157" w:rsidP="00D31157">
      <w:pPr>
        <w:rPr>
          <w:rFonts w:ascii="Arial" w:hAnsi="Arial" w:cs="Arial"/>
          <w:sz w:val="22"/>
          <w:szCs w:val="22"/>
          <w:lang w:val="fr-CA"/>
        </w:rPr>
      </w:pPr>
    </w:p>
    <w:p w14:paraId="060887F4" w14:textId="1054544A" w:rsidR="00D31157" w:rsidRPr="00D31157" w:rsidRDefault="00D31157" w:rsidP="00D31157">
      <w:pPr>
        <w:rPr>
          <w:rFonts w:ascii="Arial" w:hAnsi="Arial" w:cs="Arial"/>
          <w:sz w:val="22"/>
          <w:szCs w:val="22"/>
          <w:lang w:val="fr-CA"/>
        </w:rPr>
      </w:pPr>
    </w:p>
    <w:p w14:paraId="0E325AA6" w14:textId="3CCC5BE3" w:rsidR="00D31157" w:rsidRPr="00D31157" w:rsidRDefault="00D31157" w:rsidP="00D31157">
      <w:pPr>
        <w:rPr>
          <w:rFonts w:ascii="Arial" w:hAnsi="Arial" w:cs="Arial"/>
          <w:sz w:val="22"/>
          <w:szCs w:val="22"/>
          <w:lang w:val="fr-CA"/>
        </w:rPr>
      </w:pPr>
    </w:p>
    <w:p w14:paraId="06EDD52E" w14:textId="6D1804A6" w:rsidR="00D31157" w:rsidRPr="00D31157" w:rsidRDefault="00D31157" w:rsidP="00D31157">
      <w:pPr>
        <w:rPr>
          <w:rFonts w:ascii="Arial" w:hAnsi="Arial" w:cs="Arial"/>
          <w:sz w:val="22"/>
          <w:szCs w:val="22"/>
          <w:lang w:val="fr-CA"/>
        </w:rPr>
      </w:pPr>
    </w:p>
    <w:p w14:paraId="4D774452" w14:textId="7384ECE8" w:rsidR="00D31157" w:rsidRPr="00D31157" w:rsidRDefault="00D31157" w:rsidP="00D31157">
      <w:pPr>
        <w:rPr>
          <w:rFonts w:ascii="Arial" w:hAnsi="Arial" w:cs="Arial"/>
          <w:sz w:val="22"/>
          <w:szCs w:val="22"/>
          <w:lang w:val="fr-CA"/>
        </w:rPr>
      </w:pPr>
    </w:p>
    <w:p w14:paraId="4D81686E" w14:textId="78903061" w:rsidR="00D31157" w:rsidRPr="00D31157" w:rsidRDefault="00D31157" w:rsidP="00D31157">
      <w:pPr>
        <w:rPr>
          <w:rFonts w:ascii="Arial" w:hAnsi="Arial" w:cs="Arial"/>
          <w:sz w:val="22"/>
          <w:szCs w:val="22"/>
          <w:lang w:val="fr-CA"/>
        </w:rPr>
      </w:pPr>
    </w:p>
    <w:p w14:paraId="4E9CF312" w14:textId="7625E0DD" w:rsidR="00D31157" w:rsidRPr="00D31157" w:rsidRDefault="00D31157" w:rsidP="00D31157">
      <w:pPr>
        <w:rPr>
          <w:rFonts w:ascii="Arial" w:hAnsi="Arial" w:cs="Arial"/>
          <w:sz w:val="22"/>
          <w:szCs w:val="22"/>
          <w:lang w:val="fr-CA"/>
        </w:rPr>
      </w:pPr>
    </w:p>
    <w:p w14:paraId="26306AA2" w14:textId="2A779581" w:rsidR="00D31157" w:rsidRPr="00D31157" w:rsidRDefault="00D31157" w:rsidP="00D31157">
      <w:pPr>
        <w:rPr>
          <w:rFonts w:ascii="Arial" w:hAnsi="Arial" w:cs="Arial"/>
          <w:sz w:val="22"/>
          <w:szCs w:val="22"/>
          <w:lang w:val="fr-CA"/>
        </w:rPr>
      </w:pPr>
    </w:p>
    <w:p w14:paraId="48AF48BC" w14:textId="07862A18" w:rsidR="00D31157" w:rsidRPr="00D31157" w:rsidRDefault="00D31157" w:rsidP="00D31157">
      <w:pPr>
        <w:rPr>
          <w:rFonts w:ascii="Arial" w:hAnsi="Arial" w:cs="Arial"/>
          <w:sz w:val="22"/>
          <w:szCs w:val="22"/>
          <w:lang w:val="fr-CA"/>
        </w:rPr>
      </w:pPr>
    </w:p>
    <w:p w14:paraId="41098D5F" w14:textId="26814743" w:rsidR="00D31157" w:rsidRPr="00D31157" w:rsidRDefault="00D31157" w:rsidP="00D31157">
      <w:pPr>
        <w:rPr>
          <w:rFonts w:ascii="Arial" w:hAnsi="Arial" w:cs="Arial"/>
          <w:sz w:val="22"/>
          <w:szCs w:val="22"/>
          <w:lang w:val="fr-CA"/>
        </w:rPr>
      </w:pPr>
    </w:p>
    <w:p w14:paraId="48978F56" w14:textId="7962A058" w:rsidR="00D31157" w:rsidRPr="00D31157" w:rsidRDefault="00D31157" w:rsidP="00D31157">
      <w:pPr>
        <w:rPr>
          <w:rFonts w:ascii="Arial" w:hAnsi="Arial" w:cs="Arial"/>
          <w:sz w:val="22"/>
          <w:szCs w:val="22"/>
          <w:lang w:val="fr-CA"/>
        </w:rPr>
      </w:pPr>
    </w:p>
    <w:p w14:paraId="57AE4275" w14:textId="53387152" w:rsidR="00D31157" w:rsidRPr="00D31157" w:rsidRDefault="00D31157" w:rsidP="00D31157">
      <w:pPr>
        <w:rPr>
          <w:rFonts w:ascii="Arial" w:hAnsi="Arial" w:cs="Arial"/>
          <w:sz w:val="22"/>
          <w:szCs w:val="22"/>
          <w:lang w:val="fr-CA"/>
        </w:rPr>
      </w:pPr>
    </w:p>
    <w:p w14:paraId="3760496E" w14:textId="03EDD75B" w:rsidR="00D31157" w:rsidRPr="00D31157" w:rsidRDefault="00D31157" w:rsidP="00D31157">
      <w:pPr>
        <w:rPr>
          <w:rFonts w:ascii="Arial" w:hAnsi="Arial" w:cs="Arial"/>
          <w:sz w:val="22"/>
          <w:szCs w:val="22"/>
          <w:lang w:val="fr-CA"/>
        </w:rPr>
      </w:pPr>
    </w:p>
    <w:p w14:paraId="566B8218" w14:textId="756AA9DB" w:rsidR="00D31157" w:rsidRPr="00D31157" w:rsidRDefault="00D31157" w:rsidP="00D31157">
      <w:pPr>
        <w:rPr>
          <w:rFonts w:ascii="Arial" w:hAnsi="Arial" w:cs="Arial"/>
          <w:sz w:val="22"/>
          <w:szCs w:val="22"/>
          <w:lang w:val="fr-CA"/>
        </w:rPr>
      </w:pPr>
    </w:p>
    <w:p w14:paraId="18034048" w14:textId="4FC5B83D" w:rsidR="00D31157" w:rsidRPr="00D31157" w:rsidRDefault="00D31157" w:rsidP="00D31157">
      <w:pPr>
        <w:rPr>
          <w:rFonts w:ascii="Arial" w:hAnsi="Arial" w:cs="Arial"/>
          <w:sz w:val="22"/>
          <w:szCs w:val="22"/>
          <w:lang w:val="fr-CA"/>
        </w:rPr>
      </w:pPr>
    </w:p>
    <w:p w14:paraId="6F39CAD5" w14:textId="172742F2" w:rsidR="00D31157" w:rsidRPr="00D31157" w:rsidRDefault="00D31157" w:rsidP="00D31157">
      <w:pPr>
        <w:rPr>
          <w:rFonts w:ascii="Arial" w:hAnsi="Arial" w:cs="Arial"/>
          <w:sz w:val="22"/>
          <w:szCs w:val="22"/>
          <w:lang w:val="fr-CA"/>
        </w:rPr>
      </w:pPr>
    </w:p>
    <w:p w14:paraId="583FF13D" w14:textId="28169B43" w:rsidR="00D31157" w:rsidRPr="00D31157" w:rsidRDefault="00D31157" w:rsidP="00D31157">
      <w:pPr>
        <w:rPr>
          <w:rFonts w:ascii="Arial" w:hAnsi="Arial" w:cs="Arial"/>
          <w:sz w:val="22"/>
          <w:szCs w:val="22"/>
          <w:lang w:val="fr-CA"/>
        </w:rPr>
      </w:pPr>
    </w:p>
    <w:p w14:paraId="064F149D" w14:textId="22D67226" w:rsidR="00D31157" w:rsidRPr="00D31157" w:rsidRDefault="00D31157" w:rsidP="00D31157">
      <w:pPr>
        <w:rPr>
          <w:rFonts w:ascii="Arial" w:hAnsi="Arial" w:cs="Arial"/>
          <w:sz w:val="22"/>
          <w:szCs w:val="22"/>
          <w:lang w:val="fr-CA"/>
        </w:rPr>
      </w:pPr>
    </w:p>
    <w:p w14:paraId="17E5EE9A" w14:textId="6AFF58C5" w:rsidR="00D31157" w:rsidRPr="00D31157" w:rsidRDefault="00D31157" w:rsidP="00D31157">
      <w:pPr>
        <w:rPr>
          <w:rFonts w:ascii="Arial" w:hAnsi="Arial" w:cs="Arial"/>
          <w:sz w:val="22"/>
          <w:szCs w:val="22"/>
          <w:lang w:val="fr-CA"/>
        </w:rPr>
      </w:pPr>
    </w:p>
    <w:p w14:paraId="60FD5AB3" w14:textId="728D7CD6" w:rsidR="00D31157" w:rsidRDefault="00D31157" w:rsidP="00D31157">
      <w:pPr>
        <w:rPr>
          <w:rFonts w:ascii="Arial" w:hAnsi="Arial" w:cs="Arial"/>
          <w:sz w:val="22"/>
          <w:szCs w:val="22"/>
          <w:lang w:val="fr-CA"/>
        </w:rPr>
      </w:pPr>
    </w:p>
    <w:p w14:paraId="38FB0897" w14:textId="11856399" w:rsidR="00D31157" w:rsidRPr="00D31157" w:rsidRDefault="00D31157" w:rsidP="00D31157">
      <w:pPr>
        <w:rPr>
          <w:rFonts w:ascii="Arial" w:hAnsi="Arial" w:cs="Arial"/>
          <w:sz w:val="22"/>
          <w:szCs w:val="22"/>
          <w:lang w:val="fr-CA"/>
        </w:rPr>
      </w:pPr>
    </w:p>
    <w:p w14:paraId="454A96C9" w14:textId="59876B52" w:rsidR="00D31157" w:rsidRDefault="00D31157" w:rsidP="00D31157">
      <w:pPr>
        <w:rPr>
          <w:rFonts w:ascii="Arial" w:hAnsi="Arial" w:cs="Arial"/>
          <w:sz w:val="22"/>
          <w:szCs w:val="22"/>
          <w:lang w:val="fr-CA"/>
        </w:rPr>
      </w:pPr>
    </w:p>
    <w:p w14:paraId="3B2CFB83" w14:textId="47B99872" w:rsidR="00D31157" w:rsidRDefault="00D31157" w:rsidP="00D31157">
      <w:pPr>
        <w:rPr>
          <w:rFonts w:ascii="Arial" w:hAnsi="Arial" w:cs="Arial"/>
          <w:sz w:val="22"/>
          <w:szCs w:val="22"/>
          <w:lang w:val="fr-CA"/>
        </w:rPr>
      </w:pPr>
    </w:p>
    <w:p w14:paraId="361A2EAC" w14:textId="257D4D7C" w:rsidR="00D31157" w:rsidRDefault="00D31157" w:rsidP="00D31157">
      <w:pPr>
        <w:rPr>
          <w:rFonts w:ascii="Arial" w:hAnsi="Arial" w:cs="Arial"/>
          <w:sz w:val="22"/>
          <w:szCs w:val="22"/>
          <w:lang w:val="fr-CA"/>
        </w:rPr>
      </w:pPr>
    </w:p>
    <w:p w14:paraId="024CCB4D" w14:textId="29546514" w:rsidR="00D31157" w:rsidRPr="00D31157" w:rsidRDefault="00D31157" w:rsidP="00D31157">
      <w:pPr>
        <w:rPr>
          <w:rFonts w:ascii="Arial" w:hAnsi="Arial" w:cs="Arial"/>
          <w:sz w:val="22"/>
          <w:szCs w:val="22"/>
          <w:lang w:val="fr-CA"/>
        </w:rPr>
      </w:pPr>
    </w:p>
    <w:sectPr w:rsidR="00D31157" w:rsidRPr="00D31157" w:rsidSect="00243239">
      <w:headerReference w:type="even" r:id="rId15"/>
      <w:headerReference w:type="default" r:id="rId16"/>
      <w:footerReference w:type="default" r:id="rId17"/>
      <w:headerReference w:type="first" r:id="rId18"/>
      <w:footerReference w:type="first" r:id="rId19"/>
      <w:pgSz w:w="12240" w:h="15840"/>
      <w:pgMar w:top="1702" w:right="1750" w:bottom="720" w:left="1418" w:header="0" w:footer="109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C77BB5" w14:textId="77777777" w:rsidR="00DA5DBE" w:rsidRDefault="00DA5DBE" w:rsidP="00BA3062">
      <w:r>
        <w:separator/>
      </w:r>
    </w:p>
  </w:endnote>
  <w:endnote w:type="continuationSeparator" w:id="0">
    <w:p w14:paraId="25D3A119" w14:textId="77777777" w:rsidR="00DA5DBE" w:rsidRDefault="00DA5DBE" w:rsidP="00BA3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Open Sans">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52463" w14:textId="1485732C" w:rsidR="005706E1" w:rsidRDefault="003B013D">
    <w:pPr>
      <w:pStyle w:val="Pieddepage"/>
    </w:pPr>
    <w:r>
      <w:rPr>
        <w:noProof/>
      </w:rPr>
      <w:drawing>
        <wp:anchor distT="0" distB="0" distL="114300" distR="114300" simplePos="0" relativeHeight="251678720" behindDoc="0" locked="0" layoutInCell="1" allowOverlap="1" wp14:anchorId="0C4DBC98" wp14:editId="08B881B3">
          <wp:simplePos x="0" y="0"/>
          <wp:positionH relativeFrom="page">
            <wp:posOffset>883920</wp:posOffset>
          </wp:positionH>
          <wp:positionV relativeFrom="paragraph">
            <wp:posOffset>241300</wp:posOffset>
          </wp:positionV>
          <wp:extent cx="5760720" cy="625475"/>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a:picLocks noChangeAspect="1"/>
                  </pic:cNvPicPr>
                </pic:nvPicPr>
                <pic:blipFill rotWithShape="1">
                  <a:blip r:embed="rId1"/>
                  <a:srcRect l="183" t="1" r="43" b="-76029"/>
                  <a:stretch/>
                </pic:blipFill>
                <pic:spPr bwMode="auto">
                  <a:xfrm>
                    <a:off x="0" y="0"/>
                    <a:ext cx="5760720" cy="625475"/>
                  </a:xfrm>
                  <a:prstGeom prst="rect">
                    <a:avLst/>
                  </a:prstGeom>
                  <a:ln>
                    <a:noFill/>
                  </a:ln>
                  <a:extLst>
                    <a:ext uri="{53640926-AAD7-44D8-BBD7-CCE9431645EC}">
                      <a14:shadowObscured xmlns:a14="http://schemas.microsoft.com/office/drawing/2010/main"/>
                    </a:ext>
                  </a:extLst>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1EA47" w14:textId="40DB97E3" w:rsidR="00EA40E3" w:rsidRPr="00EA40E3" w:rsidRDefault="00460E73" w:rsidP="00EA40E3">
    <w:pPr>
      <w:pStyle w:val="Pieddepage"/>
    </w:pPr>
    <w:r>
      <w:rPr>
        <w:rFonts w:ascii="Open Sans" w:hAnsi="Open Sans" w:cs="Open Sans"/>
        <w:noProof/>
        <w:sz w:val="22"/>
        <w:szCs w:val="22"/>
      </w:rPr>
      <w:drawing>
        <wp:anchor distT="0" distB="0" distL="114300" distR="114300" simplePos="0" relativeHeight="251671552" behindDoc="0" locked="0" layoutInCell="1" allowOverlap="1" wp14:anchorId="435EC1FF" wp14:editId="058D3563">
          <wp:simplePos x="0" y="0"/>
          <wp:positionH relativeFrom="page">
            <wp:align>right</wp:align>
          </wp:positionH>
          <wp:positionV relativeFrom="paragraph">
            <wp:posOffset>146060</wp:posOffset>
          </wp:positionV>
          <wp:extent cx="7764366" cy="718701"/>
          <wp:effectExtent l="0" t="0" r="0" b="5715"/>
          <wp:wrapNone/>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4366" cy="71870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706E1">
      <w:rPr>
        <w:noProof/>
      </w:rPr>
      <w:drawing>
        <wp:anchor distT="0" distB="0" distL="114300" distR="114300" simplePos="0" relativeHeight="251661312" behindDoc="1" locked="0" layoutInCell="1" allowOverlap="1" wp14:anchorId="5B271190" wp14:editId="7D54FF85">
          <wp:simplePos x="0" y="0"/>
          <wp:positionH relativeFrom="margin">
            <wp:posOffset>6978015</wp:posOffset>
          </wp:positionH>
          <wp:positionV relativeFrom="paragraph">
            <wp:posOffset>-3624226</wp:posOffset>
          </wp:positionV>
          <wp:extent cx="7741285" cy="764540"/>
          <wp:effectExtent l="0" t="0" r="0" b="0"/>
          <wp:wrapTight wrapText="bothSides">
            <wp:wrapPolygon edited="0">
              <wp:start x="0" y="0"/>
              <wp:lineTo x="0" y="20990"/>
              <wp:lineTo x="21527" y="20990"/>
              <wp:lineTo x="21527" y="0"/>
              <wp:lineTo x="0" y="0"/>
            </wp:wrapPolygon>
          </wp:wrapTight>
          <wp:docPr id="15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as-EN.jpg"/>
                  <pic:cNvPicPr/>
                </pic:nvPicPr>
                <pic:blipFill>
                  <a:blip r:embed="rId2"/>
                  <a:stretch>
                    <a:fillRect/>
                  </a:stretch>
                </pic:blipFill>
                <pic:spPr>
                  <a:xfrm>
                    <a:off x="0" y="0"/>
                    <a:ext cx="7741285" cy="76454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F9E840" w14:textId="77777777" w:rsidR="00DA5DBE" w:rsidRDefault="00DA5DBE" w:rsidP="00BA3062">
      <w:r>
        <w:separator/>
      </w:r>
    </w:p>
  </w:footnote>
  <w:footnote w:type="continuationSeparator" w:id="0">
    <w:p w14:paraId="6FA18079" w14:textId="77777777" w:rsidR="00DA5DBE" w:rsidRDefault="00DA5DBE" w:rsidP="00BA30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935E7" w14:textId="77777777" w:rsidR="006C6820" w:rsidRDefault="00C930F7">
    <w:pPr>
      <w:pStyle w:val="En-tte"/>
    </w:pPr>
    <w:sdt>
      <w:sdtPr>
        <w:id w:val="-585684309"/>
        <w:temporary/>
        <w:showingPlcHdr/>
      </w:sdtPr>
      <w:sdtEndPr/>
      <w:sdtContent>
        <w:r w:rsidR="006C6820">
          <w:t>[Type text]</w:t>
        </w:r>
      </w:sdtContent>
    </w:sdt>
    <w:r w:rsidR="006C6820">
      <w:ptab w:relativeTo="margin" w:alignment="center" w:leader="none"/>
    </w:r>
    <w:sdt>
      <w:sdtPr>
        <w:id w:val="761032571"/>
        <w:temporary/>
        <w:showingPlcHdr/>
      </w:sdtPr>
      <w:sdtEndPr/>
      <w:sdtContent>
        <w:r w:rsidR="006C6820">
          <w:t>[Type text]</w:t>
        </w:r>
      </w:sdtContent>
    </w:sdt>
    <w:r w:rsidR="006C6820">
      <w:ptab w:relativeTo="margin" w:alignment="right" w:leader="none"/>
    </w:r>
    <w:sdt>
      <w:sdtPr>
        <w:id w:val="397786843"/>
        <w:temporary/>
        <w:showingPlcHdr/>
      </w:sdtPr>
      <w:sdtEndPr/>
      <w:sdtContent>
        <w:r w:rsidR="006C6820">
          <w:t>[Type text]</w:t>
        </w:r>
      </w:sdtContent>
    </w:sdt>
  </w:p>
  <w:p w14:paraId="29C5B41E" w14:textId="77777777" w:rsidR="006C6820" w:rsidRDefault="006C6820">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CAA46" w14:textId="59654733" w:rsidR="006C6820" w:rsidRDefault="00243239">
    <w:pPr>
      <w:pStyle w:val="En-tte"/>
    </w:pPr>
    <w:r>
      <w:rPr>
        <w:rFonts w:ascii="Open Sans" w:hAnsi="Open Sans" w:cs="Open Sans"/>
        <w:noProof/>
        <w:sz w:val="22"/>
        <w:szCs w:val="22"/>
      </w:rPr>
      <w:drawing>
        <wp:anchor distT="0" distB="0" distL="114300" distR="114300" simplePos="0" relativeHeight="251674624" behindDoc="0" locked="0" layoutInCell="1" allowOverlap="1" wp14:anchorId="12F9748F" wp14:editId="5A3B0EB4">
          <wp:simplePos x="0" y="0"/>
          <wp:positionH relativeFrom="page">
            <wp:posOffset>438150</wp:posOffset>
          </wp:positionH>
          <wp:positionV relativeFrom="paragraph">
            <wp:posOffset>0</wp:posOffset>
          </wp:positionV>
          <wp:extent cx="7323560" cy="87884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t="-23825" b="-1"/>
                  <a:stretch/>
                </pic:blipFill>
                <pic:spPr bwMode="auto">
                  <a:xfrm>
                    <a:off x="0" y="0"/>
                    <a:ext cx="7325452" cy="879067"/>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87B2250" w14:textId="46E007FE" w:rsidR="00243239" w:rsidRDefault="00243239">
    <w:pPr>
      <w:pStyle w:val="En-tte"/>
    </w:pPr>
  </w:p>
  <w:p w14:paraId="1B9F6634" w14:textId="4D20A4F1" w:rsidR="00243239" w:rsidRDefault="00243239">
    <w:pPr>
      <w:pStyle w:val="En-tte"/>
    </w:pPr>
  </w:p>
  <w:p w14:paraId="78649966" w14:textId="465DD4D1" w:rsidR="00243239" w:rsidRPr="000C17AA" w:rsidRDefault="00243239">
    <w:pPr>
      <w:pStyle w:val="En-tte"/>
      <w:rPr>
        <w:sz w:val="10"/>
        <w:szCs w:val="10"/>
      </w:rPr>
    </w:pPr>
  </w:p>
  <w:p w14:paraId="6E1CA474" w14:textId="77FEFB22" w:rsidR="000C17AA" w:rsidRPr="000C17AA" w:rsidRDefault="00F86FDC" w:rsidP="000C17AA">
    <w:pPr>
      <w:pStyle w:val="En-tte"/>
      <w:tabs>
        <w:tab w:val="clear" w:pos="4320"/>
        <w:tab w:val="clear" w:pos="8640"/>
        <w:tab w:val="center" w:pos="4536"/>
        <w:tab w:val="right" w:pos="10064"/>
      </w:tabs>
      <w:spacing w:before="180" w:after="60"/>
      <w:ind w:right="-992"/>
      <w:jc w:val="right"/>
      <w:rPr>
        <w:rFonts w:ascii="Arial" w:hAnsi="Arial" w:cs="Arial"/>
        <w:sz w:val="18"/>
        <w:szCs w:val="18"/>
        <w:lang w:val="fr-CA"/>
      </w:rPr>
    </w:pPr>
    <w:r w:rsidRPr="00D9004A">
      <w:rPr>
        <w:rFonts w:ascii="Arial" w:hAnsi="Arial" w:cs="Arial"/>
        <w:sz w:val="16"/>
        <w:szCs w:val="16"/>
        <w:lang w:val="fr-CA"/>
      </w:rPr>
      <w:t>RBQ 5771-7092-01</w:t>
    </w:r>
  </w:p>
  <w:p w14:paraId="7A881FE4" w14:textId="7C621905" w:rsidR="00D9004A" w:rsidRPr="00CF6FA4" w:rsidRDefault="00D9004A" w:rsidP="00D9004A">
    <w:pPr>
      <w:pStyle w:val="En-tte"/>
      <w:tabs>
        <w:tab w:val="clear" w:pos="4320"/>
        <w:tab w:val="clear" w:pos="8640"/>
        <w:tab w:val="center" w:pos="4536"/>
        <w:tab w:val="right" w:pos="10065"/>
      </w:tabs>
      <w:spacing w:before="180" w:after="60"/>
      <w:ind w:right="-992"/>
      <w:rPr>
        <w:rFonts w:ascii="Arial" w:hAnsi="Arial" w:cs="Arial"/>
        <w:b/>
        <w:bCs/>
        <w:sz w:val="20"/>
        <w:szCs w:val="20"/>
        <w:lang w:val="fr-CA"/>
      </w:rPr>
    </w:pPr>
    <w:r>
      <w:rPr>
        <w:rFonts w:ascii="Arial" w:hAnsi="Arial" w:cs="Arial"/>
        <w:b/>
        <w:bCs/>
        <w:sz w:val="20"/>
        <w:szCs w:val="20"/>
        <w:lang w:val="fr-CA"/>
      </w:rPr>
      <w:tab/>
      <w:t>VESTIAIRES MÉTALLIQUES SOUDÉS</w:t>
    </w:r>
    <w:r w:rsidRPr="00CF6FA4">
      <w:rPr>
        <w:rFonts w:ascii="Arial" w:hAnsi="Arial" w:cs="Arial"/>
        <w:b/>
        <w:bCs/>
        <w:sz w:val="20"/>
        <w:szCs w:val="20"/>
        <w:lang w:val="fr-CA"/>
      </w:rPr>
      <w:tab/>
      <w:t xml:space="preserve">Section </w:t>
    </w:r>
    <w:r>
      <w:rPr>
        <w:rFonts w:ascii="Arial" w:hAnsi="Arial" w:cs="Arial"/>
        <w:b/>
        <w:bCs/>
        <w:sz w:val="20"/>
        <w:szCs w:val="20"/>
        <w:lang w:val="fr-CA"/>
      </w:rPr>
      <w:t>10500 (</w:t>
    </w:r>
    <w:r w:rsidRPr="00CF6FA4">
      <w:rPr>
        <w:rFonts w:ascii="Arial" w:hAnsi="Arial" w:cs="Arial"/>
        <w:b/>
        <w:bCs/>
        <w:sz w:val="20"/>
        <w:szCs w:val="20"/>
        <w:lang w:val="fr-CA"/>
      </w:rPr>
      <w:t>10 51 13</w:t>
    </w:r>
    <w:r>
      <w:rPr>
        <w:rFonts w:ascii="Arial" w:hAnsi="Arial" w:cs="Arial"/>
        <w:b/>
        <w:bCs/>
        <w:sz w:val="20"/>
        <w:szCs w:val="20"/>
        <w:lang w:val="fr-CA"/>
      </w:rPr>
      <w:t>)</w:t>
    </w:r>
  </w:p>
  <w:p w14:paraId="533C5F45" w14:textId="74574B54" w:rsidR="00D9004A" w:rsidRPr="00CF6FA4" w:rsidRDefault="00D9004A" w:rsidP="00D9004A">
    <w:pPr>
      <w:pStyle w:val="En-tte"/>
      <w:tabs>
        <w:tab w:val="clear" w:pos="4320"/>
        <w:tab w:val="clear" w:pos="8640"/>
        <w:tab w:val="center" w:pos="4536"/>
        <w:tab w:val="right" w:pos="10065"/>
      </w:tabs>
      <w:spacing w:after="60"/>
      <w:ind w:right="-992"/>
      <w:rPr>
        <w:rFonts w:ascii="Arial" w:hAnsi="Arial" w:cs="Arial"/>
        <w:sz w:val="20"/>
        <w:szCs w:val="20"/>
        <w:lang w:val="fr-CA"/>
      </w:rPr>
    </w:pPr>
    <w:r>
      <w:rPr>
        <w:rFonts w:ascii="Arial" w:hAnsi="Arial" w:cs="Arial"/>
        <w:b/>
        <w:bCs/>
        <w:noProof/>
        <w:sz w:val="20"/>
        <w:szCs w:val="20"/>
        <w:lang w:val="fr-CA"/>
      </w:rPr>
      <mc:AlternateContent>
        <mc:Choice Requires="wps">
          <w:drawing>
            <wp:anchor distT="0" distB="0" distL="114300" distR="114300" simplePos="0" relativeHeight="251677696" behindDoc="0" locked="0" layoutInCell="1" allowOverlap="1" wp14:anchorId="4E1FB434" wp14:editId="31511C70">
              <wp:simplePos x="0" y="0"/>
              <wp:positionH relativeFrom="margin">
                <wp:posOffset>0</wp:posOffset>
              </wp:positionH>
              <wp:positionV relativeFrom="paragraph">
                <wp:posOffset>171450</wp:posOffset>
              </wp:positionV>
              <wp:extent cx="6400800" cy="0"/>
              <wp:effectExtent l="0" t="0" r="0" b="0"/>
              <wp:wrapNone/>
              <wp:docPr id="25" name="Straight Connector 25"/>
              <wp:cNvGraphicFramePr/>
              <a:graphic xmlns:a="http://schemas.openxmlformats.org/drawingml/2006/main">
                <a:graphicData uri="http://schemas.microsoft.com/office/word/2010/wordprocessingShape">
                  <wps:wsp>
                    <wps:cNvCnPr/>
                    <wps:spPr>
                      <a:xfrm flipV="1">
                        <a:off x="0" y="0"/>
                        <a:ext cx="6400800" cy="0"/>
                      </a:xfrm>
                      <a:prstGeom prst="line">
                        <a:avLst/>
                      </a:prstGeom>
                      <a:ln>
                        <a:solidFill>
                          <a:schemeClr val="tx1"/>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EE1587" id="Straight Connector 25" o:spid="_x0000_s1026" style="position:absolute;flip:y;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3.5pt" to="7in,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" strokecolor="black [3213]">
              <w10:wrap anchorx="margin"/>
            </v:line>
          </w:pict>
        </mc:Fallback>
      </mc:AlternateContent>
    </w:r>
    <w:r>
      <w:rPr>
        <w:rFonts w:ascii="Arial" w:hAnsi="Arial" w:cs="Arial"/>
        <w:b/>
        <w:bCs/>
        <w:sz w:val="20"/>
        <w:szCs w:val="20"/>
        <w:lang w:val="fr-CA"/>
      </w:rPr>
      <w:t>SÉRIE 50</w:t>
    </w:r>
    <w:r w:rsidRPr="00CF6FA4">
      <w:rPr>
        <w:rFonts w:ascii="Arial" w:hAnsi="Arial" w:cs="Arial"/>
        <w:b/>
        <w:bCs/>
        <w:sz w:val="20"/>
        <w:szCs w:val="20"/>
        <w:lang w:val="fr-CA"/>
      </w:rPr>
      <w:tab/>
    </w:r>
    <w:r w:rsidRPr="00CF6FA4">
      <w:rPr>
        <w:rFonts w:ascii="Arial" w:hAnsi="Arial" w:cs="Arial"/>
        <w:b/>
        <w:bCs/>
        <w:sz w:val="20"/>
        <w:szCs w:val="20"/>
        <w:lang w:val="fr-CA"/>
      </w:rPr>
      <w:tab/>
    </w:r>
    <w:r w:rsidRPr="00CF6FA4">
      <w:rPr>
        <w:rFonts w:ascii="Arial" w:hAnsi="Arial" w:cs="Arial"/>
        <w:sz w:val="20"/>
        <w:szCs w:val="20"/>
        <w:lang w:val="fr-CA"/>
      </w:rPr>
      <w:t xml:space="preserve">Page </w:t>
    </w:r>
    <w:r w:rsidRPr="00CF6FA4">
      <w:rPr>
        <w:rFonts w:ascii="Arial" w:hAnsi="Arial" w:cs="Arial"/>
        <w:sz w:val="20"/>
        <w:szCs w:val="20"/>
      </w:rPr>
      <w:fldChar w:fldCharType="begin"/>
    </w:r>
    <w:r w:rsidRPr="00CF6FA4">
      <w:rPr>
        <w:rFonts w:ascii="Arial" w:hAnsi="Arial" w:cs="Arial"/>
        <w:sz w:val="20"/>
        <w:szCs w:val="20"/>
        <w:lang w:val="fr-CA"/>
      </w:rPr>
      <w:instrText xml:space="preserve"> PAGE  \* Arabic  \* MERGEFORMAT </w:instrText>
    </w:r>
    <w:r w:rsidRPr="00CF6FA4">
      <w:rPr>
        <w:rFonts w:ascii="Arial" w:hAnsi="Arial" w:cs="Arial"/>
        <w:sz w:val="20"/>
        <w:szCs w:val="20"/>
      </w:rPr>
      <w:fldChar w:fldCharType="separate"/>
    </w:r>
    <w:r w:rsidRPr="00D9004A">
      <w:rPr>
        <w:rFonts w:ascii="Arial" w:hAnsi="Arial" w:cs="Arial"/>
        <w:sz w:val="20"/>
        <w:szCs w:val="20"/>
        <w:lang w:val="fr-CA"/>
      </w:rPr>
      <w:t>1</w:t>
    </w:r>
    <w:r w:rsidRPr="00CF6FA4">
      <w:rPr>
        <w:rFonts w:ascii="Arial" w:hAnsi="Arial" w:cs="Arial"/>
        <w:sz w:val="20"/>
        <w:szCs w:val="20"/>
      </w:rPr>
      <w:fldChar w:fldCharType="end"/>
    </w:r>
    <w:r w:rsidRPr="00CF6FA4">
      <w:rPr>
        <w:rFonts w:ascii="Arial" w:hAnsi="Arial" w:cs="Arial"/>
        <w:sz w:val="20"/>
        <w:szCs w:val="20"/>
        <w:lang w:val="fr-CA"/>
      </w:rPr>
      <w:t xml:space="preserve"> sur </w:t>
    </w:r>
    <w:r w:rsidRPr="00CF6FA4">
      <w:rPr>
        <w:rFonts w:ascii="Arial" w:hAnsi="Arial" w:cs="Arial"/>
        <w:sz w:val="20"/>
        <w:szCs w:val="20"/>
      </w:rPr>
      <w:fldChar w:fldCharType="begin"/>
    </w:r>
    <w:r w:rsidRPr="00CF6FA4">
      <w:rPr>
        <w:rFonts w:ascii="Arial" w:hAnsi="Arial" w:cs="Arial"/>
        <w:sz w:val="20"/>
        <w:szCs w:val="20"/>
        <w:lang w:val="fr-CA"/>
      </w:rPr>
      <w:instrText xml:space="preserve"> NUMPAGES  \* Arabic  \* MERGEFORMAT </w:instrText>
    </w:r>
    <w:r w:rsidRPr="00CF6FA4">
      <w:rPr>
        <w:rFonts w:ascii="Arial" w:hAnsi="Arial" w:cs="Arial"/>
        <w:sz w:val="20"/>
        <w:szCs w:val="20"/>
      </w:rPr>
      <w:fldChar w:fldCharType="separate"/>
    </w:r>
    <w:r w:rsidRPr="00D9004A">
      <w:rPr>
        <w:rFonts w:ascii="Arial" w:hAnsi="Arial" w:cs="Arial"/>
        <w:sz w:val="20"/>
        <w:szCs w:val="20"/>
        <w:lang w:val="fr-CA"/>
      </w:rPr>
      <w:t>22</w:t>
    </w:r>
    <w:r w:rsidRPr="00CF6FA4">
      <w:rPr>
        <w:rFonts w:ascii="Arial" w:hAnsi="Arial" w:cs="Arial"/>
        <w:sz w:val="20"/>
        <w:szCs w:val="20"/>
      </w:rPr>
      <w:fldChar w:fldCharType="end"/>
    </w:r>
  </w:p>
  <w:p w14:paraId="22C3133C" w14:textId="2DA9D948" w:rsidR="00243239" w:rsidRPr="00D9004A" w:rsidRDefault="00243239" w:rsidP="00D9004A">
    <w:pPr>
      <w:pStyle w:val="En-tte"/>
      <w:tabs>
        <w:tab w:val="clear" w:pos="4320"/>
        <w:tab w:val="clear" w:pos="8640"/>
        <w:tab w:val="center" w:pos="4536"/>
        <w:tab w:val="right" w:pos="10064"/>
      </w:tabs>
      <w:ind w:right="-992"/>
      <w:rPr>
        <w:rFonts w:ascii="Arial" w:hAnsi="Arial" w:cs="Arial"/>
        <w:sz w:val="16"/>
        <w:szCs w:val="16"/>
        <w:lang w:val="fr-C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C1E2D" w14:textId="36D1BA14" w:rsidR="00EA40E3" w:rsidRDefault="00460E73">
    <w:pPr>
      <w:pStyle w:val="En-tte"/>
    </w:pPr>
    <w:r>
      <w:rPr>
        <w:rFonts w:ascii="Open Sans" w:hAnsi="Open Sans" w:cs="Open Sans"/>
        <w:noProof/>
        <w:sz w:val="22"/>
        <w:szCs w:val="22"/>
      </w:rPr>
      <w:drawing>
        <wp:anchor distT="0" distB="0" distL="114300" distR="114300" simplePos="0" relativeHeight="251669504" behindDoc="0" locked="0" layoutInCell="1" allowOverlap="1" wp14:anchorId="144067D2" wp14:editId="08F4EA6B">
          <wp:simplePos x="0" y="0"/>
          <wp:positionH relativeFrom="column">
            <wp:posOffset>-463995</wp:posOffset>
          </wp:positionH>
          <wp:positionV relativeFrom="paragraph">
            <wp:posOffset>165100</wp:posOffset>
          </wp:positionV>
          <wp:extent cx="7329170" cy="709930"/>
          <wp:effectExtent l="0" t="0" r="5080" b="0"/>
          <wp:wrapNone/>
          <wp:docPr id="1" name="Picture 1" descr="Graphical user interfac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29170" cy="7099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40D70">
      <w:ptab w:relativeTo="margin" w:alignment="left" w:leader="none"/>
    </w:r>
    <w:r w:rsidR="00501257">
      <w:rPr>
        <w:noProof/>
      </w:rPr>
      <w:ptab w:relativeTo="margin" w:alignment="lef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E459C"/>
    <w:multiLevelType w:val="hybridMultilevel"/>
    <w:tmpl w:val="BA1E8F22"/>
    <w:lvl w:ilvl="0" w:tplc="F71ED428">
      <w:start w:val="1"/>
      <w:numFmt w:val="decimal"/>
      <w:lvlText w:val="%1)"/>
      <w:lvlJc w:val="left"/>
      <w:pPr>
        <w:ind w:left="1080" w:hanging="36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1" w15:restartNumberingAfterBreak="0">
    <w:nsid w:val="19946CD8"/>
    <w:multiLevelType w:val="hybridMultilevel"/>
    <w:tmpl w:val="47CA70B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15:restartNumberingAfterBreak="0">
    <w:nsid w:val="2B3B2B8D"/>
    <w:multiLevelType w:val="hybridMultilevel"/>
    <w:tmpl w:val="EA72C0DC"/>
    <w:lvl w:ilvl="0" w:tplc="0C0C0001">
      <w:start w:val="1"/>
      <w:numFmt w:val="bullet"/>
      <w:lvlText w:val=""/>
      <w:lvlJc w:val="left"/>
      <w:pPr>
        <w:ind w:left="1440" w:hanging="360"/>
      </w:pPr>
      <w:rPr>
        <w:rFonts w:ascii="Symbol" w:hAnsi="Symbol" w:hint="default"/>
      </w:rPr>
    </w:lvl>
    <w:lvl w:ilvl="1" w:tplc="0C0C0003">
      <w:start w:val="1"/>
      <w:numFmt w:val="bullet"/>
      <w:lvlText w:val="o"/>
      <w:lvlJc w:val="left"/>
      <w:pPr>
        <w:ind w:left="2160" w:hanging="360"/>
      </w:pPr>
      <w:rPr>
        <w:rFonts w:ascii="Courier New" w:hAnsi="Courier New" w:cs="Courier New" w:hint="default"/>
      </w:rPr>
    </w:lvl>
    <w:lvl w:ilvl="2" w:tplc="0C0C0005">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3" w15:restartNumberingAfterBreak="0">
    <w:nsid w:val="2FA87193"/>
    <w:multiLevelType w:val="hybridMultilevel"/>
    <w:tmpl w:val="CD688F6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493A78B1"/>
    <w:multiLevelType w:val="multilevel"/>
    <w:tmpl w:val="C8D8B542"/>
    <w:name w:val="ARCAT LIST"/>
    <w:lvl w:ilvl="0">
      <w:start w:val="1"/>
      <w:numFmt w:val="decimal"/>
      <w:pStyle w:val="ARCATPart"/>
      <w:suff w:val="nothing"/>
      <w:lvlText w:val="PARTIE  %1  "/>
      <w:lvlJc w:val="left"/>
      <w:pPr>
        <w:ind w:left="0" w:firstLine="0"/>
      </w:pPr>
      <w:rPr>
        <w:color w:val="auto"/>
        <w:lang w:val="fr-CA"/>
      </w:rPr>
    </w:lvl>
    <w:lvl w:ilvl="1">
      <w:start w:val="1"/>
      <w:numFmt w:val="decimal"/>
      <w:pStyle w:val="ARCATArticle"/>
      <w:lvlText w:val="%1.%2"/>
      <w:lvlJc w:val="left"/>
      <w:pPr>
        <w:tabs>
          <w:tab w:val="num" w:pos="576"/>
        </w:tabs>
        <w:ind w:left="576" w:hanging="576"/>
      </w:pPr>
      <w:rPr>
        <w:color w:val="auto"/>
      </w:rPr>
    </w:lvl>
    <w:lvl w:ilvl="2">
      <w:start w:val="1"/>
      <w:numFmt w:val="upperLetter"/>
      <w:pStyle w:val="ARCATParagraph"/>
      <w:lvlText w:val="%3."/>
      <w:lvlJc w:val="left"/>
      <w:pPr>
        <w:tabs>
          <w:tab w:val="num" w:pos="1152"/>
        </w:tabs>
        <w:ind w:left="1152" w:hanging="576"/>
      </w:pPr>
      <w:rPr>
        <w:color w:val="auto"/>
      </w:rPr>
    </w:lvl>
    <w:lvl w:ilvl="3">
      <w:start w:val="1"/>
      <w:numFmt w:val="decimal"/>
      <w:pStyle w:val="ARCATSubPara"/>
      <w:lvlText w:val="%4."/>
      <w:lvlJc w:val="left"/>
      <w:pPr>
        <w:tabs>
          <w:tab w:val="num" w:pos="1728"/>
        </w:tabs>
        <w:ind w:left="1728" w:hanging="576"/>
      </w:pPr>
      <w:rPr>
        <w:color w:val="auto"/>
      </w:rPr>
    </w:lvl>
    <w:lvl w:ilvl="4">
      <w:start w:val="1"/>
      <w:numFmt w:val="lowerLetter"/>
      <w:pStyle w:val="ARCATSubSub1"/>
      <w:lvlText w:val="%5."/>
      <w:lvlJc w:val="left"/>
      <w:pPr>
        <w:tabs>
          <w:tab w:val="num" w:pos="2304"/>
        </w:tabs>
        <w:ind w:left="2304" w:hanging="576"/>
      </w:pPr>
      <w:rPr>
        <w:color w:val="auto"/>
      </w:rPr>
    </w:lvl>
    <w:lvl w:ilvl="5">
      <w:start w:val="1"/>
      <w:numFmt w:val="lowerLetter"/>
      <w:pStyle w:val="ARCATSubSub2"/>
      <w:lvlText w:val="%6."/>
      <w:lvlJc w:val="left"/>
      <w:pPr>
        <w:tabs>
          <w:tab w:val="num" w:pos="2880"/>
        </w:tabs>
        <w:ind w:left="2880" w:hanging="576"/>
      </w:pPr>
      <w:rPr>
        <w:rFonts w:ascii="Arial" w:eastAsia="Times New Roman" w:hAnsi="Arial" w:cs="Arial" w:hint="default"/>
        <w:color w:val="auto"/>
      </w:rPr>
    </w:lvl>
    <w:lvl w:ilvl="6">
      <w:start w:val="1"/>
      <w:numFmt w:val="lowerLetter"/>
      <w:pStyle w:val="ARCATSubSub3"/>
      <w:lvlText w:val="%7)"/>
      <w:lvlJc w:val="left"/>
      <w:pPr>
        <w:tabs>
          <w:tab w:val="num" w:pos="3456"/>
        </w:tabs>
        <w:ind w:left="3456" w:hanging="576"/>
      </w:pPr>
      <w:rPr>
        <w:color w:val="auto"/>
      </w:rPr>
    </w:lvl>
    <w:lvl w:ilvl="7">
      <w:start w:val="1"/>
      <w:numFmt w:val="decimal"/>
      <w:pStyle w:val="ARCATSubSub4"/>
      <w:lvlText w:val="%8)"/>
      <w:lvlJc w:val="left"/>
      <w:pPr>
        <w:tabs>
          <w:tab w:val="num" w:pos="4032"/>
        </w:tabs>
        <w:ind w:left="4032" w:hanging="576"/>
      </w:pPr>
      <w:rPr>
        <w:color w:val="auto"/>
      </w:rPr>
    </w:lvl>
    <w:lvl w:ilvl="8">
      <w:start w:val="1"/>
      <w:numFmt w:val="lowerLetter"/>
      <w:pStyle w:val="ARCATSubSub5"/>
      <w:lvlText w:val="%9)"/>
      <w:lvlJc w:val="left"/>
      <w:pPr>
        <w:tabs>
          <w:tab w:val="num" w:pos="4608"/>
        </w:tabs>
        <w:ind w:left="4608" w:hanging="576"/>
      </w:pPr>
      <w:rPr>
        <w:color w:val="auto"/>
      </w:rPr>
    </w:lvl>
  </w:abstractNum>
  <w:abstractNum w:abstractNumId="5" w15:restartNumberingAfterBreak="0">
    <w:nsid w:val="69AC26B3"/>
    <w:multiLevelType w:val="hybridMultilevel"/>
    <w:tmpl w:val="B1A6A48A"/>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num w:numId="1" w16cid:durableId="1951430586">
    <w:abstractNumId w:val="5"/>
  </w:num>
  <w:num w:numId="2" w16cid:durableId="175732023">
    <w:abstractNumId w:val="2"/>
  </w:num>
  <w:num w:numId="3" w16cid:durableId="1446651338">
    <w:abstractNumId w:val="0"/>
  </w:num>
  <w:num w:numId="4" w16cid:durableId="1982616662">
    <w:abstractNumId w:val="1"/>
  </w:num>
  <w:num w:numId="5" w16cid:durableId="460613763">
    <w:abstractNumId w:val="3"/>
  </w:num>
  <w:num w:numId="6" w16cid:durableId="281958366">
    <w:abstractNumId w:val="4"/>
  </w:num>
  <w:num w:numId="7" w16cid:durableId="84602356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241906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hyphenationZone w:val="425"/>
  <w:characterSpacingControl w:val="doNotCompress"/>
  <w:hdrShapeDefaults>
    <o:shapedefaults v:ext="edit" spidmax="368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tDAxMLQwMDc2NLc0tDRT0lEKTi0uzszPAykwqgUAUqBQhCwAAAA="/>
  </w:docVars>
  <w:rsids>
    <w:rsidRoot w:val="004C196F"/>
    <w:rsid w:val="00000E7C"/>
    <w:rsid w:val="00001086"/>
    <w:rsid w:val="000066FB"/>
    <w:rsid w:val="0000758F"/>
    <w:rsid w:val="00011F9B"/>
    <w:rsid w:val="00036214"/>
    <w:rsid w:val="0006005D"/>
    <w:rsid w:val="00094C70"/>
    <w:rsid w:val="000A33A2"/>
    <w:rsid w:val="000B59A1"/>
    <w:rsid w:val="000C17AA"/>
    <w:rsid w:val="000C4C99"/>
    <w:rsid w:val="000D1C99"/>
    <w:rsid w:val="000E5B95"/>
    <w:rsid w:val="000E6EE2"/>
    <w:rsid w:val="000E7432"/>
    <w:rsid w:val="001125D2"/>
    <w:rsid w:val="00114976"/>
    <w:rsid w:val="00116F0C"/>
    <w:rsid w:val="0012698D"/>
    <w:rsid w:val="0013039E"/>
    <w:rsid w:val="0013348E"/>
    <w:rsid w:val="001447D7"/>
    <w:rsid w:val="0018368B"/>
    <w:rsid w:val="00185F83"/>
    <w:rsid w:val="00186B7A"/>
    <w:rsid w:val="001A1F21"/>
    <w:rsid w:val="001B2160"/>
    <w:rsid w:val="001B68F2"/>
    <w:rsid w:val="001C3545"/>
    <w:rsid w:val="001F2B2E"/>
    <w:rsid w:val="001F4F23"/>
    <w:rsid w:val="001F7D7A"/>
    <w:rsid w:val="002031A7"/>
    <w:rsid w:val="00212EE5"/>
    <w:rsid w:val="0021670B"/>
    <w:rsid w:val="00220CD8"/>
    <w:rsid w:val="00243239"/>
    <w:rsid w:val="002478FE"/>
    <w:rsid w:val="00255C80"/>
    <w:rsid w:val="0028089A"/>
    <w:rsid w:val="00294422"/>
    <w:rsid w:val="002E00AD"/>
    <w:rsid w:val="00302948"/>
    <w:rsid w:val="00317A99"/>
    <w:rsid w:val="003243D9"/>
    <w:rsid w:val="00324D3B"/>
    <w:rsid w:val="00340D70"/>
    <w:rsid w:val="00343549"/>
    <w:rsid w:val="00352226"/>
    <w:rsid w:val="003641D0"/>
    <w:rsid w:val="00371C83"/>
    <w:rsid w:val="003913EB"/>
    <w:rsid w:val="003A29BE"/>
    <w:rsid w:val="003B013D"/>
    <w:rsid w:val="003C2A52"/>
    <w:rsid w:val="003C3CD0"/>
    <w:rsid w:val="003E33E6"/>
    <w:rsid w:val="003F10BC"/>
    <w:rsid w:val="004011D1"/>
    <w:rsid w:val="00404B63"/>
    <w:rsid w:val="0041651B"/>
    <w:rsid w:val="0042253B"/>
    <w:rsid w:val="00445519"/>
    <w:rsid w:val="00460E73"/>
    <w:rsid w:val="004633FC"/>
    <w:rsid w:val="00475CDC"/>
    <w:rsid w:val="00494F2E"/>
    <w:rsid w:val="004C0B2E"/>
    <w:rsid w:val="004C196F"/>
    <w:rsid w:val="004C6442"/>
    <w:rsid w:val="004D3984"/>
    <w:rsid w:val="004D7B9E"/>
    <w:rsid w:val="004E4000"/>
    <w:rsid w:val="004E6A33"/>
    <w:rsid w:val="004F2D26"/>
    <w:rsid w:val="00501257"/>
    <w:rsid w:val="005266A6"/>
    <w:rsid w:val="00526A4A"/>
    <w:rsid w:val="00534FFE"/>
    <w:rsid w:val="005543A9"/>
    <w:rsid w:val="005636B8"/>
    <w:rsid w:val="005706E1"/>
    <w:rsid w:val="005717A8"/>
    <w:rsid w:val="00587984"/>
    <w:rsid w:val="005A7B98"/>
    <w:rsid w:val="005B5BDE"/>
    <w:rsid w:val="005D7441"/>
    <w:rsid w:val="005E5FE1"/>
    <w:rsid w:val="005E6B5F"/>
    <w:rsid w:val="005F245D"/>
    <w:rsid w:val="005F4B82"/>
    <w:rsid w:val="00602D3A"/>
    <w:rsid w:val="006158B0"/>
    <w:rsid w:val="006169E3"/>
    <w:rsid w:val="00630FEE"/>
    <w:rsid w:val="006750D8"/>
    <w:rsid w:val="006A02E4"/>
    <w:rsid w:val="006A14CA"/>
    <w:rsid w:val="006A4877"/>
    <w:rsid w:val="006C4A3D"/>
    <w:rsid w:val="006C6820"/>
    <w:rsid w:val="006D2CB0"/>
    <w:rsid w:val="006F326E"/>
    <w:rsid w:val="00706F9A"/>
    <w:rsid w:val="00711489"/>
    <w:rsid w:val="007126DB"/>
    <w:rsid w:val="0071714D"/>
    <w:rsid w:val="0072607E"/>
    <w:rsid w:val="00730838"/>
    <w:rsid w:val="007315F9"/>
    <w:rsid w:val="00734626"/>
    <w:rsid w:val="00750164"/>
    <w:rsid w:val="0076019B"/>
    <w:rsid w:val="00790A06"/>
    <w:rsid w:val="0079153C"/>
    <w:rsid w:val="007926D0"/>
    <w:rsid w:val="00796542"/>
    <w:rsid w:val="007A3B6E"/>
    <w:rsid w:val="007B645F"/>
    <w:rsid w:val="007D43D8"/>
    <w:rsid w:val="007F6903"/>
    <w:rsid w:val="00841DD0"/>
    <w:rsid w:val="00842713"/>
    <w:rsid w:val="0085212D"/>
    <w:rsid w:val="008539D9"/>
    <w:rsid w:val="008574DB"/>
    <w:rsid w:val="008742D3"/>
    <w:rsid w:val="00880259"/>
    <w:rsid w:val="008C283C"/>
    <w:rsid w:val="008D433A"/>
    <w:rsid w:val="008D6EEE"/>
    <w:rsid w:val="008E5577"/>
    <w:rsid w:val="009162E2"/>
    <w:rsid w:val="009526F5"/>
    <w:rsid w:val="0095661E"/>
    <w:rsid w:val="00964115"/>
    <w:rsid w:val="009738B4"/>
    <w:rsid w:val="00993C7A"/>
    <w:rsid w:val="00995FCF"/>
    <w:rsid w:val="0099709A"/>
    <w:rsid w:val="009A1E31"/>
    <w:rsid w:val="009A41C2"/>
    <w:rsid w:val="009D2E51"/>
    <w:rsid w:val="009F06F0"/>
    <w:rsid w:val="00A00C5D"/>
    <w:rsid w:val="00A071D1"/>
    <w:rsid w:val="00A11BFB"/>
    <w:rsid w:val="00A20538"/>
    <w:rsid w:val="00A22C67"/>
    <w:rsid w:val="00A47737"/>
    <w:rsid w:val="00A56FCF"/>
    <w:rsid w:val="00A62FDD"/>
    <w:rsid w:val="00A94EEB"/>
    <w:rsid w:val="00A96738"/>
    <w:rsid w:val="00AB71F5"/>
    <w:rsid w:val="00AC2E69"/>
    <w:rsid w:val="00AC586A"/>
    <w:rsid w:val="00AD2368"/>
    <w:rsid w:val="00AD2CE4"/>
    <w:rsid w:val="00AD5198"/>
    <w:rsid w:val="00B044A9"/>
    <w:rsid w:val="00B0645E"/>
    <w:rsid w:val="00B201B4"/>
    <w:rsid w:val="00B250D4"/>
    <w:rsid w:val="00B26695"/>
    <w:rsid w:val="00B462BF"/>
    <w:rsid w:val="00B651BD"/>
    <w:rsid w:val="00B74A73"/>
    <w:rsid w:val="00B84FE0"/>
    <w:rsid w:val="00B9319B"/>
    <w:rsid w:val="00BA3062"/>
    <w:rsid w:val="00BD02BA"/>
    <w:rsid w:val="00BE48FA"/>
    <w:rsid w:val="00BE5003"/>
    <w:rsid w:val="00C102F2"/>
    <w:rsid w:val="00C14E10"/>
    <w:rsid w:val="00C1590F"/>
    <w:rsid w:val="00C524CF"/>
    <w:rsid w:val="00C64415"/>
    <w:rsid w:val="00C64B2D"/>
    <w:rsid w:val="00C74EDC"/>
    <w:rsid w:val="00C930F7"/>
    <w:rsid w:val="00C96958"/>
    <w:rsid w:val="00CD0978"/>
    <w:rsid w:val="00CE4E6B"/>
    <w:rsid w:val="00CE6A2B"/>
    <w:rsid w:val="00CF3B25"/>
    <w:rsid w:val="00D20EB6"/>
    <w:rsid w:val="00D229DF"/>
    <w:rsid w:val="00D31157"/>
    <w:rsid w:val="00D74FF1"/>
    <w:rsid w:val="00D82DE7"/>
    <w:rsid w:val="00D84FAF"/>
    <w:rsid w:val="00D9004A"/>
    <w:rsid w:val="00D9666C"/>
    <w:rsid w:val="00DA5DBE"/>
    <w:rsid w:val="00DA6D06"/>
    <w:rsid w:val="00DB30F5"/>
    <w:rsid w:val="00DB4A79"/>
    <w:rsid w:val="00DC2F9E"/>
    <w:rsid w:val="00DD4B5D"/>
    <w:rsid w:val="00DE0EE7"/>
    <w:rsid w:val="00DF0ECF"/>
    <w:rsid w:val="00DF1EB1"/>
    <w:rsid w:val="00E066B2"/>
    <w:rsid w:val="00E216A7"/>
    <w:rsid w:val="00E24AA2"/>
    <w:rsid w:val="00E305D4"/>
    <w:rsid w:val="00E5385F"/>
    <w:rsid w:val="00E541E2"/>
    <w:rsid w:val="00E5558D"/>
    <w:rsid w:val="00E7538C"/>
    <w:rsid w:val="00E95F9F"/>
    <w:rsid w:val="00EA04CF"/>
    <w:rsid w:val="00EA40E3"/>
    <w:rsid w:val="00EA6B55"/>
    <w:rsid w:val="00EB1BAF"/>
    <w:rsid w:val="00ED6DA6"/>
    <w:rsid w:val="00EE25F1"/>
    <w:rsid w:val="00EF4EC3"/>
    <w:rsid w:val="00F3286A"/>
    <w:rsid w:val="00F5342E"/>
    <w:rsid w:val="00F55EDC"/>
    <w:rsid w:val="00F65B36"/>
    <w:rsid w:val="00F85717"/>
    <w:rsid w:val="00F86FDC"/>
    <w:rsid w:val="00F93788"/>
    <w:rsid w:val="00FA4AFA"/>
    <w:rsid w:val="00FE524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6865"/>
    <o:shapelayout v:ext="edit">
      <o:idmap v:ext="edit" data="1"/>
    </o:shapelayout>
  </w:shapeDefaults>
  <w:decimalSymbol w:val=","/>
  <w:listSeparator w:val=";"/>
  <w14:docId w14:val="7C03846E"/>
  <w14:defaultImageDpi w14:val="300"/>
  <w15:docId w15:val="{78297614-65C4-4F78-9910-2C55726E3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A3062"/>
    <w:rPr>
      <w:rFonts w:ascii="Lucida Grande" w:hAnsi="Lucida Grande"/>
      <w:sz w:val="18"/>
      <w:szCs w:val="18"/>
    </w:rPr>
  </w:style>
  <w:style w:type="character" w:customStyle="1" w:styleId="TextedebullesCar">
    <w:name w:val="Texte de bulles Car"/>
    <w:basedOn w:val="Policepardfaut"/>
    <w:link w:val="Textedebulles"/>
    <w:uiPriority w:val="99"/>
    <w:semiHidden/>
    <w:rsid w:val="00BA3062"/>
    <w:rPr>
      <w:rFonts w:ascii="Lucida Grande" w:hAnsi="Lucida Grande"/>
      <w:sz w:val="18"/>
      <w:szCs w:val="18"/>
    </w:rPr>
  </w:style>
  <w:style w:type="paragraph" w:styleId="En-tte">
    <w:name w:val="header"/>
    <w:basedOn w:val="Normal"/>
    <w:link w:val="En-tteCar"/>
    <w:uiPriority w:val="99"/>
    <w:unhideWhenUsed/>
    <w:rsid w:val="00BA3062"/>
    <w:pPr>
      <w:tabs>
        <w:tab w:val="center" w:pos="4320"/>
        <w:tab w:val="right" w:pos="8640"/>
      </w:tabs>
    </w:pPr>
  </w:style>
  <w:style w:type="character" w:customStyle="1" w:styleId="En-tteCar">
    <w:name w:val="En-tête Car"/>
    <w:basedOn w:val="Policepardfaut"/>
    <w:link w:val="En-tte"/>
    <w:uiPriority w:val="99"/>
    <w:rsid w:val="00BA3062"/>
  </w:style>
  <w:style w:type="paragraph" w:styleId="Pieddepage">
    <w:name w:val="footer"/>
    <w:basedOn w:val="Normal"/>
    <w:link w:val="PieddepageCar"/>
    <w:uiPriority w:val="99"/>
    <w:unhideWhenUsed/>
    <w:rsid w:val="00BA3062"/>
    <w:pPr>
      <w:tabs>
        <w:tab w:val="center" w:pos="4320"/>
        <w:tab w:val="right" w:pos="8640"/>
      </w:tabs>
    </w:pPr>
  </w:style>
  <w:style w:type="character" w:customStyle="1" w:styleId="PieddepageCar">
    <w:name w:val="Pied de page Car"/>
    <w:basedOn w:val="Policepardfaut"/>
    <w:link w:val="Pieddepage"/>
    <w:uiPriority w:val="99"/>
    <w:rsid w:val="00BA3062"/>
  </w:style>
  <w:style w:type="table" w:styleId="Grilledutableau">
    <w:name w:val="Table Grid"/>
    <w:basedOn w:val="TableauNormal"/>
    <w:uiPriority w:val="59"/>
    <w:rsid w:val="00AC2E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A11BFB"/>
    <w:rPr>
      <w:color w:val="0000FF" w:themeColor="hyperlink"/>
      <w:u w:val="single"/>
    </w:rPr>
  </w:style>
  <w:style w:type="paragraph" w:styleId="Paragraphedeliste">
    <w:name w:val="List Paragraph"/>
    <w:basedOn w:val="Normal"/>
    <w:uiPriority w:val="34"/>
    <w:qFormat/>
    <w:rsid w:val="0018368B"/>
    <w:pPr>
      <w:ind w:left="720"/>
      <w:contextualSpacing/>
    </w:pPr>
  </w:style>
  <w:style w:type="character" w:styleId="Mentionnonrsolue">
    <w:name w:val="Unresolved Mention"/>
    <w:basedOn w:val="Policepardfaut"/>
    <w:uiPriority w:val="99"/>
    <w:semiHidden/>
    <w:unhideWhenUsed/>
    <w:rsid w:val="0095661E"/>
    <w:rPr>
      <w:color w:val="605E5C"/>
      <w:shd w:val="clear" w:color="auto" w:fill="E1DFDD"/>
    </w:rPr>
  </w:style>
  <w:style w:type="paragraph" w:customStyle="1" w:styleId="ARCATTitle">
    <w:name w:val="ARCAT Title"/>
    <w:uiPriority w:val="99"/>
    <w:rsid w:val="00C930F7"/>
    <w:pPr>
      <w:widowControl w:val="0"/>
      <w:suppressAutoHyphens/>
      <w:autoSpaceDE w:val="0"/>
      <w:autoSpaceDN w:val="0"/>
      <w:adjustRightInd w:val="0"/>
      <w:spacing w:after="200"/>
      <w:jc w:val="center"/>
    </w:pPr>
    <w:rPr>
      <w:rFonts w:ascii="Arial" w:eastAsia="Times New Roman" w:hAnsi="Arial" w:cs="Arial"/>
      <w:spacing w:val="-10"/>
      <w:sz w:val="20"/>
      <w:szCs w:val="20"/>
      <w:lang w:val="en-US"/>
    </w:rPr>
  </w:style>
  <w:style w:type="character" w:customStyle="1" w:styleId="ARCATnoteChar">
    <w:name w:val="ARCAT note Char"/>
    <w:link w:val="ARCATnote"/>
    <w:locked/>
    <w:rsid w:val="00C930F7"/>
    <w:rPr>
      <w:rFonts w:ascii="Arial" w:eastAsia="Times New Roman" w:hAnsi="Arial" w:cs="Arial"/>
      <w:color w:val="FF0000"/>
      <w:sz w:val="20"/>
      <w:szCs w:val="20"/>
    </w:rPr>
  </w:style>
  <w:style w:type="paragraph" w:customStyle="1" w:styleId="ARCATnote">
    <w:name w:val="ARCAT note"/>
    <w:link w:val="ARCATnoteChar"/>
    <w:rsid w:val="00C930F7"/>
    <w:pPr>
      <w:widowControl w:val="0"/>
      <w:pBdr>
        <w:top w:val="dotted" w:sz="4" w:space="1" w:color="FF0000"/>
        <w:left w:val="dotted" w:sz="4" w:space="4" w:color="FF0000"/>
        <w:bottom w:val="dotted" w:sz="4" w:space="1" w:color="FF0000"/>
        <w:right w:val="dotted" w:sz="4" w:space="4" w:color="FF0000"/>
      </w:pBdr>
      <w:suppressAutoHyphens/>
      <w:autoSpaceDE w:val="0"/>
      <w:autoSpaceDN w:val="0"/>
      <w:adjustRightInd w:val="0"/>
    </w:pPr>
    <w:rPr>
      <w:rFonts w:ascii="Arial" w:eastAsia="Times New Roman" w:hAnsi="Arial" w:cs="Arial"/>
      <w:color w:val="FF0000"/>
      <w:sz w:val="20"/>
      <w:szCs w:val="20"/>
    </w:rPr>
  </w:style>
  <w:style w:type="paragraph" w:customStyle="1" w:styleId="ARCATArticle">
    <w:name w:val="ARCAT Article"/>
    <w:next w:val="ARCATParagraph"/>
    <w:link w:val="ARCATArticleChar"/>
    <w:rsid w:val="00C930F7"/>
    <w:pPr>
      <w:widowControl w:val="0"/>
      <w:numPr>
        <w:ilvl w:val="1"/>
        <w:numId w:val="6"/>
      </w:numPr>
      <w:suppressAutoHyphens/>
      <w:autoSpaceDE w:val="0"/>
      <w:autoSpaceDN w:val="0"/>
      <w:adjustRightInd w:val="0"/>
      <w:spacing w:before="200"/>
      <w:outlineLvl w:val="1"/>
    </w:pPr>
    <w:rPr>
      <w:rFonts w:ascii="Arial" w:eastAsia="Times New Roman" w:hAnsi="Arial" w:cs="Arial"/>
      <w:sz w:val="20"/>
      <w:szCs w:val="20"/>
      <w:lang w:val="en-US"/>
    </w:rPr>
  </w:style>
  <w:style w:type="paragraph" w:customStyle="1" w:styleId="ARCATPart">
    <w:name w:val="ARCAT Part"/>
    <w:next w:val="ARCATArticle"/>
    <w:rsid w:val="00C930F7"/>
    <w:pPr>
      <w:widowControl w:val="0"/>
      <w:numPr>
        <w:numId w:val="6"/>
      </w:numPr>
      <w:suppressAutoHyphens/>
      <w:autoSpaceDE w:val="0"/>
      <w:autoSpaceDN w:val="0"/>
      <w:adjustRightInd w:val="0"/>
      <w:spacing w:before="200"/>
      <w:outlineLvl w:val="0"/>
    </w:pPr>
    <w:rPr>
      <w:rFonts w:ascii="Arial" w:eastAsia="Times New Roman" w:hAnsi="Arial" w:cs="Arial"/>
      <w:sz w:val="20"/>
      <w:szCs w:val="20"/>
      <w:lang w:val="en-US"/>
    </w:rPr>
  </w:style>
  <w:style w:type="character" w:customStyle="1" w:styleId="ARCATArticleChar">
    <w:name w:val="ARCAT Article Char"/>
    <w:basedOn w:val="Policepardfaut"/>
    <w:link w:val="ARCATArticle"/>
    <w:locked/>
    <w:rsid w:val="00C930F7"/>
    <w:rPr>
      <w:rFonts w:ascii="Arial" w:eastAsia="Times New Roman" w:hAnsi="Arial" w:cs="Arial"/>
      <w:sz w:val="20"/>
      <w:szCs w:val="20"/>
      <w:lang w:val="en-US"/>
    </w:rPr>
  </w:style>
  <w:style w:type="paragraph" w:customStyle="1" w:styleId="ARCATParagraph">
    <w:name w:val="ARCAT Paragraph"/>
    <w:link w:val="ARCATParagraphChar"/>
    <w:rsid w:val="00C930F7"/>
    <w:pPr>
      <w:widowControl w:val="0"/>
      <w:numPr>
        <w:ilvl w:val="2"/>
        <w:numId w:val="6"/>
      </w:numPr>
      <w:suppressAutoHyphens/>
      <w:autoSpaceDE w:val="0"/>
      <w:autoSpaceDN w:val="0"/>
      <w:adjustRightInd w:val="0"/>
      <w:spacing w:before="200"/>
      <w:outlineLvl w:val="2"/>
    </w:pPr>
    <w:rPr>
      <w:rFonts w:ascii="Arial" w:eastAsia="Times New Roman" w:hAnsi="Arial" w:cs="Arial"/>
      <w:sz w:val="20"/>
      <w:szCs w:val="20"/>
      <w:lang w:val="en-US"/>
    </w:rPr>
  </w:style>
  <w:style w:type="character" w:customStyle="1" w:styleId="ARCATParagraphChar">
    <w:name w:val="ARCAT Paragraph Char"/>
    <w:basedOn w:val="Policepardfaut"/>
    <w:link w:val="ARCATParagraph"/>
    <w:locked/>
    <w:rsid w:val="00C930F7"/>
    <w:rPr>
      <w:rFonts w:ascii="Arial" w:eastAsia="Times New Roman" w:hAnsi="Arial" w:cs="Arial"/>
      <w:sz w:val="20"/>
      <w:szCs w:val="20"/>
      <w:lang w:val="en-US"/>
    </w:rPr>
  </w:style>
  <w:style w:type="character" w:customStyle="1" w:styleId="ARCATSubParaChar">
    <w:name w:val="ARCAT SubPara Char"/>
    <w:basedOn w:val="Policepardfaut"/>
    <w:link w:val="ARCATSubPara"/>
    <w:locked/>
    <w:rsid w:val="00C930F7"/>
    <w:rPr>
      <w:rFonts w:ascii="Arial" w:eastAsia="Times New Roman" w:hAnsi="Arial" w:cs="Arial"/>
      <w:iCs/>
      <w:sz w:val="20"/>
      <w:szCs w:val="20"/>
    </w:rPr>
  </w:style>
  <w:style w:type="paragraph" w:customStyle="1" w:styleId="ARCATSubPara">
    <w:name w:val="ARCAT SubPara"/>
    <w:link w:val="ARCATSubParaChar"/>
    <w:rsid w:val="00C930F7"/>
    <w:pPr>
      <w:widowControl w:val="0"/>
      <w:numPr>
        <w:ilvl w:val="3"/>
        <w:numId w:val="6"/>
      </w:numPr>
      <w:suppressAutoHyphens/>
      <w:autoSpaceDE w:val="0"/>
      <w:autoSpaceDN w:val="0"/>
      <w:adjustRightInd w:val="0"/>
      <w:outlineLvl w:val="3"/>
    </w:pPr>
    <w:rPr>
      <w:rFonts w:ascii="Arial" w:eastAsia="Times New Roman" w:hAnsi="Arial" w:cs="Arial"/>
      <w:iCs/>
      <w:sz w:val="20"/>
      <w:szCs w:val="20"/>
    </w:rPr>
  </w:style>
  <w:style w:type="paragraph" w:customStyle="1" w:styleId="ARCATSubSub1">
    <w:name w:val="ARCAT SubSub1"/>
    <w:link w:val="ARCATSubSub1Char"/>
    <w:rsid w:val="00C930F7"/>
    <w:pPr>
      <w:widowControl w:val="0"/>
      <w:numPr>
        <w:ilvl w:val="4"/>
        <w:numId w:val="6"/>
      </w:numPr>
      <w:suppressAutoHyphens/>
      <w:autoSpaceDE w:val="0"/>
      <w:autoSpaceDN w:val="0"/>
      <w:adjustRightInd w:val="0"/>
      <w:outlineLvl w:val="4"/>
    </w:pPr>
    <w:rPr>
      <w:rFonts w:ascii="Arial" w:eastAsia="Times New Roman" w:hAnsi="Arial" w:cs="Arial"/>
      <w:sz w:val="20"/>
      <w:szCs w:val="20"/>
    </w:rPr>
  </w:style>
  <w:style w:type="paragraph" w:customStyle="1" w:styleId="ARCATSubSub2">
    <w:name w:val="ARCAT SubSub2"/>
    <w:link w:val="ARCATSubSub2Char"/>
    <w:rsid w:val="00C930F7"/>
    <w:pPr>
      <w:widowControl w:val="0"/>
      <w:numPr>
        <w:ilvl w:val="5"/>
        <w:numId w:val="6"/>
      </w:numPr>
      <w:suppressAutoHyphens/>
      <w:autoSpaceDE w:val="0"/>
      <w:autoSpaceDN w:val="0"/>
      <w:adjustRightInd w:val="0"/>
      <w:outlineLvl w:val="5"/>
    </w:pPr>
    <w:rPr>
      <w:rFonts w:ascii="Arial" w:eastAsia="Times New Roman" w:hAnsi="Arial" w:cs="Arial"/>
      <w:sz w:val="20"/>
      <w:szCs w:val="20"/>
    </w:rPr>
  </w:style>
  <w:style w:type="paragraph" w:customStyle="1" w:styleId="ARCATSubSub3">
    <w:name w:val="ARCAT SubSub3"/>
    <w:rsid w:val="00C930F7"/>
    <w:pPr>
      <w:widowControl w:val="0"/>
      <w:numPr>
        <w:ilvl w:val="6"/>
        <w:numId w:val="6"/>
      </w:numPr>
      <w:suppressAutoHyphens/>
      <w:autoSpaceDE w:val="0"/>
      <w:autoSpaceDN w:val="0"/>
      <w:adjustRightInd w:val="0"/>
      <w:outlineLvl w:val="6"/>
    </w:pPr>
    <w:rPr>
      <w:rFonts w:ascii="Arial" w:eastAsia="Times New Roman" w:hAnsi="Arial" w:cs="Arial"/>
      <w:iCs/>
      <w:sz w:val="20"/>
      <w:szCs w:val="20"/>
      <w:lang w:val="en-US"/>
    </w:rPr>
  </w:style>
  <w:style w:type="paragraph" w:customStyle="1" w:styleId="ARCATSubSub4">
    <w:name w:val="ARCAT SubSub4"/>
    <w:rsid w:val="00C930F7"/>
    <w:pPr>
      <w:widowControl w:val="0"/>
      <w:numPr>
        <w:ilvl w:val="7"/>
        <w:numId w:val="6"/>
      </w:numPr>
      <w:suppressAutoHyphens/>
      <w:autoSpaceDE w:val="0"/>
      <w:autoSpaceDN w:val="0"/>
      <w:adjustRightInd w:val="0"/>
      <w:outlineLvl w:val="7"/>
    </w:pPr>
    <w:rPr>
      <w:rFonts w:ascii="Arial" w:eastAsia="Times New Roman" w:hAnsi="Arial" w:cs="Arial"/>
      <w:sz w:val="20"/>
      <w:szCs w:val="20"/>
      <w:lang w:val="en-US"/>
    </w:rPr>
  </w:style>
  <w:style w:type="paragraph" w:customStyle="1" w:styleId="ARCATSubSub5">
    <w:name w:val="ARCAT SubSub5"/>
    <w:rsid w:val="00C930F7"/>
    <w:pPr>
      <w:widowControl w:val="0"/>
      <w:numPr>
        <w:ilvl w:val="8"/>
        <w:numId w:val="6"/>
      </w:numPr>
      <w:suppressAutoHyphens/>
      <w:autoSpaceDE w:val="0"/>
      <w:autoSpaceDN w:val="0"/>
      <w:adjustRightInd w:val="0"/>
      <w:outlineLvl w:val="8"/>
    </w:pPr>
    <w:rPr>
      <w:rFonts w:ascii="Arial" w:eastAsia="Times New Roman" w:hAnsi="Arial" w:cs="Arial"/>
      <w:iCs/>
      <w:sz w:val="20"/>
      <w:szCs w:val="20"/>
      <w:lang w:val="en-US"/>
    </w:rPr>
  </w:style>
  <w:style w:type="character" w:customStyle="1" w:styleId="ARCATSubSub1Char">
    <w:name w:val="ARCAT SubSub1 Char"/>
    <w:basedOn w:val="Policepardfaut"/>
    <w:link w:val="ARCATSubSub1"/>
    <w:locked/>
    <w:rsid w:val="00C930F7"/>
    <w:rPr>
      <w:rFonts w:ascii="Arial" w:eastAsia="Times New Roman" w:hAnsi="Arial" w:cs="Arial"/>
      <w:sz w:val="20"/>
      <w:szCs w:val="20"/>
    </w:rPr>
  </w:style>
  <w:style w:type="character" w:customStyle="1" w:styleId="ARCATSubSub2Char">
    <w:name w:val="ARCAT SubSub2 Char"/>
    <w:basedOn w:val="Policepardfaut"/>
    <w:link w:val="ARCATSubSub2"/>
    <w:locked/>
    <w:rsid w:val="00C930F7"/>
    <w:rPr>
      <w:rFonts w:ascii="Arial" w:eastAsia="Times New Roman" w:hAnsi="Arial" w:cs="Arial"/>
      <w:sz w:val="20"/>
      <w:szCs w:val="20"/>
    </w:rPr>
  </w:style>
  <w:style w:type="paragraph" w:customStyle="1" w:styleId="ARCATEndOfSection">
    <w:name w:val="ARCAT EndOfSection"/>
    <w:rsid w:val="00C930F7"/>
    <w:pPr>
      <w:widowControl w:val="0"/>
      <w:suppressAutoHyphens/>
      <w:autoSpaceDE w:val="0"/>
      <w:autoSpaceDN w:val="0"/>
      <w:adjustRightInd w:val="0"/>
      <w:spacing w:before="200" w:line="256" w:lineRule="auto"/>
      <w:jc w:val="center"/>
    </w:pPr>
    <w:rPr>
      <w:rFonts w:ascii="Arial" w:eastAsia="Times New Roman" w:hAnsi="Arial" w:cs="Arial"/>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lincora.com"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arcat.com/arcatcos/cos53/arc53773.html?pids=214939%20214941%20214942%20214943%20214944%20214947%20214949%20214955%20214956"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rcat.com/sd/display_hidden_notes.shtml"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incora.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ed\OneDrive%20-%20Groupe%20Lincora%20Inc\Documents\Mod&#232;les%20Office%20personnalis&#233;s\Lincora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F7E7469DAD8E241B08D81468F959BD9" ma:contentTypeVersion="4" ma:contentTypeDescription="Create a new document." ma:contentTypeScope="" ma:versionID="8d3716202ab07e2fbc08a1ffc9685b24">
  <xsd:schema xmlns:xsd="http://www.w3.org/2001/XMLSchema" xmlns:xs="http://www.w3.org/2001/XMLSchema" xmlns:p="http://schemas.microsoft.com/office/2006/metadata/properties" xmlns:ns3="646960b6-ae16-4e86-9c40-496e96b033c1" targetNamespace="http://schemas.microsoft.com/office/2006/metadata/properties" ma:root="true" ma:fieldsID="be677ebe19884a8a283cf098082edcfa" ns3:_="">
    <xsd:import namespace="646960b6-ae16-4e86-9c40-496e96b033c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6960b6-ae16-4e86-9c40-496e96b033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F89E988-8E07-4600-BDEF-57902E1A586D}">
  <ds:schemaRefs>
    <ds:schemaRef ds:uri="http://schemas.openxmlformats.org/officeDocument/2006/bibliography"/>
  </ds:schemaRefs>
</ds:datastoreItem>
</file>

<file path=customXml/itemProps2.xml><?xml version="1.0" encoding="utf-8"?>
<ds:datastoreItem xmlns:ds="http://schemas.openxmlformats.org/officeDocument/2006/customXml" ds:itemID="{C6A3DB21-2278-4765-B214-282DB88A17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6960b6-ae16-4e86-9c40-496e96b033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B3B7603-332E-4E83-9178-E917EFC7CA27}">
  <ds:schemaRefs>
    <ds:schemaRef ds:uri="http://schemas.microsoft.com/sharepoint/v3/contenttype/forms"/>
  </ds:schemaRefs>
</ds:datastoreItem>
</file>

<file path=customXml/itemProps4.xml><?xml version="1.0" encoding="utf-8"?>
<ds:datastoreItem xmlns:ds="http://schemas.openxmlformats.org/officeDocument/2006/customXml" ds:itemID="{CA67703E-3C27-4FB8-8D4C-58C882B5C35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Lincora_EN</Template>
  <TotalTime>149</TotalTime>
  <Pages>10</Pages>
  <Words>3087</Words>
  <Characters>16982</Characters>
  <Application>Microsoft Office Word</Application>
  <DocSecurity>0</DocSecurity>
  <Lines>141</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Frédéric Lagacé</dc:creator>
  <cp:keywords/>
  <dc:description/>
  <cp:lastModifiedBy>Aude Hermenier</cp:lastModifiedBy>
  <cp:revision>21</cp:revision>
  <dcterms:created xsi:type="dcterms:W3CDTF">2020-11-11T14:28:00Z</dcterms:created>
  <dcterms:modified xsi:type="dcterms:W3CDTF">2022-12-07T21:30:00Z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0x0101008F7E7469DAD8E241B08D81468F959BD9</vt:lpwstr>
  </property>
</Properties>
</file>